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4" w:rsidRDefault="003D2DA4" w:rsidP="00F57757">
      <w:pPr>
        <w:pStyle w:val="Text"/>
        <w:rPr>
          <w:szCs w:val="18"/>
          <w:lang w:val="en-GB"/>
        </w:rPr>
      </w:pPr>
    </w:p>
    <w:p w:rsidR="003D2DA4" w:rsidRDefault="003D2DA4" w:rsidP="00F57757">
      <w:pPr>
        <w:pStyle w:val="Text"/>
        <w:rPr>
          <w:szCs w:val="18"/>
          <w:lang w:val="en-GB"/>
        </w:rPr>
      </w:pPr>
    </w:p>
    <w:p w:rsidR="003D2DA4" w:rsidRDefault="00BF5E9D" w:rsidP="00BF5E9D">
      <w:pPr>
        <w:pStyle w:val="Text"/>
        <w:jc w:val="center"/>
        <w:rPr>
          <w:szCs w:val="18"/>
          <w:lang w:val="en-GB"/>
        </w:rPr>
      </w:pPr>
      <w:r w:rsidRPr="00BF5E9D">
        <w:rPr>
          <w:noProof/>
          <w:szCs w:val="18"/>
          <w:lang w:val="nl-NL" w:eastAsia="nl-NL"/>
        </w:rPr>
        <w:drawing>
          <wp:inline distT="0" distB="0" distL="0" distR="0">
            <wp:extent cx="2691580" cy="3133725"/>
            <wp:effectExtent l="19050" t="0" r="0" b="0"/>
            <wp:docPr id="5" name="Picture 1" descr="ic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00" cy="315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A4" w:rsidRDefault="003D2DA4" w:rsidP="00F57757">
      <w:pPr>
        <w:pStyle w:val="Text"/>
        <w:rPr>
          <w:szCs w:val="18"/>
          <w:lang w:val="en-GB"/>
        </w:rPr>
      </w:pPr>
    </w:p>
    <w:p w:rsidR="003D2DA4" w:rsidRPr="0066140E" w:rsidRDefault="00C53E56" w:rsidP="003D2DA4">
      <w:pPr>
        <w:pStyle w:val="Koptekst"/>
        <w:tabs>
          <w:tab w:val="clear" w:pos="4536"/>
          <w:tab w:val="center" w:pos="2552"/>
        </w:tabs>
        <w:jc w:val="center"/>
        <w:rPr>
          <w:rFonts w:ascii="Arial Black" w:hAnsi="Arial Black"/>
          <w:sz w:val="56"/>
          <w:szCs w:val="56"/>
          <w:lang w:val="nl-NL"/>
        </w:rPr>
      </w:pPr>
      <w:r w:rsidRPr="0066140E">
        <w:rPr>
          <w:lang w:val="nl-NL"/>
        </w:rPr>
        <w:br/>
      </w:r>
      <w:r w:rsidR="003D2DA4" w:rsidRPr="0066140E">
        <w:rPr>
          <w:rFonts w:ascii="Arial Black" w:hAnsi="Arial Black"/>
          <w:sz w:val="56"/>
          <w:szCs w:val="56"/>
          <w:lang w:val="nl-NL"/>
        </w:rPr>
        <w:t>43</w:t>
      </w:r>
      <w:r w:rsidR="0066140E" w:rsidRPr="0066140E">
        <w:rPr>
          <w:rFonts w:ascii="Arial Black" w:hAnsi="Arial Black"/>
          <w:sz w:val="56"/>
          <w:szCs w:val="56"/>
          <w:vertAlign w:val="superscript"/>
          <w:lang w:val="nl-NL"/>
        </w:rPr>
        <w:t>e</w:t>
      </w:r>
      <w:r w:rsidR="003D2DA4" w:rsidRPr="0066140E">
        <w:rPr>
          <w:rFonts w:ascii="Arial Black" w:hAnsi="Arial Black"/>
          <w:sz w:val="56"/>
          <w:szCs w:val="56"/>
          <w:lang w:val="nl-NL"/>
        </w:rPr>
        <w:t xml:space="preserve"> International</w:t>
      </w:r>
      <w:r w:rsidR="0066140E" w:rsidRPr="0066140E">
        <w:rPr>
          <w:rFonts w:ascii="Arial Black" w:hAnsi="Arial Black"/>
          <w:sz w:val="56"/>
          <w:szCs w:val="56"/>
          <w:lang w:val="nl-NL"/>
        </w:rPr>
        <w:t>e</w:t>
      </w:r>
    </w:p>
    <w:p w:rsidR="006B3813" w:rsidRPr="0066140E" w:rsidRDefault="003D2DA4" w:rsidP="003D2DA4">
      <w:pPr>
        <w:pStyle w:val="Text"/>
        <w:jc w:val="center"/>
        <w:rPr>
          <w:lang w:val="nl-NL"/>
        </w:rPr>
      </w:pPr>
      <w:r w:rsidRPr="0066140E">
        <w:rPr>
          <w:rFonts w:ascii="Arial Black" w:hAnsi="Arial Black"/>
          <w:sz w:val="56"/>
          <w:szCs w:val="56"/>
          <w:lang w:val="nl-NL"/>
        </w:rPr>
        <w:t>Chemi</w:t>
      </w:r>
      <w:r w:rsidR="0066140E" w:rsidRPr="0066140E">
        <w:rPr>
          <w:rFonts w:ascii="Arial Black" w:hAnsi="Arial Black"/>
          <w:sz w:val="56"/>
          <w:szCs w:val="56"/>
          <w:lang w:val="nl-NL"/>
        </w:rPr>
        <w:t>e</w:t>
      </w:r>
      <w:r w:rsidRPr="0066140E">
        <w:rPr>
          <w:rFonts w:ascii="Arial Black" w:hAnsi="Arial Black"/>
          <w:sz w:val="56"/>
          <w:szCs w:val="56"/>
          <w:lang w:val="nl-NL"/>
        </w:rPr>
        <w:t xml:space="preserve"> Olympiad</w:t>
      </w:r>
      <w:r w:rsidR="0066140E" w:rsidRPr="0066140E">
        <w:rPr>
          <w:rFonts w:ascii="Arial Black" w:hAnsi="Arial Black"/>
          <w:sz w:val="56"/>
          <w:szCs w:val="56"/>
          <w:lang w:val="nl-NL"/>
        </w:rPr>
        <w:t>e</w:t>
      </w:r>
    </w:p>
    <w:p w:rsidR="003D2DA4" w:rsidRPr="0066140E" w:rsidRDefault="003D2DA4" w:rsidP="003D2DA4">
      <w:pPr>
        <w:pStyle w:val="Text"/>
        <w:jc w:val="center"/>
        <w:rPr>
          <w:lang w:val="nl-NL"/>
        </w:rPr>
      </w:pPr>
    </w:p>
    <w:p w:rsidR="003D2DA4" w:rsidRPr="0066140E" w:rsidRDefault="003D2DA4" w:rsidP="003D2DA4">
      <w:pPr>
        <w:pStyle w:val="Text"/>
        <w:jc w:val="center"/>
        <w:rPr>
          <w:lang w:val="nl-NL"/>
        </w:rPr>
      </w:pPr>
    </w:p>
    <w:p w:rsidR="008A3B6C" w:rsidRPr="0066140E" w:rsidRDefault="00C53E56" w:rsidP="003D2DA4">
      <w:pPr>
        <w:pStyle w:val="Text"/>
        <w:jc w:val="center"/>
        <w:rPr>
          <w:rFonts w:ascii="Arial Black" w:hAnsi="Arial Black"/>
          <w:sz w:val="72"/>
          <w:szCs w:val="72"/>
          <w:lang w:val="nl-NL"/>
        </w:rPr>
      </w:pPr>
      <w:r w:rsidRPr="0066140E">
        <w:rPr>
          <w:lang w:val="nl-NL"/>
        </w:rPr>
        <w:br/>
      </w:r>
      <w:r w:rsidR="009D57DC" w:rsidRPr="0066140E">
        <w:rPr>
          <w:rFonts w:ascii="Arial Black" w:hAnsi="Arial Black"/>
          <w:sz w:val="72"/>
          <w:szCs w:val="72"/>
          <w:lang w:val="nl-NL"/>
        </w:rPr>
        <w:t>Practic</w:t>
      </w:r>
      <w:r w:rsidR="0066140E" w:rsidRPr="0066140E">
        <w:rPr>
          <w:rFonts w:ascii="Arial Black" w:hAnsi="Arial Black"/>
          <w:sz w:val="72"/>
          <w:szCs w:val="72"/>
          <w:lang w:val="nl-NL"/>
        </w:rPr>
        <w:t>um</w:t>
      </w:r>
      <w:r w:rsidR="008533DE">
        <w:rPr>
          <w:rFonts w:ascii="Arial Black" w:hAnsi="Arial Black"/>
          <w:sz w:val="72"/>
          <w:szCs w:val="72"/>
          <w:lang w:val="nl-NL"/>
        </w:rPr>
        <w:t>t</w:t>
      </w:r>
      <w:r w:rsidR="0066140E" w:rsidRPr="0066140E">
        <w:rPr>
          <w:rFonts w:ascii="Arial Black" w:hAnsi="Arial Black"/>
          <w:sz w:val="72"/>
          <w:szCs w:val="72"/>
          <w:lang w:val="nl-NL"/>
        </w:rPr>
        <w:t>est</w:t>
      </w:r>
    </w:p>
    <w:p w:rsidR="00A10079" w:rsidRPr="0066140E" w:rsidRDefault="00A10079" w:rsidP="009D57DC">
      <w:pPr>
        <w:pStyle w:val="Text"/>
        <w:jc w:val="center"/>
        <w:rPr>
          <w:rFonts w:ascii="Arial Black" w:hAnsi="Arial Black"/>
          <w:sz w:val="72"/>
          <w:szCs w:val="72"/>
          <w:lang w:val="nl-NL"/>
        </w:rPr>
      </w:pPr>
      <w:r w:rsidRPr="0066140E">
        <w:rPr>
          <w:rFonts w:ascii="Arial Black" w:hAnsi="Arial Black"/>
          <w:sz w:val="72"/>
          <w:szCs w:val="72"/>
          <w:lang w:val="nl-NL"/>
        </w:rPr>
        <w:t>An</w:t>
      </w:r>
      <w:r w:rsidR="0066140E" w:rsidRPr="0066140E">
        <w:rPr>
          <w:rFonts w:ascii="Arial Black" w:hAnsi="Arial Black"/>
          <w:sz w:val="72"/>
          <w:szCs w:val="72"/>
          <w:lang w:val="nl-NL"/>
        </w:rPr>
        <w:t>t</w:t>
      </w:r>
      <w:r w:rsidRPr="0066140E">
        <w:rPr>
          <w:rFonts w:ascii="Arial Black" w:hAnsi="Arial Black"/>
          <w:sz w:val="72"/>
          <w:szCs w:val="72"/>
          <w:lang w:val="nl-NL"/>
        </w:rPr>
        <w:t>w</w:t>
      </w:r>
      <w:r w:rsidR="0066140E" w:rsidRPr="0066140E">
        <w:rPr>
          <w:rFonts w:ascii="Arial Black" w:hAnsi="Arial Black"/>
          <w:sz w:val="72"/>
          <w:szCs w:val="72"/>
          <w:lang w:val="nl-NL"/>
        </w:rPr>
        <w:t>oordenboekje</w:t>
      </w:r>
    </w:p>
    <w:p w:rsidR="004D39FA" w:rsidRPr="0066140E" w:rsidRDefault="004D39FA" w:rsidP="009D57DC">
      <w:pPr>
        <w:pStyle w:val="Text"/>
        <w:jc w:val="center"/>
        <w:rPr>
          <w:rFonts w:ascii="Arial Black" w:hAnsi="Arial Black"/>
          <w:sz w:val="72"/>
          <w:szCs w:val="72"/>
          <w:lang w:val="nl-NL"/>
        </w:rPr>
      </w:pPr>
    </w:p>
    <w:p w:rsidR="006B3813" w:rsidRPr="0066140E" w:rsidRDefault="002E0EA5" w:rsidP="009D57DC">
      <w:pPr>
        <w:pStyle w:val="Text"/>
        <w:jc w:val="center"/>
        <w:rPr>
          <w:lang w:val="nl-NL"/>
        </w:rPr>
      </w:pPr>
      <w:r w:rsidRPr="0066140E">
        <w:rPr>
          <w:rFonts w:ascii="Arial Black" w:hAnsi="Arial Black"/>
          <w:sz w:val="72"/>
          <w:szCs w:val="72"/>
          <w:lang w:val="nl-NL"/>
        </w:rPr>
        <w:t xml:space="preserve"> </w:t>
      </w:r>
    </w:p>
    <w:p w:rsidR="00DB52DB" w:rsidRPr="0066140E" w:rsidRDefault="00DB52DB" w:rsidP="003D2DA4">
      <w:pPr>
        <w:pStyle w:val="Text"/>
        <w:jc w:val="right"/>
        <w:rPr>
          <w:rFonts w:ascii="Arial Black" w:hAnsi="Arial Black" w:cs="Arial"/>
          <w:b/>
          <w:bCs/>
          <w:sz w:val="40"/>
          <w:szCs w:val="40"/>
          <w:lang w:val="nl-NL"/>
        </w:rPr>
      </w:pPr>
    </w:p>
    <w:p w:rsidR="000357FA" w:rsidRPr="0066140E" w:rsidRDefault="00E01EA9" w:rsidP="003D2DA4">
      <w:pPr>
        <w:pStyle w:val="Text"/>
        <w:jc w:val="right"/>
        <w:rPr>
          <w:rFonts w:ascii="Arial Black" w:hAnsi="Arial Black"/>
          <w:b/>
          <w:bCs/>
          <w:sz w:val="40"/>
          <w:szCs w:val="40"/>
          <w:lang w:val="nl-NL"/>
        </w:rPr>
      </w:pPr>
      <w:r w:rsidRPr="0066140E">
        <w:rPr>
          <w:rFonts w:ascii="Arial Black" w:hAnsi="Arial Black" w:cs="Arial"/>
          <w:b/>
          <w:bCs/>
          <w:sz w:val="40"/>
          <w:szCs w:val="40"/>
          <w:lang w:val="nl-NL"/>
        </w:rPr>
        <w:t>1</w:t>
      </w:r>
      <w:r w:rsidR="009D57DC" w:rsidRPr="0066140E">
        <w:rPr>
          <w:rFonts w:ascii="Arial Black" w:hAnsi="Arial Black" w:cs="Arial"/>
          <w:b/>
          <w:bCs/>
          <w:sz w:val="40"/>
          <w:szCs w:val="40"/>
          <w:lang w:val="nl-NL"/>
        </w:rPr>
        <w:t>2</w:t>
      </w:r>
      <w:r w:rsidRPr="0066140E">
        <w:rPr>
          <w:rFonts w:ascii="Arial Black" w:hAnsi="Arial Black" w:cs="Arial"/>
          <w:b/>
          <w:bCs/>
          <w:sz w:val="40"/>
          <w:szCs w:val="40"/>
          <w:lang w:val="nl-NL"/>
        </w:rPr>
        <w:t xml:space="preserve"> </w:t>
      </w:r>
      <w:r w:rsidR="0066140E" w:rsidRPr="0066140E">
        <w:rPr>
          <w:rFonts w:ascii="Arial Black" w:hAnsi="Arial Black" w:cs="Arial"/>
          <w:b/>
          <w:bCs/>
          <w:sz w:val="40"/>
          <w:szCs w:val="40"/>
          <w:lang w:val="nl-NL"/>
        </w:rPr>
        <w:t>j</w:t>
      </w:r>
      <w:r w:rsidRPr="0066140E">
        <w:rPr>
          <w:rFonts w:ascii="Arial Black" w:hAnsi="Arial Black" w:cs="Arial"/>
          <w:b/>
          <w:bCs/>
          <w:sz w:val="40"/>
          <w:szCs w:val="40"/>
          <w:lang w:val="nl-NL"/>
        </w:rPr>
        <w:t>ul</w:t>
      </w:r>
      <w:r w:rsidR="0066140E" w:rsidRPr="0066140E">
        <w:rPr>
          <w:rFonts w:ascii="Arial Black" w:hAnsi="Arial Black" w:cs="Arial"/>
          <w:b/>
          <w:bCs/>
          <w:sz w:val="40"/>
          <w:szCs w:val="40"/>
          <w:lang w:val="nl-NL"/>
        </w:rPr>
        <w:t>i</w:t>
      </w:r>
      <w:r w:rsidRPr="0066140E">
        <w:rPr>
          <w:rFonts w:ascii="Arial Black" w:hAnsi="Arial Black" w:cs="Arial"/>
          <w:b/>
          <w:bCs/>
          <w:sz w:val="40"/>
          <w:szCs w:val="40"/>
          <w:lang w:val="nl-NL"/>
        </w:rPr>
        <w:t xml:space="preserve"> 20</w:t>
      </w:r>
      <w:r w:rsidR="006108AE" w:rsidRPr="0066140E">
        <w:rPr>
          <w:rFonts w:ascii="Arial Black" w:hAnsi="Arial Black" w:cs="Arial"/>
          <w:b/>
          <w:bCs/>
          <w:sz w:val="40"/>
          <w:szCs w:val="40"/>
          <w:lang w:val="nl-NL"/>
        </w:rPr>
        <w:t>11</w:t>
      </w:r>
    </w:p>
    <w:p w:rsidR="00BF5E9D" w:rsidRPr="0066140E" w:rsidRDefault="006108AE" w:rsidP="003D2DA4">
      <w:pPr>
        <w:pStyle w:val="Text"/>
        <w:jc w:val="right"/>
        <w:rPr>
          <w:rFonts w:ascii="Arial Black" w:hAnsi="Arial Black"/>
          <w:sz w:val="40"/>
          <w:szCs w:val="40"/>
          <w:lang w:val="nl-NL"/>
        </w:rPr>
      </w:pPr>
      <w:r w:rsidRPr="0066140E">
        <w:rPr>
          <w:rFonts w:ascii="Arial Black" w:hAnsi="Arial Black"/>
          <w:sz w:val="40"/>
          <w:szCs w:val="40"/>
          <w:lang w:val="nl-NL"/>
        </w:rPr>
        <w:t>Ankara</w:t>
      </w:r>
      <w:r w:rsidR="000357FA" w:rsidRPr="0066140E">
        <w:rPr>
          <w:rFonts w:ascii="Arial Black" w:hAnsi="Arial Black"/>
          <w:sz w:val="40"/>
          <w:szCs w:val="40"/>
          <w:lang w:val="nl-NL"/>
        </w:rPr>
        <w:t xml:space="preserve">, </w:t>
      </w:r>
      <w:r w:rsidRPr="0066140E">
        <w:rPr>
          <w:rFonts w:ascii="Arial Black" w:hAnsi="Arial Black"/>
          <w:sz w:val="40"/>
          <w:szCs w:val="40"/>
          <w:lang w:val="nl-NL"/>
        </w:rPr>
        <w:t>Turk</w:t>
      </w:r>
      <w:r w:rsidR="0066140E" w:rsidRPr="0066140E">
        <w:rPr>
          <w:rFonts w:ascii="Arial Black" w:hAnsi="Arial Black"/>
          <w:sz w:val="40"/>
          <w:szCs w:val="40"/>
          <w:lang w:val="nl-NL"/>
        </w:rPr>
        <w:t>ije</w:t>
      </w:r>
    </w:p>
    <w:p w:rsidR="00BC0E03" w:rsidRPr="0066140E" w:rsidRDefault="00BC0E03" w:rsidP="003D2DA4">
      <w:pPr>
        <w:pStyle w:val="Text"/>
        <w:jc w:val="right"/>
        <w:rPr>
          <w:rFonts w:ascii="Arial Black" w:hAnsi="Arial Black"/>
          <w:sz w:val="40"/>
          <w:szCs w:val="40"/>
          <w:lang w:val="nl-NL"/>
        </w:rPr>
      </w:pPr>
    </w:p>
    <w:p w:rsidR="00BC0E03" w:rsidRPr="0066140E" w:rsidRDefault="00BC0E03" w:rsidP="009D57DC">
      <w:pPr>
        <w:pStyle w:val="Text"/>
        <w:spacing w:after="180"/>
        <w:rPr>
          <w:rFonts w:ascii="Arial Black" w:hAnsi="Arial Black"/>
          <w:sz w:val="60"/>
          <w:szCs w:val="60"/>
          <w:lang w:val="nl-NL"/>
        </w:rPr>
        <w:sectPr w:rsidR="00BC0E03" w:rsidRPr="0066140E" w:rsidSect="003C0B7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52" w:right="1152" w:bottom="864" w:left="1152" w:header="706" w:footer="706" w:gutter="0"/>
          <w:cols w:space="708"/>
          <w:titlePg/>
          <w:docGrid w:linePitch="360"/>
        </w:sectPr>
      </w:pPr>
    </w:p>
    <w:p w:rsidR="00C73DC1" w:rsidRPr="0066140E" w:rsidRDefault="00F3301D" w:rsidP="0066140E">
      <w:pPr>
        <w:pStyle w:val="Text"/>
        <w:tabs>
          <w:tab w:val="right" w:pos="9602"/>
        </w:tabs>
        <w:spacing w:after="180"/>
        <w:rPr>
          <w:sz w:val="40"/>
          <w:szCs w:val="40"/>
          <w:lang w:val="nl-NL"/>
        </w:rPr>
      </w:pPr>
      <w:r>
        <w:rPr>
          <w:rFonts w:ascii="Arial Black" w:hAnsi="Arial Black"/>
          <w:sz w:val="60"/>
          <w:szCs w:val="60"/>
          <w:lang w:val="nl-NL"/>
        </w:rPr>
        <w:lastRenderedPageBreak/>
        <w:t>Experimen</w:t>
      </w:r>
      <w:r w:rsidR="0066140E" w:rsidRPr="0066140E">
        <w:rPr>
          <w:rFonts w:ascii="Arial Black" w:hAnsi="Arial Black"/>
          <w:sz w:val="60"/>
          <w:szCs w:val="60"/>
          <w:lang w:val="nl-NL"/>
        </w:rPr>
        <w:t>t</w:t>
      </w:r>
      <w:r w:rsidR="004301E7" w:rsidRPr="0066140E">
        <w:rPr>
          <w:rFonts w:ascii="Arial Black" w:hAnsi="Arial Black"/>
          <w:sz w:val="60"/>
          <w:szCs w:val="60"/>
          <w:lang w:val="nl-NL"/>
        </w:rPr>
        <w:t xml:space="preserve"> 1</w:t>
      </w:r>
      <w:r w:rsidR="0066140E" w:rsidRPr="0066140E">
        <w:rPr>
          <w:rFonts w:ascii="Arial Black" w:hAnsi="Arial Black"/>
          <w:sz w:val="60"/>
          <w:szCs w:val="60"/>
          <w:lang w:val="nl-NL"/>
        </w:rPr>
        <w:tab/>
      </w:r>
      <w:r w:rsidR="00304CF0" w:rsidRPr="0066140E">
        <w:rPr>
          <w:rFonts w:ascii="Arial Black" w:hAnsi="Arial Black"/>
          <w:sz w:val="40"/>
          <w:szCs w:val="40"/>
          <w:lang w:val="nl-NL"/>
        </w:rPr>
        <w:t>12</w:t>
      </w:r>
      <w:r w:rsidR="0051728A" w:rsidRPr="0066140E">
        <w:rPr>
          <w:rFonts w:ascii="Arial Black" w:hAnsi="Arial Black"/>
          <w:sz w:val="40"/>
          <w:szCs w:val="40"/>
          <w:lang w:val="nl-NL"/>
        </w:rPr>
        <w:t xml:space="preserve">% </w:t>
      </w:r>
      <w:r w:rsidR="0066140E" w:rsidRPr="0066140E">
        <w:rPr>
          <w:rFonts w:ascii="Arial Black" w:hAnsi="Arial Black"/>
          <w:sz w:val="40"/>
          <w:szCs w:val="40"/>
          <w:lang w:val="nl-NL"/>
        </w:rPr>
        <w:t>van het totaal</w:t>
      </w:r>
    </w:p>
    <w:p w:rsidR="0038658A" w:rsidRPr="0066140E" w:rsidRDefault="0066140E" w:rsidP="0038658A">
      <w:pPr>
        <w:jc w:val="both"/>
        <w:rPr>
          <w:rFonts w:ascii="Arial Black" w:hAnsi="Arial Black"/>
          <w:b/>
          <w:bCs/>
          <w:sz w:val="40"/>
          <w:szCs w:val="40"/>
        </w:rPr>
      </w:pPr>
      <w:r w:rsidRPr="0066140E">
        <w:rPr>
          <w:rFonts w:ascii="Arial Black" w:hAnsi="Arial Black" w:cs="Arial"/>
          <w:b/>
          <w:sz w:val="40"/>
          <w:szCs w:val="40"/>
        </w:rPr>
        <w:t>Analyse van mengsels van chloriden</w:t>
      </w:r>
    </w:p>
    <w:p w:rsidR="0038658A" w:rsidRPr="007F1FB1" w:rsidRDefault="0038658A" w:rsidP="0038658A">
      <w:pPr>
        <w:pStyle w:val="Text"/>
        <w:rPr>
          <w:lang w:val="en-GB"/>
        </w:rPr>
      </w:pPr>
    </w:p>
    <w:tbl>
      <w:tblPr>
        <w:tblW w:w="6750" w:type="dxa"/>
        <w:jc w:val="right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5"/>
        <w:gridCol w:w="786"/>
        <w:gridCol w:w="793"/>
        <w:gridCol w:w="777"/>
        <w:gridCol w:w="790"/>
        <w:gridCol w:w="1524"/>
        <w:gridCol w:w="1293"/>
      </w:tblGrid>
      <w:tr w:rsidR="0038658A" w:rsidRPr="00A23F58" w:rsidTr="00BC0E03">
        <w:trPr>
          <w:trHeight w:val="310"/>
          <w:jc w:val="right"/>
        </w:trPr>
        <w:tc>
          <w:tcPr>
            <w:tcW w:w="803" w:type="dxa"/>
            <w:gridSpan w:val="2"/>
          </w:tcPr>
          <w:p w:rsidR="0038658A" w:rsidRPr="00A23F58" w:rsidRDefault="0038658A" w:rsidP="00B622A6">
            <w:pPr>
              <w:pStyle w:val="Text"/>
              <w:jc w:val="center"/>
              <w:rPr>
                <w:b/>
                <w:lang w:val="en-GB"/>
              </w:rPr>
            </w:pPr>
            <w:r w:rsidRPr="00A23F58">
              <w:rPr>
                <w:b/>
                <w:lang w:val="en-GB"/>
              </w:rPr>
              <w:t>A</w:t>
            </w:r>
          </w:p>
        </w:tc>
        <w:tc>
          <w:tcPr>
            <w:tcW w:w="803" w:type="dxa"/>
          </w:tcPr>
          <w:p w:rsidR="0038658A" w:rsidRPr="00A23F58" w:rsidRDefault="0038658A" w:rsidP="00B622A6">
            <w:pPr>
              <w:pStyle w:val="Text"/>
              <w:jc w:val="center"/>
              <w:rPr>
                <w:b/>
                <w:lang w:val="en-GB"/>
              </w:rPr>
            </w:pPr>
            <w:r w:rsidRPr="00A23F58">
              <w:rPr>
                <w:b/>
                <w:lang w:val="en-GB"/>
              </w:rPr>
              <w:t>B</w:t>
            </w:r>
          </w:p>
        </w:tc>
        <w:tc>
          <w:tcPr>
            <w:tcW w:w="818" w:type="dxa"/>
            <w:vAlign w:val="center"/>
          </w:tcPr>
          <w:p w:rsidR="0038658A" w:rsidRPr="00A23F58" w:rsidRDefault="0038658A" w:rsidP="00B622A6">
            <w:pPr>
              <w:pStyle w:val="Text"/>
              <w:jc w:val="center"/>
              <w:rPr>
                <w:b/>
                <w:lang w:val="en-GB"/>
              </w:rPr>
            </w:pPr>
            <w:r w:rsidRPr="00A23F58">
              <w:rPr>
                <w:b/>
                <w:lang w:val="en-GB"/>
              </w:rPr>
              <w:t>1</w:t>
            </w:r>
          </w:p>
        </w:tc>
        <w:tc>
          <w:tcPr>
            <w:tcW w:w="801" w:type="dxa"/>
            <w:vAlign w:val="center"/>
          </w:tcPr>
          <w:p w:rsidR="0038658A" w:rsidRPr="00A23F58" w:rsidRDefault="0038658A" w:rsidP="00B622A6">
            <w:pPr>
              <w:pStyle w:val="Text"/>
              <w:jc w:val="center"/>
              <w:rPr>
                <w:b/>
                <w:lang w:val="en-GB"/>
              </w:rPr>
            </w:pPr>
            <w:r w:rsidRPr="00A23F58">
              <w:rPr>
                <w:b/>
                <w:lang w:val="en-GB"/>
              </w:rPr>
              <w:t>2</w:t>
            </w:r>
          </w:p>
        </w:tc>
        <w:tc>
          <w:tcPr>
            <w:tcW w:w="814" w:type="dxa"/>
            <w:vAlign w:val="center"/>
          </w:tcPr>
          <w:p w:rsidR="0038658A" w:rsidRPr="00A23F58" w:rsidRDefault="0038658A" w:rsidP="00B622A6">
            <w:pPr>
              <w:pStyle w:val="Text"/>
              <w:jc w:val="center"/>
              <w:rPr>
                <w:b/>
                <w:lang w:val="en-GB"/>
              </w:rPr>
            </w:pPr>
            <w:r w:rsidRPr="00A23F58">
              <w:rPr>
                <w:b/>
                <w:lang w:val="en-GB"/>
              </w:rPr>
              <w:t>3</w:t>
            </w:r>
          </w:p>
        </w:tc>
        <w:tc>
          <w:tcPr>
            <w:tcW w:w="1377" w:type="dxa"/>
            <w:vAlign w:val="center"/>
          </w:tcPr>
          <w:p w:rsidR="0038658A" w:rsidRPr="00A23F58" w:rsidRDefault="00A2249D" w:rsidP="00A2249D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Experiment</w:t>
            </w:r>
            <w:r w:rsidR="0038658A" w:rsidRPr="00A23F58">
              <w:rPr>
                <w:b/>
                <w:lang w:val="en-GB"/>
              </w:rPr>
              <w:t xml:space="preserve"> </w:t>
            </w:r>
            <w:r w:rsidR="00A23F58">
              <w:rPr>
                <w:b/>
                <w:lang w:val="en-GB"/>
              </w:rPr>
              <w:t>1</w:t>
            </w:r>
          </w:p>
        </w:tc>
        <w:tc>
          <w:tcPr>
            <w:tcW w:w="1334" w:type="dxa"/>
            <w:vAlign w:val="center"/>
          </w:tcPr>
          <w:p w:rsidR="0038658A" w:rsidRPr="00A23F58" w:rsidRDefault="0038658A" w:rsidP="00B622A6">
            <w:pPr>
              <w:pStyle w:val="Text"/>
              <w:jc w:val="center"/>
              <w:rPr>
                <w:b/>
                <w:lang w:val="en-GB"/>
              </w:rPr>
            </w:pPr>
            <w:r w:rsidRPr="00A23F58">
              <w:rPr>
                <w:b/>
                <w:lang w:val="en-GB"/>
              </w:rPr>
              <w:t>x%</w:t>
            </w:r>
          </w:p>
        </w:tc>
      </w:tr>
      <w:tr w:rsidR="00A23F58" w:rsidRPr="00EC6246" w:rsidTr="00BC0E03">
        <w:trPr>
          <w:trHeight w:val="397"/>
          <w:jc w:val="right"/>
        </w:trPr>
        <w:tc>
          <w:tcPr>
            <w:tcW w:w="788" w:type="dxa"/>
            <w:vAlign w:val="center"/>
          </w:tcPr>
          <w:p w:rsidR="00A23F58" w:rsidRPr="00360D6C" w:rsidRDefault="006C6A8C" w:rsidP="002B12B9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A10079">
              <w:rPr>
                <w:b/>
                <w:lang w:val="en-GB"/>
              </w:rPr>
              <w:t>6</w:t>
            </w:r>
          </w:p>
        </w:tc>
        <w:tc>
          <w:tcPr>
            <w:tcW w:w="818" w:type="dxa"/>
            <w:gridSpan w:val="2"/>
            <w:vAlign w:val="center"/>
          </w:tcPr>
          <w:p w:rsidR="00A23F58" w:rsidRPr="00A23F58" w:rsidRDefault="006C6A8C" w:rsidP="002B12B9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A10079">
              <w:rPr>
                <w:b/>
                <w:lang w:val="en-GB"/>
              </w:rPr>
              <w:t>6</w:t>
            </w:r>
          </w:p>
        </w:tc>
        <w:tc>
          <w:tcPr>
            <w:tcW w:w="818" w:type="dxa"/>
            <w:vAlign w:val="center"/>
          </w:tcPr>
          <w:p w:rsidR="00A23F58" w:rsidRPr="00360D6C" w:rsidRDefault="00A10079" w:rsidP="00B622A6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801" w:type="dxa"/>
            <w:vAlign w:val="center"/>
          </w:tcPr>
          <w:p w:rsidR="00A23F58" w:rsidRPr="00360D6C" w:rsidRDefault="00A10079" w:rsidP="00B622A6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814" w:type="dxa"/>
            <w:vAlign w:val="center"/>
          </w:tcPr>
          <w:p w:rsidR="00A23F58" w:rsidRPr="00360D6C" w:rsidRDefault="00A10079" w:rsidP="00B622A6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1377" w:type="dxa"/>
            <w:vAlign w:val="center"/>
          </w:tcPr>
          <w:p w:rsidR="00A23F58" w:rsidRPr="00360D6C" w:rsidRDefault="006C6A8C" w:rsidP="002B12B9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A10079">
              <w:rPr>
                <w:b/>
                <w:lang w:val="en-GB"/>
              </w:rPr>
              <w:t>2</w:t>
            </w:r>
          </w:p>
        </w:tc>
        <w:tc>
          <w:tcPr>
            <w:tcW w:w="1334" w:type="dxa"/>
            <w:vAlign w:val="center"/>
          </w:tcPr>
          <w:p w:rsidR="00A23F58" w:rsidRPr="00360D6C" w:rsidRDefault="00267295" w:rsidP="00B622A6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</w:tr>
      <w:tr w:rsidR="0038658A" w:rsidRPr="00EC6246" w:rsidTr="00BC0E03">
        <w:trPr>
          <w:trHeight w:val="510"/>
          <w:jc w:val="right"/>
        </w:trPr>
        <w:tc>
          <w:tcPr>
            <w:tcW w:w="788" w:type="dxa"/>
          </w:tcPr>
          <w:p w:rsidR="0038658A" w:rsidRPr="00EC6246" w:rsidRDefault="0038658A" w:rsidP="00B622A6">
            <w:pPr>
              <w:pStyle w:val="Text"/>
              <w:jc w:val="center"/>
              <w:rPr>
                <w:lang w:val="en-GB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38658A" w:rsidRPr="00EC6246" w:rsidRDefault="0038658A" w:rsidP="00B622A6">
            <w:pPr>
              <w:pStyle w:val="Text"/>
              <w:jc w:val="center"/>
              <w:rPr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38658A" w:rsidRPr="00EC6246" w:rsidRDefault="0038658A" w:rsidP="00B622A6">
            <w:pPr>
              <w:pStyle w:val="Text"/>
              <w:jc w:val="center"/>
              <w:rPr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8658A" w:rsidRPr="00EC6246" w:rsidRDefault="0038658A" w:rsidP="00B622A6">
            <w:pPr>
              <w:pStyle w:val="Text"/>
              <w:jc w:val="center"/>
              <w:rPr>
                <w:lang w:val="en-GB"/>
              </w:rPr>
            </w:pPr>
          </w:p>
        </w:tc>
        <w:tc>
          <w:tcPr>
            <w:tcW w:w="814" w:type="dxa"/>
            <w:vAlign w:val="center"/>
          </w:tcPr>
          <w:p w:rsidR="0038658A" w:rsidRPr="00EC6246" w:rsidRDefault="0038658A" w:rsidP="00B622A6">
            <w:pPr>
              <w:pStyle w:val="Text"/>
              <w:jc w:val="center"/>
              <w:rPr>
                <w:lang w:val="en-GB"/>
              </w:rPr>
            </w:pPr>
          </w:p>
        </w:tc>
        <w:tc>
          <w:tcPr>
            <w:tcW w:w="1377" w:type="dxa"/>
            <w:vAlign w:val="center"/>
          </w:tcPr>
          <w:p w:rsidR="0038658A" w:rsidRPr="00EC6246" w:rsidRDefault="0038658A" w:rsidP="00B622A6">
            <w:pPr>
              <w:pStyle w:val="Text"/>
              <w:jc w:val="center"/>
              <w:rPr>
                <w:lang w:val="en-GB"/>
              </w:rPr>
            </w:pPr>
          </w:p>
        </w:tc>
        <w:tc>
          <w:tcPr>
            <w:tcW w:w="1334" w:type="dxa"/>
            <w:vAlign w:val="center"/>
          </w:tcPr>
          <w:p w:rsidR="0038658A" w:rsidRPr="00EC6246" w:rsidRDefault="0038658A" w:rsidP="00B622A6">
            <w:pPr>
              <w:pStyle w:val="Text"/>
              <w:jc w:val="center"/>
              <w:rPr>
                <w:lang w:val="en-GB"/>
              </w:rPr>
            </w:pPr>
          </w:p>
        </w:tc>
      </w:tr>
    </w:tbl>
    <w:p w:rsidR="0038658A" w:rsidRDefault="0038658A" w:rsidP="0038658A">
      <w:pPr>
        <w:pStyle w:val="Text"/>
        <w:spacing w:line="120" w:lineRule="auto"/>
        <w:jc w:val="both"/>
        <w:rPr>
          <w:lang w:val="en-GB"/>
        </w:rPr>
      </w:pPr>
    </w:p>
    <w:p w:rsidR="00B91007" w:rsidRDefault="00B91007" w:rsidP="00D36C86">
      <w:pPr>
        <w:jc w:val="both"/>
        <w:rPr>
          <w:b/>
        </w:rPr>
      </w:pPr>
    </w:p>
    <w:p w:rsidR="00B91007" w:rsidRDefault="00B91007" w:rsidP="00B91007">
      <w:pPr>
        <w:jc w:val="both"/>
        <w:rPr>
          <w:b/>
        </w:rPr>
      </w:pPr>
    </w:p>
    <w:p w:rsidR="00B91007" w:rsidRDefault="00B91007" w:rsidP="00D36C86">
      <w:pPr>
        <w:jc w:val="both"/>
        <w:rPr>
          <w:b/>
        </w:rPr>
      </w:pPr>
    </w:p>
    <w:p w:rsidR="00063E1A" w:rsidRPr="0066140E" w:rsidRDefault="0066140E" w:rsidP="00D36C86">
      <w:pPr>
        <w:jc w:val="both"/>
        <w:rPr>
          <w:b/>
          <w:lang w:val="nl-NL"/>
        </w:rPr>
      </w:pPr>
      <w:r w:rsidRPr="0066140E">
        <w:rPr>
          <w:rFonts w:cs="Arial"/>
          <w:b/>
          <w:lang w:val="nl-NL"/>
        </w:rPr>
        <w:t>A. Bepaling van de totale hoeveelheid chloride met de Fajans methode</w:t>
      </w:r>
    </w:p>
    <w:p w:rsidR="001123E2" w:rsidRPr="001123E2" w:rsidRDefault="001123E2" w:rsidP="001123E2">
      <w:pPr>
        <w:jc w:val="both"/>
        <w:rPr>
          <w:b/>
          <w:lang w:val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55FF3" w:rsidRPr="001123E2" w:rsidTr="002B12B9">
        <w:trPr>
          <w:trHeight w:hRule="exact" w:val="118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3" w:rsidRPr="0066140E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66140E" w:rsidRDefault="0066140E" w:rsidP="0066140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Exacte concentratie van AgNO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in de standaardoplossing =                   mol L</w:t>
            </w:r>
            <w:r w:rsidRPr="007540E2">
              <w:rPr>
                <w:rFonts w:ascii="Arial" w:hAnsi="Arial" w:cs="Arial"/>
                <w:sz w:val="24"/>
                <w:szCs w:val="24"/>
                <w:vertAlign w:val="superscript"/>
              </w:rPr>
              <w:t>–1</w:t>
            </w:r>
          </w:p>
          <w:p w:rsidR="00955FF3" w:rsidRPr="0066140E" w:rsidRDefault="00955FF3" w:rsidP="006D16E7">
            <w:pPr>
              <w:jc w:val="both"/>
              <w:rPr>
                <w:lang w:val="nl-NL"/>
              </w:rPr>
            </w:pPr>
          </w:p>
        </w:tc>
      </w:tr>
    </w:tbl>
    <w:p w:rsidR="00955FF3" w:rsidRPr="0066140E" w:rsidRDefault="00955FF3" w:rsidP="00955FF3">
      <w:pPr>
        <w:jc w:val="both"/>
        <w:rPr>
          <w:b/>
          <w:lang w:val="nl-NL"/>
        </w:rPr>
      </w:pPr>
    </w:p>
    <w:p w:rsidR="00955FF3" w:rsidRPr="0066140E" w:rsidRDefault="00955FF3" w:rsidP="00955FF3">
      <w:pPr>
        <w:jc w:val="both"/>
        <w:rPr>
          <w:lang w:val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55FF3" w:rsidRPr="001123E2" w:rsidTr="009C39D1">
        <w:trPr>
          <w:trHeight w:hRule="exact" w:val="117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0E" w:rsidRDefault="0066140E" w:rsidP="0066140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Gebruikt volume AgNO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oplossing</w:t>
            </w:r>
          </w:p>
          <w:p w:rsidR="0066140E" w:rsidRDefault="0066140E" w:rsidP="0066140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66140E" w:rsidRPr="007540E2" w:rsidRDefault="0066140E" w:rsidP="0066140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sz w:val="24"/>
                <w:szCs w:val="24"/>
              </w:rPr>
              <w:t>=                   mL</w:t>
            </w:r>
          </w:p>
          <w:p w:rsidR="0066140E" w:rsidRDefault="0066140E" w:rsidP="0066140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746272" w:rsidRPr="0066140E" w:rsidRDefault="00746272" w:rsidP="002B12B9">
            <w:pPr>
              <w:jc w:val="both"/>
              <w:rPr>
                <w:lang w:val="nl-NL"/>
              </w:rPr>
            </w:pPr>
          </w:p>
          <w:p w:rsidR="00746272" w:rsidRPr="0066140E" w:rsidRDefault="00746272" w:rsidP="002B12B9">
            <w:pPr>
              <w:jc w:val="both"/>
              <w:rPr>
                <w:lang w:val="nl-NL"/>
              </w:rPr>
            </w:pPr>
          </w:p>
          <w:p w:rsidR="00746272" w:rsidRPr="0066140E" w:rsidRDefault="00746272" w:rsidP="002B12B9">
            <w:pPr>
              <w:jc w:val="both"/>
              <w:rPr>
                <w:lang w:val="nl-NL"/>
              </w:rPr>
            </w:pPr>
          </w:p>
          <w:p w:rsidR="00955FF3" w:rsidRPr="0066140E" w:rsidRDefault="00955FF3" w:rsidP="009C39D1">
            <w:pPr>
              <w:jc w:val="right"/>
              <w:rPr>
                <w:color w:val="00CCFF"/>
                <w:lang w:val="nl-NL"/>
              </w:rPr>
            </w:pPr>
          </w:p>
        </w:tc>
      </w:tr>
    </w:tbl>
    <w:p w:rsidR="00955FF3" w:rsidRPr="0066140E" w:rsidRDefault="00955FF3" w:rsidP="00955FF3">
      <w:pPr>
        <w:jc w:val="both"/>
        <w:rPr>
          <w:b/>
          <w:lang w:val="nl-NL"/>
        </w:rPr>
      </w:pPr>
    </w:p>
    <w:p w:rsidR="00955FF3" w:rsidRPr="0066140E" w:rsidRDefault="00955FF3" w:rsidP="00955FF3">
      <w:pPr>
        <w:jc w:val="both"/>
        <w:rPr>
          <w:b/>
          <w:lang w:val="nl-NL"/>
        </w:rPr>
      </w:pPr>
    </w:p>
    <w:p w:rsidR="00955FF3" w:rsidRPr="0066140E" w:rsidRDefault="0066140E" w:rsidP="00955FF3">
      <w:pPr>
        <w:jc w:val="both"/>
        <w:rPr>
          <w:rFonts w:cs="Arial"/>
          <w:b/>
          <w:lang w:val="nl-NL"/>
        </w:rPr>
      </w:pPr>
      <w:r w:rsidRPr="0066140E">
        <w:rPr>
          <w:rFonts w:cs="Arial"/>
          <w:b/>
          <w:lang w:val="nl-NL"/>
        </w:rPr>
        <w:t>B. Bepaling van Mg</w:t>
      </w:r>
      <w:r w:rsidRPr="0066140E">
        <w:rPr>
          <w:rFonts w:cs="Arial"/>
          <w:b/>
          <w:vertAlign w:val="superscript"/>
          <w:lang w:val="nl-NL"/>
        </w:rPr>
        <w:t>2+</w:t>
      </w:r>
      <w:r w:rsidRPr="0066140E">
        <w:rPr>
          <w:rFonts w:cs="Arial"/>
          <w:b/>
          <w:lang w:val="nl-NL"/>
        </w:rPr>
        <w:t xml:space="preserve"> met een directe titratie met EDTA</w:t>
      </w:r>
      <w:r w:rsidRPr="0066140E">
        <w:rPr>
          <w:b/>
          <w:lang w:val="nl-NL"/>
        </w:rPr>
        <w:t xml:space="preserve"> </w:t>
      </w:r>
    </w:p>
    <w:p w:rsidR="00955FF3" w:rsidRPr="0066140E" w:rsidRDefault="00955FF3" w:rsidP="00955FF3">
      <w:pPr>
        <w:jc w:val="both"/>
        <w:rPr>
          <w:lang w:val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55FF3" w:rsidRPr="001123E2" w:rsidTr="002B12B9">
        <w:trPr>
          <w:trHeight w:hRule="exact" w:val="11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3" w:rsidRPr="0066140E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66140E" w:rsidRDefault="0066140E" w:rsidP="00D31F77">
            <w:pPr>
              <w:rPr>
                <w:sz w:val="22"/>
                <w:szCs w:val="22"/>
                <w:lang w:val="nl-NL"/>
              </w:rPr>
            </w:pPr>
            <w:r w:rsidRPr="0066140E">
              <w:rPr>
                <w:rFonts w:cs="Arial"/>
                <w:lang w:val="nl-NL"/>
              </w:rPr>
              <w:t>Exacte concen</w:t>
            </w:r>
            <w:r w:rsidR="00F3301D">
              <w:rPr>
                <w:rFonts w:cs="Arial"/>
                <w:lang w:val="nl-NL"/>
              </w:rPr>
              <w:t>tratie van EDTA in de standaard</w:t>
            </w:r>
            <w:r w:rsidRPr="0066140E">
              <w:rPr>
                <w:rFonts w:cs="Arial"/>
                <w:lang w:val="nl-NL"/>
              </w:rPr>
              <w:t>oplossing =                   mol L</w:t>
            </w:r>
            <w:r w:rsidRPr="0066140E">
              <w:rPr>
                <w:rFonts w:cs="Arial"/>
                <w:vertAlign w:val="superscript"/>
                <w:lang w:val="nl-NL"/>
              </w:rPr>
              <w:t>–1</w:t>
            </w:r>
            <w:r w:rsidR="00955FF3" w:rsidRPr="0066140E">
              <w:rPr>
                <w:sz w:val="22"/>
                <w:szCs w:val="22"/>
                <w:lang w:val="nl-NL"/>
              </w:rPr>
              <w:t xml:space="preserve"> </w:t>
            </w:r>
          </w:p>
          <w:p w:rsidR="00955FF3" w:rsidRPr="0066140E" w:rsidRDefault="00955FF3" w:rsidP="00D31F77">
            <w:pPr>
              <w:jc w:val="right"/>
              <w:rPr>
                <w:lang w:val="nl-NL"/>
              </w:rPr>
            </w:pPr>
          </w:p>
        </w:tc>
      </w:tr>
    </w:tbl>
    <w:p w:rsidR="00955FF3" w:rsidRPr="0066140E" w:rsidRDefault="00955FF3" w:rsidP="00955FF3">
      <w:pPr>
        <w:spacing w:line="300" w:lineRule="auto"/>
        <w:jc w:val="both"/>
        <w:rPr>
          <w:rFonts w:cs="Arial"/>
          <w:b/>
          <w:sz w:val="22"/>
          <w:szCs w:val="22"/>
          <w:lang w:val="nl-NL"/>
        </w:rPr>
      </w:pPr>
      <w:r w:rsidRPr="0066140E">
        <w:rPr>
          <w:rFonts w:cs="Arial"/>
          <w:b/>
          <w:sz w:val="22"/>
          <w:szCs w:val="22"/>
          <w:lang w:val="nl-NL"/>
        </w:rPr>
        <w:t xml:space="preserve"> </w:t>
      </w:r>
    </w:p>
    <w:p w:rsidR="00955FF3" w:rsidRPr="0066140E" w:rsidRDefault="00955FF3" w:rsidP="00955FF3">
      <w:pPr>
        <w:jc w:val="both"/>
        <w:rPr>
          <w:lang w:val="nl-NL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955FF3" w:rsidRPr="001123E2" w:rsidTr="006B0936">
        <w:trPr>
          <w:trHeight w:hRule="exact" w:val="1224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0E" w:rsidRDefault="0066140E" w:rsidP="0066140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Gebruikt volume EDTA oplossing</w:t>
            </w:r>
          </w:p>
          <w:p w:rsidR="0066140E" w:rsidRDefault="0066140E" w:rsidP="0066140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66140E" w:rsidRPr="007540E2" w:rsidRDefault="0066140E" w:rsidP="0066140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sz w:val="24"/>
                <w:szCs w:val="24"/>
              </w:rPr>
              <w:t>=                   mL</w:t>
            </w:r>
          </w:p>
          <w:p w:rsidR="00746272" w:rsidRPr="001123E2" w:rsidRDefault="00746272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746272" w:rsidRPr="001123E2" w:rsidRDefault="00746272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746272" w:rsidRPr="00E56161" w:rsidRDefault="00746272" w:rsidP="00D31F77">
            <w:pPr>
              <w:jc w:val="both"/>
              <w:rPr>
                <w:color w:val="FF0000"/>
                <w:sz w:val="22"/>
                <w:szCs w:val="22"/>
                <w:lang w:val="nl-NL"/>
              </w:rPr>
            </w:pPr>
          </w:p>
          <w:p w:rsidR="00955FF3" w:rsidRPr="00E56161" w:rsidRDefault="00955FF3" w:rsidP="006B0936">
            <w:pPr>
              <w:jc w:val="both"/>
              <w:rPr>
                <w:lang w:val="nl-NL"/>
              </w:rPr>
            </w:pPr>
          </w:p>
        </w:tc>
      </w:tr>
    </w:tbl>
    <w:p w:rsidR="00955FF3" w:rsidRPr="00E56161" w:rsidRDefault="00955FF3" w:rsidP="00955FF3">
      <w:pPr>
        <w:pStyle w:val="ListParagraph1"/>
        <w:tabs>
          <w:tab w:val="left" w:pos="426"/>
        </w:tabs>
        <w:spacing w:after="0" w:line="300" w:lineRule="auto"/>
        <w:ind w:left="0"/>
        <w:jc w:val="both"/>
        <w:rPr>
          <w:rFonts w:ascii="Arial" w:hAnsi="Arial" w:cs="Arial"/>
          <w:b w:val="0"/>
          <w:lang w:val="nl-NL"/>
        </w:rPr>
      </w:pPr>
    </w:p>
    <w:p w:rsidR="00955FF3" w:rsidRPr="00E56161" w:rsidRDefault="00955FF3" w:rsidP="00955FF3">
      <w:pPr>
        <w:pStyle w:val="ListParagraph1"/>
        <w:tabs>
          <w:tab w:val="left" w:pos="426"/>
        </w:tabs>
        <w:spacing w:after="0" w:line="300" w:lineRule="auto"/>
        <w:ind w:left="0"/>
        <w:jc w:val="both"/>
        <w:rPr>
          <w:rFonts w:ascii="Arial" w:hAnsi="Arial" w:cs="Arial"/>
          <w:i w:val="0"/>
          <w:sz w:val="24"/>
          <w:szCs w:val="24"/>
          <w:lang w:val="nl-NL"/>
        </w:rPr>
      </w:pPr>
    </w:p>
    <w:p w:rsidR="006B0936" w:rsidRPr="00E56161" w:rsidRDefault="006B0936">
      <w:pPr>
        <w:rPr>
          <w:rFonts w:eastAsia="Times New Roman" w:cs="Arial"/>
          <w:b/>
          <w:lang w:val="nl-NL"/>
        </w:rPr>
      </w:pPr>
      <w:r w:rsidRPr="00E56161">
        <w:rPr>
          <w:rFonts w:cs="Arial"/>
          <w:i/>
          <w:lang w:val="nl-NL"/>
        </w:rPr>
        <w:br w:type="page"/>
      </w:r>
    </w:p>
    <w:p w:rsidR="00955FF3" w:rsidRPr="00624EF3" w:rsidRDefault="0066140E" w:rsidP="00955FF3">
      <w:pPr>
        <w:pStyle w:val="ListParagraph1"/>
        <w:tabs>
          <w:tab w:val="left" w:pos="426"/>
        </w:tabs>
        <w:spacing w:after="0" w:line="300" w:lineRule="auto"/>
        <w:ind w:left="0"/>
        <w:jc w:val="both"/>
        <w:rPr>
          <w:rFonts w:ascii="Arial" w:hAnsi="Arial" w:cs="Arial"/>
          <w:i w:val="0"/>
          <w:sz w:val="24"/>
          <w:szCs w:val="24"/>
          <w:lang w:val="nl-NL"/>
        </w:rPr>
      </w:pPr>
      <w:r w:rsidRPr="00624EF3">
        <w:rPr>
          <w:rFonts w:ascii="Arial" w:hAnsi="Arial" w:cs="Arial"/>
          <w:i w:val="0"/>
          <w:sz w:val="24"/>
          <w:szCs w:val="24"/>
          <w:lang w:val="nl-NL"/>
        </w:rPr>
        <w:lastRenderedPageBreak/>
        <w:t xml:space="preserve">Verwerking van de gegevens </w:t>
      </w:r>
    </w:p>
    <w:p w:rsidR="00955FF3" w:rsidRPr="0066140E" w:rsidRDefault="00955FF3" w:rsidP="00955FF3">
      <w:pPr>
        <w:jc w:val="both"/>
        <w:rPr>
          <w:b/>
          <w:lang w:val="nl-NL"/>
        </w:rPr>
      </w:pPr>
      <w:r w:rsidRPr="0066140E">
        <w:rPr>
          <w:b/>
          <w:lang w:val="nl-NL"/>
        </w:rPr>
        <w:t xml:space="preserve">1.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55FF3" w:rsidRPr="001123E2" w:rsidTr="006B0936">
        <w:trPr>
          <w:trHeight w:hRule="exact" w:val="29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3" w:rsidRPr="0066140E" w:rsidRDefault="00825A6E" w:rsidP="00D31F77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Berekening:</w:t>
            </w:r>
          </w:p>
          <w:p w:rsidR="00955FF3" w:rsidRPr="001123E2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1123E2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6B0936" w:rsidRPr="001123E2" w:rsidRDefault="006B0936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6B0936" w:rsidRPr="001123E2" w:rsidRDefault="006B0936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1123E2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1123E2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1123E2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66140E" w:rsidRDefault="00955FF3" w:rsidP="00D31F77">
            <w:pPr>
              <w:jc w:val="right"/>
              <w:rPr>
                <w:sz w:val="22"/>
                <w:szCs w:val="22"/>
                <w:lang w:val="nl-NL"/>
              </w:rPr>
            </w:pPr>
          </w:p>
          <w:p w:rsidR="00955FF3" w:rsidRPr="00624EF3" w:rsidRDefault="00624EF3" w:rsidP="006B0936">
            <w:pPr>
              <w:jc w:val="both"/>
              <w:rPr>
                <w:color w:val="00B0F0"/>
                <w:sz w:val="22"/>
                <w:szCs w:val="22"/>
                <w:lang w:val="nl-NL"/>
              </w:rPr>
            </w:pPr>
            <w:r w:rsidRPr="00624EF3">
              <w:rPr>
                <w:rFonts w:cs="Arial"/>
                <w:lang w:val="nl-NL"/>
              </w:rPr>
              <w:t>Totale hoeveelheid Cl</w:t>
            </w:r>
            <w:r w:rsidRPr="00624EF3">
              <w:rPr>
                <w:rFonts w:cs="Arial"/>
                <w:vertAlign w:val="superscript"/>
                <w:lang w:val="nl-NL"/>
              </w:rPr>
              <w:t>–</w:t>
            </w:r>
            <w:r w:rsidR="00F3301D">
              <w:rPr>
                <w:rFonts w:cs="Arial"/>
                <w:lang w:val="nl-NL"/>
              </w:rPr>
              <w:t xml:space="preserve"> ionen in 100,</w:t>
            </w:r>
            <w:r w:rsidRPr="00624EF3">
              <w:rPr>
                <w:rFonts w:cs="Arial"/>
                <w:lang w:val="nl-NL"/>
              </w:rPr>
              <w:t>0 mL onbekende oplossing =                   mmo</w:t>
            </w:r>
            <w:r>
              <w:rPr>
                <w:rFonts w:cs="Arial"/>
                <w:lang w:val="nl-NL"/>
              </w:rPr>
              <w:t>l</w:t>
            </w:r>
          </w:p>
        </w:tc>
      </w:tr>
    </w:tbl>
    <w:p w:rsidR="00955FF3" w:rsidRPr="00624EF3" w:rsidRDefault="00955FF3" w:rsidP="00955FF3">
      <w:pPr>
        <w:jc w:val="both"/>
        <w:rPr>
          <w:sz w:val="22"/>
          <w:szCs w:val="22"/>
          <w:lang w:val="nl-NL"/>
        </w:rPr>
      </w:pPr>
    </w:p>
    <w:p w:rsidR="005E7A10" w:rsidRPr="00624EF3" w:rsidRDefault="005E7A10" w:rsidP="00955FF3">
      <w:pPr>
        <w:jc w:val="both"/>
        <w:rPr>
          <w:sz w:val="22"/>
          <w:szCs w:val="22"/>
          <w:lang w:val="nl-NL"/>
        </w:rPr>
      </w:pPr>
    </w:p>
    <w:p w:rsidR="005E7A10" w:rsidRPr="00624EF3" w:rsidRDefault="005E7A10" w:rsidP="00955FF3">
      <w:pPr>
        <w:jc w:val="both"/>
        <w:rPr>
          <w:sz w:val="22"/>
          <w:szCs w:val="22"/>
          <w:lang w:val="nl-NL"/>
        </w:rPr>
      </w:pPr>
    </w:p>
    <w:p w:rsidR="00955FF3" w:rsidRPr="0038658A" w:rsidRDefault="00955FF3" w:rsidP="00955FF3">
      <w:pPr>
        <w:jc w:val="both"/>
        <w:rPr>
          <w:b/>
          <w:sz w:val="22"/>
          <w:szCs w:val="22"/>
        </w:rPr>
      </w:pPr>
      <w:r w:rsidRPr="00063E1A">
        <w:rPr>
          <w:b/>
          <w:lang w:val="en-GB"/>
        </w:rPr>
        <w:t>2.</w:t>
      </w:r>
      <w:r w:rsidRPr="0038658A">
        <w:rPr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55FF3" w:rsidRPr="001123E2" w:rsidTr="00D31F77">
        <w:trPr>
          <w:trHeight w:hRule="exact" w:val="27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3" w:rsidRPr="00E56161" w:rsidRDefault="00825A6E" w:rsidP="00D31F77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Berekening:</w:t>
            </w:r>
          </w:p>
          <w:p w:rsidR="00955FF3" w:rsidRPr="00E56161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B91007" w:rsidRPr="00E56161" w:rsidRDefault="00B91007" w:rsidP="00D31F77">
            <w:pPr>
              <w:jc w:val="both"/>
              <w:rPr>
                <w:sz w:val="22"/>
                <w:szCs w:val="22"/>
                <w:lang w:val="nl-NL"/>
              </w:rPr>
            </w:pPr>
          </w:p>
          <w:p w:rsidR="00624EF3" w:rsidRDefault="00624EF3" w:rsidP="00624EF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Totale hoeveelheid Mg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  <w:r w:rsidRPr="00DF10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301D">
              <w:rPr>
                <w:rFonts w:ascii="Arial" w:hAnsi="Arial" w:cs="Arial"/>
                <w:sz w:val="24"/>
                <w:szCs w:val="24"/>
              </w:rPr>
              <w:t>ionen in 100,</w:t>
            </w:r>
            <w:r>
              <w:rPr>
                <w:rFonts w:ascii="Arial" w:hAnsi="Arial" w:cs="Arial"/>
                <w:sz w:val="24"/>
                <w:szCs w:val="24"/>
              </w:rPr>
              <w:t>0 mL onbekende oplossing =                   mmol</w:t>
            </w:r>
          </w:p>
          <w:p w:rsidR="00955FF3" w:rsidRPr="00E56161" w:rsidRDefault="00955FF3" w:rsidP="00624EF3">
            <w:pPr>
              <w:jc w:val="both"/>
              <w:rPr>
                <w:sz w:val="22"/>
                <w:szCs w:val="22"/>
                <w:lang w:val="nl-NL"/>
              </w:rPr>
            </w:pPr>
            <w:r w:rsidRPr="00E56161">
              <w:rPr>
                <w:color w:val="00B0F0"/>
                <w:sz w:val="22"/>
                <w:szCs w:val="22"/>
                <w:lang w:val="nl-NL"/>
              </w:rPr>
              <w:t xml:space="preserve"> </w:t>
            </w:r>
          </w:p>
        </w:tc>
      </w:tr>
    </w:tbl>
    <w:p w:rsidR="00955FF3" w:rsidRPr="00E56161" w:rsidRDefault="00955FF3" w:rsidP="00955FF3">
      <w:pPr>
        <w:jc w:val="both"/>
        <w:rPr>
          <w:sz w:val="22"/>
          <w:szCs w:val="22"/>
          <w:lang w:val="nl-NL"/>
        </w:rPr>
      </w:pPr>
    </w:p>
    <w:p w:rsidR="00955FF3" w:rsidRPr="00063E1A" w:rsidRDefault="00955FF3" w:rsidP="00955FF3">
      <w:pPr>
        <w:jc w:val="both"/>
        <w:rPr>
          <w:b/>
          <w:lang w:val="en-GB"/>
        </w:rPr>
      </w:pPr>
      <w:r w:rsidRPr="00063E1A">
        <w:rPr>
          <w:b/>
          <w:lang w:val="en-GB"/>
        </w:rPr>
        <w:t>3.</w:t>
      </w:r>
    </w:p>
    <w:tbl>
      <w:tblPr>
        <w:tblpPr w:leftFromText="180" w:rightFromText="180" w:vertAnchor="text" w:horzAnchor="margin" w:tblpXSpec="right" w:tblpY="26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6"/>
      </w:tblGrid>
      <w:tr w:rsidR="00955FF3" w:rsidRPr="00E56161" w:rsidTr="00D31F77">
        <w:trPr>
          <w:trHeight w:hRule="exact" w:val="6493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3" w:rsidRPr="00E56161" w:rsidRDefault="00825A6E" w:rsidP="00D31F7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Berekening:</w:t>
            </w: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624EF3" w:rsidRDefault="00624EF3" w:rsidP="00624EF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Concentratie MgCl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=                   g per 100 mL</w:t>
            </w:r>
          </w:p>
          <w:p w:rsidR="00624EF3" w:rsidRDefault="00624EF3" w:rsidP="00624EF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955FF3" w:rsidRPr="00E56161" w:rsidRDefault="00955FF3" w:rsidP="00D31F77">
            <w:pPr>
              <w:jc w:val="both"/>
              <w:rPr>
                <w:i/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i/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i/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i/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i/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  <w:p w:rsidR="00955FF3" w:rsidRPr="001123E2" w:rsidRDefault="00624EF3" w:rsidP="00D31F77">
            <w:pPr>
              <w:jc w:val="both"/>
              <w:rPr>
                <w:lang w:val="nl-NL"/>
              </w:rPr>
            </w:pPr>
            <w:r w:rsidRPr="00E56161">
              <w:rPr>
                <w:rFonts w:cs="Arial"/>
                <w:lang w:val="nl-NL"/>
              </w:rPr>
              <w:t>Concentratie NaCl =                   g per 100 mL</w:t>
            </w:r>
          </w:p>
          <w:p w:rsidR="00955FF3" w:rsidRPr="00E56161" w:rsidRDefault="00955FF3" w:rsidP="00D31F77">
            <w:pPr>
              <w:jc w:val="both"/>
              <w:rPr>
                <w:lang w:val="nl-NL"/>
              </w:rPr>
            </w:pPr>
          </w:p>
        </w:tc>
      </w:tr>
    </w:tbl>
    <w:p w:rsidR="008533DE" w:rsidRPr="00C1280D" w:rsidRDefault="00A2249D" w:rsidP="008533DE">
      <w:pPr>
        <w:pStyle w:val="Text"/>
        <w:tabs>
          <w:tab w:val="right" w:pos="9600"/>
        </w:tabs>
        <w:spacing w:after="180"/>
        <w:rPr>
          <w:rFonts w:ascii="Arial Black" w:hAnsi="Arial Black"/>
          <w:sz w:val="60"/>
          <w:szCs w:val="60"/>
          <w:lang w:val="en-GB"/>
        </w:rPr>
      </w:pPr>
      <w:r>
        <w:rPr>
          <w:rFonts w:ascii="Arial Black" w:hAnsi="Arial Black"/>
          <w:sz w:val="60"/>
          <w:szCs w:val="60"/>
          <w:lang w:val="en-GB"/>
        </w:rPr>
        <w:lastRenderedPageBreak/>
        <w:t>Experimen</w:t>
      </w:r>
      <w:r w:rsidR="008533DE">
        <w:rPr>
          <w:rFonts w:ascii="Arial Black" w:hAnsi="Arial Black"/>
          <w:sz w:val="60"/>
          <w:szCs w:val="60"/>
          <w:lang w:val="en-GB"/>
        </w:rPr>
        <w:t>t</w:t>
      </w:r>
      <w:r w:rsidR="008533DE" w:rsidRPr="00C1280D">
        <w:rPr>
          <w:rFonts w:ascii="Arial Black" w:hAnsi="Arial Black"/>
          <w:sz w:val="60"/>
          <w:szCs w:val="60"/>
          <w:lang w:val="en-GB"/>
        </w:rPr>
        <w:t xml:space="preserve"> 2 </w:t>
      </w:r>
      <w:r w:rsidR="008533DE">
        <w:rPr>
          <w:rFonts w:ascii="Arial Black" w:hAnsi="Arial Black"/>
          <w:sz w:val="60"/>
          <w:szCs w:val="60"/>
          <w:lang w:val="en-GB"/>
        </w:rPr>
        <w:tab/>
      </w:r>
      <w:r w:rsidR="008533DE" w:rsidRPr="00304CF0">
        <w:rPr>
          <w:rFonts w:ascii="Arial Black" w:hAnsi="Arial Black"/>
          <w:sz w:val="40"/>
          <w:szCs w:val="40"/>
          <w:lang w:val="en-GB"/>
        </w:rPr>
        <w:t xml:space="preserve">12% </w:t>
      </w:r>
      <w:r w:rsidR="008533DE">
        <w:rPr>
          <w:rFonts w:ascii="Arial Black" w:hAnsi="Arial Black"/>
          <w:sz w:val="40"/>
          <w:szCs w:val="40"/>
          <w:lang w:val="en-GB"/>
        </w:rPr>
        <w:t>van het totaal</w:t>
      </w:r>
      <w:r w:rsidR="008533DE" w:rsidRPr="00C1280D">
        <w:rPr>
          <w:rFonts w:ascii="Arial Black" w:hAnsi="Arial Black"/>
          <w:sz w:val="60"/>
          <w:szCs w:val="60"/>
          <w:lang w:val="en-GB"/>
        </w:rPr>
        <w:t xml:space="preserve"> </w:t>
      </w:r>
    </w:p>
    <w:tbl>
      <w:tblPr>
        <w:tblpPr w:leftFromText="180" w:rightFromText="180" w:vertAnchor="page" w:horzAnchor="margin" w:tblpXSpec="right" w:tblpY="2692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28"/>
        <w:gridCol w:w="591"/>
        <w:gridCol w:w="511"/>
        <w:gridCol w:w="511"/>
        <w:gridCol w:w="511"/>
        <w:gridCol w:w="617"/>
        <w:gridCol w:w="1524"/>
        <w:gridCol w:w="882"/>
      </w:tblGrid>
      <w:tr w:rsidR="008533DE" w:rsidRPr="00304CF0" w:rsidTr="00BC73BF">
        <w:trPr>
          <w:trHeight w:val="562"/>
        </w:trPr>
        <w:tc>
          <w:tcPr>
            <w:tcW w:w="1180" w:type="dxa"/>
            <w:gridSpan w:val="2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A</w:t>
            </w:r>
          </w:p>
        </w:tc>
        <w:tc>
          <w:tcPr>
            <w:tcW w:w="3039" w:type="dxa"/>
            <w:gridSpan w:val="5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:rsidR="008533DE" w:rsidRPr="00304CF0" w:rsidRDefault="00A2249D" w:rsidP="00A2249D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Experiment</w:t>
            </w:r>
            <w:r w:rsidR="008533DE" w:rsidRPr="00304CF0">
              <w:rPr>
                <w:b/>
                <w:lang w:val="en-GB"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x%</w:t>
            </w:r>
          </w:p>
        </w:tc>
      </w:tr>
      <w:tr w:rsidR="008533DE" w:rsidRPr="00304CF0" w:rsidTr="00BC73BF">
        <w:trPr>
          <w:trHeight w:val="232"/>
        </w:trPr>
        <w:tc>
          <w:tcPr>
            <w:tcW w:w="590" w:type="dxa"/>
            <w:vMerge w:val="restart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1</w:t>
            </w:r>
          </w:p>
        </w:tc>
        <w:tc>
          <w:tcPr>
            <w:tcW w:w="590" w:type="dxa"/>
            <w:vMerge w:val="restart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2</w:t>
            </w:r>
          </w:p>
        </w:tc>
        <w:tc>
          <w:tcPr>
            <w:tcW w:w="629" w:type="dxa"/>
            <w:vMerge w:val="restart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</w:tr>
      <w:tr w:rsidR="008533DE" w:rsidRPr="00304CF0" w:rsidTr="00BC73BF">
        <w:trPr>
          <w:trHeight w:val="231"/>
        </w:trPr>
        <w:tc>
          <w:tcPr>
            <w:tcW w:w="590" w:type="dxa"/>
            <w:vMerge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590" w:type="dxa"/>
            <w:vMerge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629" w:type="dxa"/>
            <w:vMerge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i</w:t>
            </w: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ii</w:t>
            </w:r>
          </w:p>
        </w:tc>
        <w:tc>
          <w:tcPr>
            <w:tcW w:w="709" w:type="dxa"/>
            <w:vMerge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</w:tr>
      <w:tr w:rsidR="008533DE" w:rsidRPr="00304CF0" w:rsidTr="00BC73BF">
        <w:trPr>
          <w:trHeight w:val="397"/>
        </w:trPr>
        <w:tc>
          <w:tcPr>
            <w:tcW w:w="590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3</w:t>
            </w:r>
          </w:p>
        </w:tc>
        <w:tc>
          <w:tcPr>
            <w:tcW w:w="590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1</w:t>
            </w:r>
          </w:p>
        </w:tc>
        <w:tc>
          <w:tcPr>
            <w:tcW w:w="629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</w:t>
            </w:r>
          </w:p>
        </w:tc>
        <w:tc>
          <w:tcPr>
            <w:tcW w:w="993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  <w:r w:rsidRPr="00304CF0">
              <w:rPr>
                <w:b/>
                <w:lang w:val="en-GB"/>
              </w:rPr>
              <w:t>12</w:t>
            </w:r>
          </w:p>
        </w:tc>
      </w:tr>
      <w:tr w:rsidR="008533DE" w:rsidRPr="00304CF0" w:rsidTr="00BC73BF">
        <w:trPr>
          <w:trHeight w:val="510"/>
        </w:trPr>
        <w:tc>
          <w:tcPr>
            <w:tcW w:w="590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590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629" w:type="dxa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533DE" w:rsidRPr="00304CF0" w:rsidRDefault="008533DE" w:rsidP="00BC73BF">
            <w:pPr>
              <w:pStyle w:val="Text"/>
              <w:jc w:val="center"/>
              <w:rPr>
                <w:b/>
                <w:lang w:val="en-GB"/>
              </w:rPr>
            </w:pPr>
          </w:p>
        </w:tc>
      </w:tr>
    </w:tbl>
    <w:p w:rsidR="008533DE" w:rsidRPr="00741161" w:rsidRDefault="008533DE" w:rsidP="008533DE">
      <w:pPr>
        <w:autoSpaceDE w:val="0"/>
        <w:autoSpaceDN w:val="0"/>
        <w:adjustRightInd w:val="0"/>
        <w:rPr>
          <w:rFonts w:cs="Arial"/>
          <w:color w:val="000000"/>
          <w:sz w:val="40"/>
          <w:szCs w:val="40"/>
          <w:lang w:val="tr-TR"/>
        </w:rPr>
      </w:pPr>
    </w:p>
    <w:p w:rsidR="008533DE" w:rsidRDefault="008533DE" w:rsidP="008533DE">
      <w:pPr>
        <w:pStyle w:val="Titel"/>
        <w:jc w:val="left"/>
        <w:rPr>
          <w:rFonts w:ascii="Arial Black" w:hAnsi="Arial Black"/>
          <w:b w:val="0"/>
          <w:sz w:val="36"/>
          <w:szCs w:val="36"/>
        </w:rPr>
      </w:pPr>
    </w:p>
    <w:p w:rsidR="008533DE" w:rsidRDefault="008533DE" w:rsidP="008533DE">
      <w:pPr>
        <w:pStyle w:val="Titel"/>
        <w:jc w:val="left"/>
        <w:rPr>
          <w:rFonts w:ascii="Arial Black" w:hAnsi="Arial Black"/>
          <w:b w:val="0"/>
          <w:sz w:val="36"/>
          <w:szCs w:val="36"/>
        </w:rPr>
      </w:pPr>
    </w:p>
    <w:p w:rsidR="008533DE" w:rsidRDefault="008533DE" w:rsidP="008533DE">
      <w:pPr>
        <w:pStyle w:val="Titel"/>
        <w:jc w:val="left"/>
        <w:rPr>
          <w:rFonts w:ascii="Arial Black" w:hAnsi="Arial Black"/>
          <w:b w:val="0"/>
          <w:sz w:val="36"/>
          <w:szCs w:val="36"/>
        </w:rPr>
      </w:pPr>
    </w:p>
    <w:p w:rsidR="008533DE" w:rsidRPr="00026056" w:rsidRDefault="008533DE" w:rsidP="008533DE">
      <w:pPr>
        <w:pStyle w:val="Titel"/>
        <w:jc w:val="left"/>
        <w:rPr>
          <w:rFonts w:ascii="Arial Black" w:hAnsi="Arial Black"/>
          <w:b w:val="0"/>
          <w:sz w:val="36"/>
          <w:szCs w:val="36"/>
          <w:lang w:val="nl-NL"/>
        </w:rPr>
      </w:pPr>
      <w:r w:rsidRPr="00077EE8">
        <w:rPr>
          <w:rFonts w:ascii="Arial Black" w:hAnsi="Arial Black"/>
          <w:sz w:val="40"/>
          <w:szCs w:val="40"/>
          <w:lang w:val="nl-NL"/>
        </w:rPr>
        <w:t>Winning van waterstof uit ammoniakboraan</w:t>
      </w:r>
    </w:p>
    <w:p w:rsidR="008533DE" w:rsidRPr="00026056" w:rsidRDefault="008533DE" w:rsidP="001123E2">
      <w:pPr>
        <w:pStyle w:val="Text"/>
        <w:spacing w:line="120" w:lineRule="auto"/>
        <w:rPr>
          <w:rFonts w:ascii="Arial Black" w:hAnsi="Arial Black"/>
          <w:sz w:val="22"/>
          <w:szCs w:val="22"/>
          <w:lang w:val="nl-NL"/>
        </w:rPr>
      </w:pPr>
    </w:p>
    <w:p w:rsidR="008533DE" w:rsidRPr="001123E2" w:rsidRDefault="008533DE" w:rsidP="008533DE">
      <w:pPr>
        <w:pStyle w:val="Text"/>
        <w:rPr>
          <w:lang w:val="nl-NL"/>
        </w:rPr>
      </w:pPr>
      <w:r w:rsidRPr="001123E2">
        <w:rPr>
          <w:rFonts w:cs="Arial"/>
          <w:b/>
          <w:lang w:val="nl-NL"/>
        </w:rPr>
        <w:t xml:space="preserve">A. </w:t>
      </w:r>
      <w:r w:rsidRPr="001123E2">
        <w:rPr>
          <w:b/>
          <w:lang w:val="nl-NL"/>
        </w:rPr>
        <w:t>Reactie van ammoniakboraan zonder katalysator</w:t>
      </w:r>
    </w:p>
    <w:p w:rsidR="008533DE" w:rsidRPr="00026056" w:rsidRDefault="008533DE" w:rsidP="001123E2">
      <w:pPr>
        <w:pStyle w:val="Lijstalinea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ind w:left="360"/>
        <w:rPr>
          <w:rFonts w:ascii="Arial" w:hAnsi="Arial" w:cs="Arial"/>
          <w:lang w:val="nl-NL"/>
        </w:rPr>
      </w:pPr>
      <w:r>
        <w:rPr>
          <w:rFonts w:ascii="Arial" w:hAnsi="Arial" w:cs="Arial"/>
          <w:lang w:val="tr-TR"/>
        </w:rPr>
        <w:t xml:space="preserve">Tabel van het </w:t>
      </w:r>
      <w:r w:rsidRPr="005E7E8D">
        <w:rPr>
          <w:rFonts w:ascii="Arial" w:hAnsi="Arial" w:cs="Arial"/>
          <w:lang w:val="tr-TR"/>
        </w:rPr>
        <w:t>g</w:t>
      </w:r>
      <w:r w:rsidRPr="00026056">
        <w:rPr>
          <w:rFonts w:ascii="Arial" w:hAnsi="Arial" w:cs="Arial"/>
          <w:lang w:val="nl-NL"/>
        </w:rPr>
        <w:t xml:space="preserve">asvolume tegen de tijd </w:t>
      </w:r>
      <w:r>
        <w:rPr>
          <w:rFonts w:ascii="Arial" w:hAnsi="Arial" w:cs="Arial"/>
          <w:lang w:val="nl-NL"/>
        </w:rPr>
        <w:t>en de grafiek voor de reactie van ammoniakboraan zonder katalysator (grafiek 1)</w:t>
      </w:r>
    </w:p>
    <w:p w:rsidR="008533DE" w:rsidRPr="00026056" w:rsidRDefault="008533DE" w:rsidP="008533DE">
      <w:pPr>
        <w:pStyle w:val="Titel"/>
        <w:spacing w:before="0" w:after="0" w:line="120" w:lineRule="auto"/>
        <w:jc w:val="left"/>
        <w:rPr>
          <w:rFonts w:ascii="Arial Black" w:hAnsi="Arial Black"/>
          <w:b w:val="0"/>
          <w:sz w:val="40"/>
          <w:szCs w:val="40"/>
          <w:lang w:val="nl-NL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18"/>
        <w:gridCol w:w="9426"/>
      </w:tblGrid>
      <w:tr w:rsidR="008533DE" w:rsidRPr="001123E2" w:rsidTr="00BC73BF">
        <w:trPr>
          <w:trHeight w:val="20"/>
        </w:trPr>
        <w:tc>
          <w:tcPr>
            <w:tcW w:w="720" w:type="dxa"/>
          </w:tcPr>
          <w:p w:rsidR="008533DE" w:rsidRDefault="008533DE" w:rsidP="00BC73BF">
            <w:pPr>
              <w:pStyle w:val="Lijstalinea"/>
              <w:spacing w:after="0" w:line="240" w:lineRule="auto"/>
              <w:ind w:left="0"/>
              <w:jc w:val="both"/>
            </w:pPr>
            <w:r>
              <w:t>Tijd (min)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after="0" w:line="240" w:lineRule="auto"/>
              <w:ind w:left="0"/>
            </w:pPr>
            <w:r w:rsidRPr="00E50DB7">
              <w:rPr>
                <w:rFonts w:ascii="Arial" w:hAnsi="Arial" w:cs="Arial"/>
                <w:b/>
                <w:i/>
              </w:rPr>
              <w:t>V</w:t>
            </w:r>
            <w:r w:rsidRPr="00E50DB7">
              <w:rPr>
                <w:rFonts w:ascii="Arial" w:hAnsi="Arial" w:cs="Arial"/>
                <w:b/>
                <w:vertAlign w:val="subscript"/>
              </w:rPr>
              <w:t>gas</w:t>
            </w:r>
            <w:r w:rsidRPr="00E50DB7">
              <w:rPr>
                <w:rFonts w:ascii="Arial" w:hAnsi="Arial" w:cs="Arial"/>
                <w:b/>
              </w:rPr>
              <w:t xml:space="preserve"> </w:t>
            </w:r>
            <w:r>
              <w:t>(mL)</w:t>
            </w:r>
          </w:p>
        </w:tc>
        <w:tc>
          <w:tcPr>
            <w:tcW w:w="8280" w:type="dxa"/>
            <w:vAlign w:val="center"/>
          </w:tcPr>
          <w:p w:rsidR="008533DE" w:rsidRPr="001123E2" w:rsidRDefault="008533DE" w:rsidP="00BC73BF">
            <w:pPr>
              <w:pStyle w:val="Lijstalinea"/>
              <w:spacing w:after="0" w:line="240" w:lineRule="auto"/>
              <w:ind w:left="0" w:firstLine="297"/>
              <w:rPr>
                <w:rFonts w:ascii="Arial" w:hAnsi="Arial" w:cs="Arial"/>
                <w:lang w:val="nl-NL"/>
              </w:rPr>
            </w:pPr>
            <w:r w:rsidRPr="001123E2">
              <w:rPr>
                <w:rFonts w:ascii="Arial" w:hAnsi="Arial" w:cs="Arial"/>
                <w:b/>
                <w:lang w:val="nl-NL"/>
              </w:rPr>
              <w:t xml:space="preserve">A. </w:t>
            </w:r>
            <w:r w:rsidRPr="001123E2">
              <w:rPr>
                <w:rFonts w:ascii="Arial" w:hAnsi="Arial" w:cs="Arial"/>
                <w:lang w:val="nl-NL"/>
              </w:rPr>
              <w:t>Grafiek van het gasvolume tegen de tijd zonder katalysator (mL)</w:t>
            </w: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 w:val="restart"/>
          </w:tcPr>
          <w:p w:rsidR="008533DE" w:rsidRDefault="003E65AA" w:rsidP="00BC73BF">
            <w:pPr>
              <w:pStyle w:val="Lijstalinea"/>
              <w:spacing w:before="120" w:after="120" w:line="360" w:lineRule="auto"/>
              <w:ind w:left="0"/>
              <w:rPr>
                <w:noProof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76820" wp14:editId="62527B8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-4141470</wp:posOffset>
                      </wp:positionV>
                      <wp:extent cx="5823585" cy="4139565"/>
                      <wp:effectExtent l="11430" t="10160" r="13335" b="101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3585" cy="413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3DE" w:rsidRPr="006F2045" w:rsidRDefault="008533DE" w:rsidP="008533DE">
                                  <w:pPr>
                                    <w:pStyle w:val="Lijstalinea"/>
                                    <w:spacing w:before="120" w:after="120"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67743679" wp14:editId="705AA4F5">
                                        <wp:extent cx="5241290" cy="3801110"/>
                                        <wp:effectExtent l="0" t="0" r="0" b="0"/>
                                        <wp:docPr id="4" name="Afbeelding 4" descr="AB+PSSA 110710.ep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AB+PSSA 110710.ep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794" t="8575" r="8318" b="464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41290" cy="3801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9pt;margin-top:-326.1pt;width:458.55pt;height:3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">
                      <v:textbox style="mso-fit-shape-to-text:t">
                        <w:txbxContent>
                          <w:p w:rsidR="008533DE" w:rsidRPr="006F2045" w:rsidRDefault="008533DE" w:rsidP="008533DE">
                            <w:pPr>
                              <w:pStyle w:val="Lijstalinea"/>
                              <w:spacing w:before="120" w:after="120"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67743679" wp14:editId="705AA4F5">
                                  <wp:extent cx="5241290" cy="3801110"/>
                                  <wp:effectExtent l="0" t="0" r="0" b="0"/>
                                  <wp:docPr id="4" name="Afbeelding 4" descr="AB+PSSA 110710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B+PSSA 110710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94" t="8575" r="8318" b="46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1290" cy="380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6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8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9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rPr>
          <w:trHeight w:val="20"/>
        </w:trPr>
        <w:tc>
          <w:tcPr>
            <w:tcW w:w="72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</w:pPr>
          </w:p>
        </w:tc>
        <w:tc>
          <w:tcPr>
            <w:tcW w:w="8280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</w:tbl>
    <w:p w:rsidR="008533DE" w:rsidRDefault="008533DE" w:rsidP="008533DE">
      <w:pPr>
        <w:pStyle w:val="Lijstalinea"/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ind w:left="1140"/>
        <w:contextualSpacing w:val="0"/>
        <w:jc w:val="both"/>
        <w:rPr>
          <w:rFonts w:ascii="Arial" w:hAnsi="Arial" w:cs="Arial"/>
        </w:rPr>
      </w:pPr>
    </w:p>
    <w:p w:rsidR="008533DE" w:rsidRPr="006B0936" w:rsidRDefault="008533DE" w:rsidP="008533DE">
      <w:pPr>
        <w:rPr>
          <w:rFonts w:eastAsia="Times New Roman" w:cs="Arial"/>
          <w:sz w:val="22"/>
          <w:szCs w:val="22"/>
        </w:rPr>
      </w:pPr>
      <w:r>
        <w:rPr>
          <w:rFonts w:cs="Arial"/>
        </w:rPr>
        <w:br w:type="page"/>
      </w:r>
    </w:p>
    <w:p w:rsidR="008533DE" w:rsidRPr="001123E2" w:rsidRDefault="008533DE" w:rsidP="008533DE">
      <w:pPr>
        <w:pStyle w:val="Lijstalinea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ind w:left="360"/>
        <w:jc w:val="both"/>
        <w:rPr>
          <w:rFonts w:ascii="Arial" w:hAnsi="Arial" w:cs="Arial"/>
          <w:lang w:val="nl-NL"/>
        </w:rPr>
      </w:pPr>
      <w:r w:rsidRPr="001123E2">
        <w:rPr>
          <w:rFonts w:ascii="Arial" w:hAnsi="Arial" w:cs="Arial"/>
          <w:lang w:val="nl-NL"/>
        </w:rPr>
        <w:lastRenderedPageBreak/>
        <w:t xml:space="preserve">Noteer het volume gas dat is ontstaan, </w:t>
      </w:r>
      <w:r w:rsidRPr="001123E2">
        <w:rPr>
          <w:rFonts w:ascii="Arial" w:hAnsi="Arial" w:cs="Arial"/>
          <w:b/>
          <w:i/>
          <w:lang w:val="nl-NL"/>
        </w:rPr>
        <w:t>V</w:t>
      </w:r>
      <w:r w:rsidRPr="001123E2">
        <w:rPr>
          <w:rFonts w:ascii="Arial" w:hAnsi="Arial" w:cs="Arial"/>
          <w:vertAlign w:val="subscript"/>
          <w:lang w:val="nl-NL"/>
        </w:rPr>
        <w:t>ongekatalyseerd</w:t>
      </w:r>
      <w:r w:rsidRPr="001123E2">
        <w:rPr>
          <w:rFonts w:ascii="Arial" w:hAnsi="Arial" w:cs="Arial"/>
          <w:lang w:val="nl-NL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0"/>
      </w:tblGrid>
      <w:tr w:rsidR="008533DE" w:rsidTr="00BC73BF">
        <w:trPr>
          <w:trHeight w:hRule="exact" w:val="1418"/>
        </w:trPr>
        <w:tc>
          <w:tcPr>
            <w:tcW w:w="9710" w:type="dxa"/>
          </w:tcPr>
          <w:p w:rsidR="008533DE" w:rsidRPr="001123E2" w:rsidRDefault="008533DE" w:rsidP="00BC73BF">
            <w:pPr>
              <w:spacing w:before="120" w:after="120"/>
              <w:jc w:val="both"/>
              <w:rPr>
                <w:sz w:val="22"/>
                <w:szCs w:val="22"/>
                <w:lang w:val="nl-NL"/>
              </w:rPr>
            </w:pPr>
          </w:p>
          <w:p w:rsidR="008533DE" w:rsidRPr="00E50DB7" w:rsidRDefault="008533DE" w:rsidP="00A2249D">
            <w:pPr>
              <w:spacing w:before="120" w:after="120"/>
              <w:jc w:val="both"/>
              <w:rPr>
                <w:b/>
              </w:rPr>
            </w:pPr>
            <w:r w:rsidRPr="006806C3">
              <w:rPr>
                <w:b/>
                <w:i/>
                <w:sz w:val="22"/>
                <w:szCs w:val="22"/>
                <w:lang w:val="nl-NL"/>
              </w:rPr>
              <w:t>V</w:t>
            </w:r>
            <w:r w:rsidRPr="00077EE8">
              <w:rPr>
                <w:sz w:val="22"/>
                <w:szCs w:val="22"/>
                <w:vertAlign w:val="subscript"/>
                <w:lang w:val="nl-NL"/>
              </w:rPr>
              <w:t>ongekatalyseerd</w:t>
            </w:r>
            <w:r w:rsidRPr="00E50DB7">
              <w:rPr>
                <w:rFonts w:cs="Arial"/>
              </w:rPr>
              <w:t xml:space="preserve"> </w:t>
            </w:r>
            <w:r w:rsidRPr="00E50DB7">
              <w:rPr>
                <w:sz w:val="22"/>
                <w:szCs w:val="22"/>
              </w:rPr>
              <w:t xml:space="preserve">= </w:t>
            </w:r>
            <w:r w:rsidRPr="00E50DB7">
              <w:rPr>
                <w:color w:val="FF0000"/>
                <w:sz w:val="22"/>
                <w:szCs w:val="22"/>
              </w:rPr>
              <w:t xml:space="preserve">        </w:t>
            </w:r>
            <w:r w:rsidRPr="00E50DB7">
              <w:rPr>
                <w:sz w:val="22"/>
                <w:szCs w:val="22"/>
              </w:rPr>
              <w:t>mL</w:t>
            </w:r>
          </w:p>
        </w:tc>
      </w:tr>
    </w:tbl>
    <w:p w:rsidR="008533DE" w:rsidRDefault="008533DE" w:rsidP="008533DE">
      <w:pPr>
        <w:autoSpaceDE w:val="0"/>
        <w:autoSpaceDN w:val="0"/>
        <w:adjustRightInd w:val="0"/>
        <w:spacing w:line="120" w:lineRule="auto"/>
        <w:jc w:val="both"/>
        <w:rPr>
          <w:b/>
        </w:rPr>
      </w:pPr>
    </w:p>
    <w:p w:rsidR="008533DE" w:rsidRDefault="008533DE" w:rsidP="008533DE">
      <w:pPr>
        <w:pStyle w:val="Text"/>
        <w:rPr>
          <w:rFonts w:cs="Arial"/>
          <w:b/>
        </w:rPr>
      </w:pPr>
    </w:p>
    <w:p w:rsidR="008533DE" w:rsidRDefault="008533DE" w:rsidP="008533DE">
      <w:pPr>
        <w:pStyle w:val="Text"/>
        <w:rPr>
          <w:rFonts w:cs="Arial"/>
          <w:b/>
        </w:rPr>
      </w:pPr>
    </w:p>
    <w:p w:rsidR="008533DE" w:rsidRDefault="008533DE" w:rsidP="008533DE">
      <w:pPr>
        <w:pStyle w:val="Text"/>
        <w:rPr>
          <w:rFonts w:cs="Arial"/>
          <w:b/>
        </w:rPr>
      </w:pPr>
    </w:p>
    <w:p w:rsidR="008533DE" w:rsidRPr="001123E2" w:rsidRDefault="008533DE" w:rsidP="008533DE">
      <w:pPr>
        <w:pStyle w:val="Text"/>
        <w:rPr>
          <w:b/>
          <w:lang w:val="nl-NL"/>
        </w:rPr>
      </w:pPr>
      <w:r w:rsidRPr="001123E2">
        <w:rPr>
          <w:b/>
          <w:lang w:val="nl-NL"/>
        </w:rPr>
        <w:t>B. Reactie van ammoniakboraan met katalysator</w:t>
      </w:r>
    </w:p>
    <w:p w:rsidR="008533DE" w:rsidRPr="006806C3" w:rsidRDefault="008533DE" w:rsidP="008533DE">
      <w:pPr>
        <w:pStyle w:val="Text"/>
        <w:rPr>
          <w:rFonts w:cs="Arial"/>
          <w:lang w:val="nl-NL"/>
        </w:rPr>
      </w:pPr>
    </w:p>
    <w:p w:rsidR="008533DE" w:rsidRPr="00026056" w:rsidRDefault="008533DE" w:rsidP="008533DE">
      <w:pPr>
        <w:pStyle w:val="Lijstalinea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before="120" w:after="120" w:line="300" w:lineRule="auto"/>
        <w:ind w:left="360"/>
        <w:rPr>
          <w:rFonts w:ascii="Arial" w:hAnsi="Arial" w:cs="Arial"/>
          <w:lang w:val="nl-NL"/>
        </w:rPr>
      </w:pPr>
      <w:r>
        <w:rPr>
          <w:rFonts w:ascii="Arial" w:hAnsi="Arial" w:cs="Arial"/>
          <w:lang w:val="tr-TR"/>
        </w:rPr>
        <w:t xml:space="preserve">Tabel van het </w:t>
      </w:r>
      <w:r w:rsidRPr="005E7E8D">
        <w:rPr>
          <w:rFonts w:ascii="Arial" w:hAnsi="Arial" w:cs="Arial"/>
          <w:lang w:val="tr-TR"/>
        </w:rPr>
        <w:t>g</w:t>
      </w:r>
      <w:r w:rsidRPr="00026056">
        <w:rPr>
          <w:rFonts w:ascii="Arial" w:hAnsi="Arial" w:cs="Arial"/>
          <w:lang w:val="nl-NL"/>
        </w:rPr>
        <w:t xml:space="preserve">asvolume tegen de tijd </w:t>
      </w:r>
      <w:r>
        <w:rPr>
          <w:rFonts w:ascii="Arial" w:hAnsi="Arial" w:cs="Arial"/>
          <w:lang w:val="nl-NL"/>
        </w:rPr>
        <w:t>en de grafiek voor de reactie van ammoniakboraan met katalysator (grafiek 2)</w:t>
      </w:r>
    </w:p>
    <w:p w:rsidR="008533DE" w:rsidRPr="006806C3" w:rsidRDefault="008533DE" w:rsidP="008533DE">
      <w:pPr>
        <w:pStyle w:val="Titel"/>
        <w:spacing w:before="0" w:after="0" w:line="60" w:lineRule="auto"/>
        <w:jc w:val="left"/>
        <w:rPr>
          <w:rFonts w:ascii="Arial Black" w:hAnsi="Arial Black"/>
          <w:b w:val="0"/>
          <w:sz w:val="40"/>
          <w:szCs w:val="40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628"/>
        <w:gridCol w:w="8292"/>
      </w:tblGrid>
      <w:tr w:rsidR="008533DE" w:rsidRPr="001123E2" w:rsidTr="00BC73BF">
        <w:trPr>
          <w:trHeight w:hRule="exact" w:val="567"/>
        </w:trPr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123E2">
              <w:rPr>
                <w:rFonts w:ascii="Arial" w:hAnsi="Arial" w:cs="Arial"/>
              </w:rPr>
              <w:t>Tijd</w:t>
            </w:r>
          </w:p>
          <w:p w:rsidR="008533DE" w:rsidRPr="001123E2" w:rsidRDefault="008533DE" w:rsidP="00BC73BF">
            <w:pPr>
              <w:pStyle w:val="Lijstaline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(min)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0DB7"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  <w:r w:rsidRPr="00E50D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gas</w:t>
            </w:r>
            <w:r w:rsidRPr="00E50D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0DB7">
              <w:rPr>
                <w:rFonts w:ascii="Arial" w:hAnsi="Arial" w:cs="Arial"/>
                <w:sz w:val="20"/>
                <w:szCs w:val="20"/>
              </w:rPr>
              <w:t>(mL)</w:t>
            </w:r>
          </w:p>
        </w:tc>
        <w:tc>
          <w:tcPr>
            <w:tcW w:w="8292" w:type="dxa"/>
            <w:vAlign w:val="center"/>
          </w:tcPr>
          <w:p w:rsidR="008533DE" w:rsidRPr="001123E2" w:rsidRDefault="008533DE" w:rsidP="001123E2">
            <w:pPr>
              <w:pStyle w:val="Lijstalinea"/>
              <w:spacing w:after="0" w:line="240" w:lineRule="auto"/>
              <w:ind w:left="0" w:firstLine="297"/>
              <w:rPr>
                <w:rFonts w:ascii="Arial" w:hAnsi="Arial" w:cs="Arial"/>
                <w:lang w:val="nl-NL"/>
              </w:rPr>
            </w:pPr>
            <w:r w:rsidRPr="001123E2">
              <w:rPr>
                <w:rFonts w:ascii="Arial" w:hAnsi="Arial" w:cs="Arial"/>
                <w:b/>
                <w:lang w:val="nl-NL"/>
              </w:rPr>
              <w:t>B.</w:t>
            </w:r>
            <w:r w:rsidRPr="001123E2">
              <w:rPr>
                <w:rFonts w:ascii="Arial" w:hAnsi="Arial" w:cs="Arial"/>
                <w:lang w:val="tr-TR"/>
              </w:rPr>
              <w:t xml:space="preserve"> </w:t>
            </w:r>
            <w:r w:rsidRPr="001123E2">
              <w:rPr>
                <w:rFonts w:ascii="Arial" w:hAnsi="Arial" w:cs="Arial"/>
                <w:lang w:val="nl-NL"/>
              </w:rPr>
              <w:t xml:space="preserve">Grafiek van het gasvolume tegen de tijd </w:t>
            </w:r>
            <w:r w:rsidR="001123E2" w:rsidRPr="001123E2">
              <w:rPr>
                <w:rFonts w:ascii="Arial" w:hAnsi="Arial" w:cs="Arial"/>
                <w:lang w:val="nl-NL"/>
              </w:rPr>
              <w:t>met</w:t>
            </w:r>
            <w:r w:rsidRPr="001123E2">
              <w:rPr>
                <w:rFonts w:ascii="Arial" w:hAnsi="Arial" w:cs="Arial"/>
                <w:lang w:val="nl-NL"/>
              </w:rPr>
              <w:t xml:space="preserve"> katalysator (mL) </w:t>
            </w: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0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 w:val="restart"/>
          </w:tcPr>
          <w:p w:rsidR="008533DE" w:rsidRPr="00E50DB7" w:rsidRDefault="008533DE" w:rsidP="00BC73BF">
            <w:pPr>
              <w:pStyle w:val="Titel"/>
              <w:rPr>
                <w:rFonts w:ascii="Arial Black" w:hAnsi="Arial Black"/>
                <w:b w:val="0"/>
                <w:sz w:val="40"/>
                <w:szCs w:val="40"/>
              </w:rPr>
            </w:pPr>
            <w:r>
              <w:rPr>
                <w:rFonts w:ascii="Arial Black" w:hAnsi="Arial Black"/>
                <w:b w:val="0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10220EC7" wp14:editId="059D93FB">
                  <wp:extent cx="5055870" cy="3801110"/>
                  <wp:effectExtent l="0" t="0" r="0" b="0"/>
                  <wp:docPr id="1" name="Afbeelding 1" descr="AB+PSSA 1107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+PSSA 11071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3" t="8575" r="11339" b="4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870" cy="380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1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2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3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4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5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6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7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8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9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  <w:tr w:rsidR="008533DE" w:rsidTr="00BC73BF">
        <w:tc>
          <w:tcPr>
            <w:tcW w:w="790" w:type="dxa"/>
          </w:tcPr>
          <w:p w:rsidR="008533DE" w:rsidRPr="001123E2" w:rsidRDefault="008533DE" w:rsidP="00BC73BF">
            <w:pPr>
              <w:pStyle w:val="Lijstalinea"/>
              <w:spacing w:before="120" w:after="120" w:line="360" w:lineRule="auto"/>
              <w:ind w:left="0"/>
              <w:jc w:val="center"/>
              <w:rPr>
                <w:rFonts w:ascii="Arial" w:hAnsi="Arial" w:cs="Arial"/>
              </w:rPr>
            </w:pPr>
            <w:r w:rsidRPr="001123E2">
              <w:rPr>
                <w:rFonts w:ascii="Arial" w:hAnsi="Arial" w:cs="Arial"/>
              </w:rPr>
              <w:t>10</w:t>
            </w:r>
          </w:p>
        </w:tc>
        <w:tc>
          <w:tcPr>
            <w:tcW w:w="628" w:type="dxa"/>
          </w:tcPr>
          <w:p w:rsidR="008533DE" w:rsidRPr="00E50DB7" w:rsidRDefault="008533DE" w:rsidP="00BC73BF">
            <w:pPr>
              <w:rPr>
                <w:rFonts w:cs="Arial"/>
                <w:color w:val="FF0000"/>
              </w:rPr>
            </w:pPr>
          </w:p>
        </w:tc>
        <w:tc>
          <w:tcPr>
            <w:tcW w:w="8292" w:type="dxa"/>
            <w:vMerge/>
          </w:tcPr>
          <w:p w:rsidR="008533DE" w:rsidRDefault="008533DE" w:rsidP="00BC73BF">
            <w:pPr>
              <w:pStyle w:val="Lijstalinea"/>
              <w:spacing w:before="120" w:after="120" w:line="360" w:lineRule="auto"/>
              <w:ind w:left="0"/>
            </w:pPr>
          </w:p>
        </w:tc>
      </w:tr>
    </w:tbl>
    <w:p w:rsidR="008533DE" w:rsidRDefault="008533DE" w:rsidP="008533DE">
      <w:pPr>
        <w:autoSpaceDE w:val="0"/>
        <w:autoSpaceDN w:val="0"/>
        <w:adjustRightInd w:val="0"/>
        <w:spacing w:line="120" w:lineRule="auto"/>
        <w:jc w:val="both"/>
        <w:rPr>
          <w:b/>
        </w:rPr>
      </w:pPr>
    </w:p>
    <w:p w:rsidR="008533DE" w:rsidRDefault="008533DE" w:rsidP="008533DE">
      <w:pPr>
        <w:autoSpaceDE w:val="0"/>
        <w:autoSpaceDN w:val="0"/>
        <w:adjustRightInd w:val="0"/>
        <w:spacing w:line="120" w:lineRule="auto"/>
        <w:jc w:val="both"/>
        <w:rPr>
          <w:b/>
        </w:rPr>
      </w:pPr>
    </w:p>
    <w:p w:rsidR="008533DE" w:rsidRDefault="008533DE" w:rsidP="008533DE">
      <w:pPr>
        <w:jc w:val="right"/>
        <w:rPr>
          <w:b/>
        </w:rPr>
      </w:pPr>
    </w:p>
    <w:p w:rsidR="008533DE" w:rsidRDefault="008533DE" w:rsidP="008533DE">
      <w:pPr>
        <w:pStyle w:val="Lijstalinea"/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ind w:left="360"/>
        <w:jc w:val="both"/>
        <w:rPr>
          <w:b/>
        </w:rPr>
      </w:pPr>
    </w:p>
    <w:p w:rsidR="008533DE" w:rsidRDefault="008533DE" w:rsidP="008533DE">
      <w:pPr>
        <w:rPr>
          <w:rFonts w:ascii="Calibri" w:eastAsia="Times New Roman" w:hAnsi="Calibri"/>
          <w:b/>
          <w:sz w:val="22"/>
          <w:szCs w:val="22"/>
        </w:rPr>
      </w:pPr>
      <w:r>
        <w:rPr>
          <w:b/>
        </w:rPr>
        <w:br w:type="page"/>
      </w:r>
    </w:p>
    <w:p w:rsidR="008533DE" w:rsidRPr="001123E2" w:rsidRDefault="008533DE" w:rsidP="001123E2">
      <w:pPr>
        <w:pStyle w:val="Lijstalinea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before="120" w:after="120" w:line="300" w:lineRule="auto"/>
        <w:ind w:left="360"/>
        <w:rPr>
          <w:rFonts w:ascii="Arial" w:hAnsi="Arial" w:cs="Arial"/>
          <w:lang w:val="nl-NL"/>
        </w:rPr>
      </w:pPr>
      <w:r w:rsidRPr="001123E2">
        <w:rPr>
          <w:rFonts w:ascii="Arial" w:hAnsi="Arial" w:cs="Arial"/>
          <w:lang w:val="nl-NL"/>
        </w:rPr>
        <w:lastRenderedPageBreak/>
        <w:t>Bereken het maximum aantal mol én het het maximum aantal mL waterstofgas dat theoretisch kan ontstaan door hydrolyse van 29,5 mg ammoniakb</w:t>
      </w:r>
      <w:r w:rsidR="001123E2">
        <w:rPr>
          <w:rFonts w:ascii="Arial" w:hAnsi="Arial" w:cs="Arial"/>
          <w:lang w:val="nl-NL"/>
        </w:rPr>
        <w:t>oraan met een zuiverheid van 97 </w:t>
      </w:r>
      <w:r w:rsidRPr="001123E2">
        <w:rPr>
          <w:rFonts w:ascii="Arial" w:hAnsi="Arial" w:cs="Arial"/>
          <w:lang w:val="nl-NL"/>
        </w:rPr>
        <w:t>massaprocent. Ga uit van 25 °C en een atmosferische druk van 690 torr.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8533DE" w:rsidTr="00BC73BF">
        <w:trPr>
          <w:trHeight w:hRule="exact" w:val="3053"/>
        </w:trPr>
        <w:tc>
          <w:tcPr>
            <w:tcW w:w="9720" w:type="dxa"/>
          </w:tcPr>
          <w:p w:rsidR="008533DE" w:rsidRPr="003D5E2A" w:rsidRDefault="008533DE" w:rsidP="00BC73BF">
            <w:pPr>
              <w:spacing w:line="120" w:lineRule="auto"/>
              <w:jc w:val="both"/>
              <w:rPr>
                <w:b/>
                <w:lang w:val="nl-NL"/>
              </w:rPr>
            </w:pPr>
          </w:p>
          <w:p w:rsidR="008533DE" w:rsidRPr="00A2249D" w:rsidRDefault="00A2249D" w:rsidP="00BC73BF">
            <w:pPr>
              <w:jc w:val="both"/>
              <w:rPr>
                <w:lang w:val="nl-NL"/>
              </w:rPr>
            </w:pPr>
            <w:r w:rsidRPr="00A2249D">
              <w:rPr>
                <w:lang w:val="nl-NL"/>
              </w:rPr>
              <w:t>Berekening:</w:t>
            </w:r>
          </w:p>
          <w:p w:rsidR="008533DE" w:rsidRPr="001123E2" w:rsidRDefault="008533DE" w:rsidP="00BC73BF">
            <w:pPr>
              <w:jc w:val="both"/>
              <w:rPr>
                <w:lang w:val="nl-NL"/>
              </w:rPr>
            </w:pPr>
          </w:p>
          <w:p w:rsidR="008533DE" w:rsidRPr="001123E2" w:rsidRDefault="008533DE" w:rsidP="00BC73BF">
            <w:pPr>
              <w:jc w:val="both"/>
              <w:rPr>
                <w:lang w:val="nl-NL"/>
              </w:rPr>
            </w:pPr>
          </w:p>
          <w:p w:rsidR="008533DE" w:rsidRPr="001123E2" w:rsidRDefault="008533DE" w:rsidP="00BC73BF">
            <w:pPr>
              <w:jc w:val="both"/>
              <w:rPr>
                <w:lang w:val="nl-NL"/>
              </w:rPr>
            </w:pPr>
          </w:p>
          <w:p w:rsidR="008533DE" w:rsidRPr="001123E2" w:rsidRDefault="008533DE" w:rsidP="00BC73BF">
            <w:pPr>
              <w:jc w:val="both"/>
              <w:rPr>
                <w:lang w:val="nl-NL"/>
              </w:rPr>
            </w:pPr>
          </w:p>
          <w:p w:rsidR="008533DE" w:rsidRPr="001123E2" w:rsidRDefault="008533DE" w:rsidP="00BC73BF">
            <w:pPr>
              <w:jc w:val="both"/>
              <w:rPr>
                <w:lang w:val="nl-NL"/>
              </w:rPr>
            </w:pPr>
          </w:p>
          <w:p w:rsidR="008533DE" w:rsidRPr="001123E2" w:rsidRDefault="008533DE" w:rsidP="00BC73BF">
            <w:pPr>
              <w:jc w:val="both"/>
              <w:rPr>
                <w:lang w:val="nl-NL"/>
              </w:rPr>
            </w:pPr>
          </w:p>
          <w:p w:rsidR="008533DE" w:rsidRPr="003D5E2A" w:rsidRDefault="008533DE" w:rsidP="00BC73BF">
            <w:pPr>
              <w:jc w:val="both"/>
              <w:rPr>
                <w:rFonts w:cs="Arial"/>
                <w:lang w:val="nl-NL"/>
              </w:rPr>
            </w:pPr>
          </w:p>
          <w:p w:rsidR="008533DE" w:rsidRPr="003D5E2A" w:rsidRDefault="008533DE" w:rsidP="00BC73BF">
            <w:pPr>
              <w:jc w:val="both"/>
              <w:rPr>
                <w:rFonts w:cs="Arial"/>
                <w:lang w:val="nl-NL"/>
              </w:rPr>
            </w:pPr>
          </w:p>
          <w:p w:rsidR="008533DE" w:rsidRPr="00E50DB7" w:rsidRDefault="008533DE" w:rsidP="00BC73BF">
            <w:pPr>
              <w:jc w:val="both"/>
              <w:rPr>
                <w:rFonts w:cs="Arial"/>
              </w:rPr>
            </w:pPr>
            <w:r w:rsidRPr="00E50DB7">
              <w:rPr>
                <w:rFonts w:cs="Arial"/>
                <w:i/>
                <w:sz w:val="22"/>
                <w:szCs w:val="22"/>
              </w:rPr>
              <w:t>V</w:t>
            </w:r>
            <w:r w:rsidRPr="00E50DB7">
              <w:rPr>
                <w:rFonts w:cs="Arial"/>
                <w:sz w:val="22"/>
                <w:szCs w:val="22"/>
              </w:rPr>
              <w:t>(H</w:t>
            </w:r>
            <w:r w:rsidRPr="00E50DB7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E50DB7">
              <w:rPr>
                <w:rFonts w:cs="Arial"/>
                <w:sz w:val="22"/>
                <w:szCs w:val="22"/>
              </w:rPr>
              <w:t>)</w:t>
            </w:r>
            <w:r w:rsidRPr="00E50DB7">
              <w:rPr>
                <w:rFonts w:cs="Arial"/>
                <w:sz w:val="22"/>
                <w:szCs w:val="22"/>
                <w:vertAlign w:val="subscript"/>
              </w:rPr>
              <w:t>max</w:t>
            </w:r>
            <w:r w:rsidRPr="00E50DB7">
              <w:rPr>
                <w:rFonts w:cs="Arial"/>
                <w:sz w:val="22"/>
                <w:szCs w:val="22"/>
              </w:rPr>
              <w:t xml:space="preserve"> =</w:t>
            </w:r>
            <w:r w:rsidRPr="00E50DB7">
              <w:rPr>
                <w:rFonts w:cs="Arial"/>
                <w:color w:val="FF0000"/>
                <w:sz w:val="22"/>
                <w:szCs w:val="22"/>
              </w:rPr>
              <w:t xml:space="preserve">               </w:t>
            </w:r>
            <w:r w:rsidRPr="00E50DB7">
              <w:rPr>
                <w:rFonts w:cs="Arial"/>
                <w:sz w:val="22"/>
                <w:szCs w:val="22"/>
              </w:rPr>
              <w:t>mL</w:t>
            </w:r>
          </w:p>
          <w:p w:rsidR="008533DE" w:rsidRPr="00E50DB7" w:rsidRDefault="008533DE" w:rsidP="00BC73BF">
            <w:pPr>
              <w:jc w:val="right"/>
              <w:rPr>
                <w:b/>
              </w:rPr>
            </w:pPr>
          </w:p>
        </w:tc>
      </w:tr>
    </w:tbl>
    <w:p w:rsidR="008533DE" w:rsidRDefault="008533DE" w:rsidP="008533DE">
      <w:pPr>
        <w:jc w:val="both"/>
        <w:rPr>
          <w:b/>
        </w:rPr>
      </w:pPr>
    </w:p>
    <w:p w:rsidR="008533DE" w:rsidRPr="001123E2" w:rsidRDefault="008533DE" w:rsidP="008533DE">
      <w:pPr>
        <w:pStyle w:val="Lijstalinea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before="120" w:after="120" w:line="300" w:lineRule="auto"/>
        <w:ind w:left="360"/>
        <w:jc w:val="both"/>
        <w:rPr>
          <w:rFonts w:ascii="Arial" w:hAnsi="Arial" w:cs="Arial"/>
          <w:lang w:val="nl-NL"/>
        </w:rPr>
      </w:pPr>
      <w:r w:rsidRPr="001123E2">
        <w:rPr>
          <w:rFonts w:ascii="Arial" w:hAnsi="Arial" w:cs="Arial"/>
          <w:lang w:val="nl-NL"/>
        </w:rPr>
        <w:t xml:space="preserve">Bereken de snelheid van de waterstofontwikkeling in je experiment. </w:t>
      </w:r>
    </w:p>
    <w:p w:rsidR="008533DE" w:rsidRPr="001123E2" w:rsidRDefault="008533DE" w:rsidP="008533DE">
      <w:pPr>
        <w:pStyle w:val="Lijstalinea"/>
        <w:numPr>
          <w:ilvl w:val="0"/>
          <w:numId w:val="31"/>
        </w:numPr>
        <w:jc w:val="both"/>
        <w:rPr>
          <w:rFonts w:ascii="Arial" w:hAnsi="Arial" w:cs="Arial"/>
          <w:b/>
          <w:lang w:val="nl-NL"/>
        </w:rPr>
      </w:pPr>
      <w:r w:rsidRPr="001123E2">
        <w:rPr>
          <w:rFonts w:ascii="Arial" w:hAnsi="Arial" w:cs="Arial"/>
          <w:lang w:val="nl-NL"/>
        </w:rPr>
        <w:t>in mL H</w:t>
      </w:r>
      <w:r w:rsidRPr="001123E2">
        <w:rPr>
          <w:rFonts w:ascii="Arial" w:hAnsi="Arial" w:cs="Arial"/>
          <w:vertAlign w:val="subscript"/>
          <w:lang w:val="nl-NL"/>
        </w:rPr>
        <w:t>2</w:t>
      </w:r>
      <w:r w:rsidRPr="001123E2">
        <w:rPr>
          <w:rFonts w:ascii="Arial" w:hAnsi="Arial" w:cs="Arial"/>
          <w:lang w:val="nl-NL"/>
        </w:rPr>
        <w:t xml:space="preserve"> per min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0"/>
      </w:tblGrid>
      <w:tr w:rsidR="008533DE" w:rsidRPr="001123E2" w:rsidTr="00BC73BF">
        <w:trPr>
          <w:trHeight w:val="1180"/>
        </w:trPr>
        <w:tc>
          <w:tcPr>
            <w:tcW w:w="9710" w:type="dxa"/>
          </w:tcPr>
          <w:p w:rsidR="008533DE" w:rsidRPr="001123E2" w:rsidRDefault="00A2249D" w:rsidP="00BC73BF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 w:rsidRPr="001123E2">
              <w:rPr>
                <w:color w:val="000000"/>
                <w:sz w:val="22"/>
                <w:szCs w:val="22"/>
                <w:lang w:val="nl-NL"/>
              </w:rPr>
              <w:t>Berekening:</w:t>
            </w:r>
          </w:p>
          <w:p w:rsidR="008533DE" w:rsidRPr="001123E2" w:rsidRDefault="008533DE" w:rsidP="00BC73BF">
            <w:pPr>
              <w:jc w:val="both"/>
              <w:rPr>
                <w:b/>
                <w:color w:val="000000"/>
                <w:sz w:val="22"/>
                <w:szCs w:val="22"/>
                <w:lang w:val="nl-NL"/>
              </w:rPr>
            </w:pPr>
          </w:p>
          <w:p w:rsidR="008533DE" w:rsidRPr="001123E2" w:rsidRDefault="008533DE" w:rsidP="00BC73BF">
            <w:pPr>
              <w:jc w:val="both"/>
              <w:rPr>
                <w:b/>
                <w:color w:val="000000"/>
                <w:sz w:val="22"/>
                <w:szCs w:val="22"/>
                <w:lang w:val="nl-NL"/>
              </w:rPr>
            </w:pPr>
          </w:p>
          <w:p w:rsidR="008533DE" w:rsidRPr="001123E2" w:rsidRDefault="008533DE" w:rsidP="00BC73BF">
            <w:pPr>
              <w:jc w:val="both"/>
              <w:rPr>
                <w:rFonts w:cs="Arial"/>
                <w:sz w:val="22"/>
                <w:szCs w:val="22"/>
                <w:vertAlign w:val="superscript"/>
                <w:lang w:val="nl-NL"/>
              </w:rPr>
            </w:pPr>
            <w:r w:rsidRPr="001123E2">
              <w:rPr>
                <w:color w:val="000000"/>
                <w:sz w:val="22"/>
                <w:szCs w:val="22"/>
                <w:lang w:val="nl-NL"/>
              </w:rPr>
              <w:t xml:space="preserve">Snelheid </w:t>
            </w:r>
            <w:r w:rsidRPr="001123E2">
              <w:rPr>
                <w:rFonts w:cs="Arial"/>
                <w:sz w:val="22"/>
                <w:szCs w:val="22"/>
                <w:lang w:val="nl-NL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cs="Arial"/>
                  <w:sz w:val="22"/>
                  <w:szCs w:val="22"/>
                  <w:lang w:val="nl-NL"/>
                </w:rPr>
                <m:t xml:space="preserve">                     </m:t>
              </m:r>
            </m:oMath>
            <w:r w:rsidRPr="001123E2">
              <w:rPr>
                <w:rFonts w:cs="Arial"/>
                <w:sz w:val="22"/>
                <w:szCs w:val="22"/>
                <w:lang w:val="nl-NL"/>
              </w:rPr>
              <w:t>mL H</w:t>
            </w:r>
            <w:r w:rsidRPr="001123E2">
              <w:rPr>
                <w:rFonts w:cs="Arial"/>
                <w:sz w:val="22"/>
                <w:szCs w:val="22"/>
                <w:vertAlign w:val="subscript"/>
                <w:lang w:val="nl-NL"/>
              </w:rPr>
              <w:t>2</w:t>
            </w:r>
            <w:r w:rsidR="00A2249D" w:rsidRPr="001123E2">
              <w:rPr>
                <w:rFonts w:cs="Arial"/>
                <w:sz w:val="22"/>
                <w:szCs w:val="22"/>
                <w:lang w:val="nl-NL"/>
              </w:rPr>
              <w:t xml:space="preserve"> </w:t>
            </w:r>
            <w:r w:rsidRPr="001123E2">
              <w:rPr>
                <w:rFonts w:cs="Arial"/>
                <w:sz w:val="22"/>
                <w:szCs w:val="22"/>
                <w:lang w:val="nl-NL"/>
              </w:rPr>
              <w:t>per min</w:t>
            </w:r>
          </w:p>
        </w:tc>
      </w:tr>
    </w:tbl>
    <w:p w:rsidR="008533DE" w:rsidRPr="003D5E2A" w:rsidRDefault="008533DE" w:rsidP="008533DE">
      <w:pPr>
        <w:jc w:val="both"/>
        <w:rPr>
          <w:b/>
          <w:lang w:val="nl-NL"/>
        </w:rPr>
      </w:pPr>
    </w:p>
    <w:p w:rsidR="008533DE" w:rsidRPr="001123E2" w:rsidRDefault="008533DE" w:rsidP="001123E2">
      <w:pPr>
        <w:pStyle w:val="Lijstalinea"/>
        <w:numPr>
          <w:ilvl w:val="0"/>
          <w:numId w:val="31"/>
        </w:numPr>
        <w:rPr>
          <w:rFonts w:ascii="Arial" w:hAnsi="Arial" w:cs="Arial"/>
          <w:lang w:val="nl-NL"/>
        </w:rPr>
      </w:pPr>
      <w:r w:rsidRPr="001123E2">
        <w:rPr>
          <w:rFonts w:ascii="Arial" w:hAnsi="Arial" w:cs="Arial"/>
          <w:lang w:val="nl-NL"/>
        </w:rPr>
        <w:t>in mmol H</w:t>
      </w:r>
      <w:r w:rsidRPr="001123E2">
        <w:rPr>
          <w:rFonts w:ascii="Arial" w:hAnsi="Arial" w:cs="Arial"/>
          <w:vertAlign w:val="subscript"/>
          <w:lang w:val="nl-NL"/>
        </w:rPr>
        <w:t>2</w:t>
      </w:r>
      <w:r w:rsidRPr="001123E2">
        <w:rPr>
          <w:rFonts w:ascii="Arial" w:hAnsi="Arial" w:cs="Arial"/>
          <w:lang w:val="nl-NL"/>
        </w:rPr>
        <w:t xml:space="preserve"> per min, aannemende dat de temperatuur 25 °C is en de atmosferische druk 690 torr.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0"/>
      </w:tblGrid>
      <w:tr w:rsidR="008533DE" w:rsidRPr="001123E2" w:rsidTr="00BC73BF">
        <w:trPr>
          <w:trHeight w:val="2318"/>
        </w:trPr>
        <w:tc>
          <w:tcPr>
            <w:tcW w:w="9710" w:type="dxa"/>
          </w:tcPr>
          <w:p w:rsidR="008533DE" w:rsidRPr="003D5E2A" w:rsidRDefault="008533DE" w:rsidP="00BC73BF">
            <w:pPr>
              <w:spacing w:line="120" w:lineRule="auto"/>
              <w:jc w:val="both"/>
              <w:rPr>
                <w:b/>
                <w:lang w:val="nl-NL"/>
              </w:rPr>
            </w:pPr>
          </w:p>
          <w:p w:rsidR="00A2249D" w:rsidRPr="008F50CE" w:rsidRDefault="00A2249D" w:rsidP="008F50CE">
            <w:pPr>
              <w:rPr>
                <w:lang w:val="nl-NL"/>
              </w:rPr>
            </w:pPr>
            <w:r w:rsidRPr="008F50CE">
              <w:rPr>
                <w:lang w:val="nl-NL"/>
              </w:rPr>
              <w:t>Berekening:</w:t>
            </w:r>
          </w:p>
          <w:p w:rsidR="008533DE" w:rsidRPr="008F50CE" w:rsidRDefault="008533DE" w:rsidP="008F50CE">
            <w:pPr>
              <w:rPr>
                <w:rFonts w:ascii="Cambria Math" w:hAnsi="Cambria Math"/>
                <w:lang w:val="nl-NL"/>
              </w:rPr>
            </w:pPr>
          </w:p>
          <w:p w:rsidR="008533DE" w:rsidRPr="008F50CE" w:rsidRDefault="008533DE" w:rsidP="008F50CE">
            <w:pPr>
              <w:rPr>
                <w:rFonts w:ascii="Cambria Math" w:hAnsi="Cambria Math"/>
                <w:lang w:val="nl-NL"/>
              </w:rPr>
            </w:pPr>
          </w:p>
          <w:p w:rsidR="008533DE" w:rsidRPr="008F50CE" w:rsidRDefault="008533DE" w:rsidP="008F50CE">
            <w:pPr>
              <w:rPr>
                <w:rFonts w:ascii="Cambria Math" w:hAnsi="Cambria Math"/>
                <w:lang w:val="nl-NL"/>
              </w:rPr>
            </w:pPr>
          </w:p>
          <w:p w:rsidR="008533DE" w:rsidRPr="008F50CE" w:rsidRDefault="008533DE" w:rsidP="008F50CE">
            <w:pPr>
              <w:rPr>
                <w:rFonts w:ascii="Cambria Math" w:hAnsi="Cambria Math"/>
                <w:lang w:val="nl-NL"/>
              </w:rPr>
            </w:pPr>
          </w:p>
          <w:p w:rsidR="008533DE" w:rsidRPr="008F50CE" w:rsidRDefault="008533DE" w:rsidP="008F50CE">
            <w:pPr>
              <w:rPr>
                <w:rFonts w:ascii="Cambria Math" w:hAnsi="Cambria Math"/>
                <w:lang w:val="nl-NL"/>
              </w:rPr>
            </w:pPr>
          </w:p>
          <w:p w:rsidR="008533DE" w:rsidRPr="008F50CE" w:rsidRDefault="008533DE" w:rsidP="008F50CE">
            <w:pPr>
              <w:rPr>
                <w:rFonts w:ascii="Cambria Math" w:hAnsi="Cambria Math"/>
                <w:lang w:val="nl-NL"/>
              </w:rPr>
            </w:pPr>
          </w:p>
          <w:p w:rsidR="008533DE" w:rsidRPr="008F50CE" w:rsidRDefault="008533DE" w:rsidP="008F50CE">
            <w:pPr>
              <w:rPr>
                <w:rFonts w:ascii="Cambria Math" w:hAnsi="Cambria Math"/>
                <w:lang w:val="nl-NL"/>
              </w:rPr>
            </w:pPr>
          </w:p>
          <w:p w:rsidR="008533DE" w:rsidRPr="003D5E2A" w:rsidRDefault="008533DE" w:rsidP="008F50CE">
            <w:pPr>
              <w:rPr>
                <w:rFonts w:cs="Arial"/>
                <w:vertAlign w:val="superscript"/>
                <w:lang w:val="nl-NL"/>
              </w:rPr>
            </w:pPr>
            <w:r w:rsidRPr="008F50CE">
              <w:rPr>
                <w:rFonts w:cs="Arial"/>
                <w:sz w:val="22"/>
                <w:szCs w:val="22"/>
                <w:lang w:val="nl-NL"/>
              </w:rPr>
              <w:t>Snelheid =</w:t>
            </w:r>
            <m:oMath>
              <m:r>
                <m:rPr>
                  <m:sty m:val="p"/>
                </m:rPr>
                <w:rPr>
                  <w:rFonts w:ascii="Cambria Math" w:cs="Arial"/>
                  <w:sz w:val="22"/>
                  <w:szCs w:val="22"/>
                  <w:lang w:val="nl-NL"/>
                </w:rPr>
                <m:t xml:space="preserve">  </m:t>
              </m:r>
            </m:oMath>
            <w:r w:rsidRPr="008F50CE">
              <w:rPr>
                <w:rFonts w:cs="Arial"/>
                <w:sz w:val="22"/>
                <w:szCs w:val="22"/>
                <w:lang w:val="nl-NL"/>
              </w:rPr>
              <w:t xml:space="preserve">                    mmol H</w:t>
            </w:r>
            <w:r w:rsidRPr="008F50CE">
              <w:rPr>
                <w:rFonts w:cs="Arial"/>
                <w:sz w:val="22"/>
                <w:szCs w:val="22"/>
                <w:vertAlign w:val="subscript"/>
                <w:lang w:val="nl-NL"/>
              </w:rPr>
              <w:t>2</w:t>
            </w:r>
            <w:r w:rsidR="00A2249D" w:rsidRPr="008F50CE">
              <w:rPr>
                <w:rFonts w:cs="Arial"/>
                <w:sz w:val="22"/>
                <w:szCs w:val="22"/>
                <w:lang w:val="nl-NL"/>
              </w:rPr>
              <w:t xml:space="preserve"> </w:t>
            </w:r>
            <w:r w:rsidRPr="008F50CE">
              <w:rPr>
                <w:rFonts w:cs="Arial"/>
                <w:sz w:val="22"/>
                <w:szCs w:val="22"/>
                <w:lang w:val="nl-NL"/>
              </w:rPr>
              <w:t>per min</w:t>
            </w:r>
          </w:p>
        </w:tc>
      </w:tr>
    </w:tbl>
    <w:p w:rsidR="008533DE" w:rsidRPr="003D5E2A" w:rsidRDefault="008533DE" w:rsidP="008533DE">
      <w:pPr>
        <w:jc w:val="both"/>
        <w:rPr>
          <w:b/>
          <w:lang w:val="nl-NL"/>
        </w:rPr>
      </w:pPr>
    </w:p>
    <w:p w:rsidR="008533DE" w:rsidRPr="003D318E" w:rsidRDefault="008533DE" w:rsidP="008533DE">
      <w:pPr>
        <w:pStyle w:val="Lijstalinea"/>
        <w:numPr>
          <w:ilvl w:val="0"/>
          <w:numId w:val="39"/>
        </w:numPr>
        <w:tabs>
          <w:tab w:val="left" w:pos="480"/>
        </w:tabs>
        <w:autoSpaceDE w:val="0"/>
        <w:autoSpaceDN w:val="0"/>
        <w:adjustRightInd w:val="0"/>
        <w:spacing w:before="120" w:after="120" w:line="300" w:lineRule="auto"/>
        <w:ind w:left="480" w:hanging="480"/>
        <w:rPr>
          <w:rFonts w:ascii="Arial" w:hAnsi="Arial" w:cs="Arial"/>
          <w:lang w:val="nl-NL"/>
        </w:rPr>
      </w:pPr>
      <w:r w:rsidRPr="003D318E">
        <w:rPr>
          <w:rFonts w:ascii="Arial" w:hAnsi="Arial" w:cs="Arial"/>
          <w:lang w:val="nl-NL"/>
        </w:rPr>
        <w:t xml:space="preserve">Bereken de snelheid van de waterstofontwikkeling per mol palladium in </w:t>
      </w:r>
      <w:r>
        <w:rPr>
          <w:rFonts w:ascii="Arial" w:hAnsi="Arial" w:cs="Arial"/>
          <w:lang w:val="nl-NL"/>
        </w:rPr>
        <w:br/>
      </w:r>
      <w:r w:rsidRPr="003D318E">
        <w:rPr>
          <w:rFonts w:ascii="Arial" w:hAnsi="Arial" w:cs="Arial"/>
          <w:lang w:val="nl-NL"/>
        </w:rPr>
        <w:t>(mol H</w:t>
      </w:r>
      <w:r w:rsidRPr="003D318E">
        <w:rPr>
          <w:rFonts w:ascii="Arial" w:hAnsi="Arial" w:cs="Arial"/>
          <w:vertAlign w:val="subscript"/>
          <w:lang w:val="nl-NL"/>
        </w:rPr>
        <w:t>2</w:t>
      </w:r>
      <w:r w:rsidRPr="003D318E">
        <w:rPr>
          <w:rFonts w:ascii="Arial" w:hAnsi="Arial" w:cs="Arial"/>
          <w:lang w:val="nl-NL"/>
        </w:rPr>
        <w:t>)</w:t>
      </w:r>
      <w:r w:rsidRPr="003D318E">
        <w:rPr>
          <w:rFonts w:ascii="Arial" w:hAnsi="Arial" w:cs="Arial"/>
          <w:vertAlign w:val="superscript"/>
          <w:lang w:val="nl-NL"/>
        </w:rPr>
        <w:t> </w:t>
      </w:r>
      <w:r w:rsidRPr="003D318E">
        <w:rPr>
          <w:rFonts w:ascii="Arial" w:hAnsi="Arial" w:cs="Arial"/>
          <w:lang w:val="nl-NL"/>
        </w:rPr>
        <w:t>(mol Pd)</w:t>
      </w:r>
      <w:r w:rsidRPr="003D318E">
        <w:rPr>
          <w:rFonts w:ascii="Arial" w:hAnsi="Arial" w:cs="Arial"/>
          <w:vertAlign w:val="superscript"/>
          <w:lang w:val="nl-NL"/>
        </w:rPr>
        <w:t>−1 </w:t>
      </w:r>
      <w:r w:rsidRPr="003D318E">
        <w:rPr>
          <w:rFonts w:ascii="Arial" w:hAnsi="Arial" w:cs="Arial"/>
          <w:lang w:val="nl-NL"/>
        </w:rPr>
        <w:t>(min)</w:t>
      </w:r>
      <w:r w:rsidRPr="003D318E">
        <w:rPr>
          <w:rFonts w:ascii="Arial" w:hAnsi="Arial" w:cs="Arial"/>
          <w:vertAlign w:val="superscript"/>
          <w:lang w:val="nl-NL"/>
        </w:rPr>
        <w:t>−1</w:t>
      </w:r>
      <w:r w:rsidRPr="003D318E">
        <w:rPr>
          <w:rFonts w:ascii="Arial" w:hAnsi="Arial" w:cs="Arial"/>
          <w:lang w:val="nl-NL"/>
        </w:rPr>
        <w:t>. De zuiverheid van het kaliumtetrachloorpalladaat(II) is 98 massaprocent.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8533DE" w:rsidRPr="001123E2" w:rsidTr="00BC73BF">
        <w:trPr>
          <w:trHeight w:hRule="exact" w:val="2779"/>
        </w:trPr>
        <w:tc>
          <w:tcPr>
            <w:tcW w:w="9720" w:type="dxa"/>
          </w:tcPr>
          <w:p w:rsidR="008533DE" w:rsidRPr="00A2249D" w:rsidRDefault="008533DE" w:rsidP="00BC73BF">
            <w:pPr>
              <w:spacing w:line="120" w:lineRule="auto"/>
              <w:jc w:val="both"/>
              <w:rPr>
                <w:sz w:val="36"/>
                <w:szCs w:val="36"/>
                <w:vertAlign w:val="subscript"/>
                <w:lang w:val="nl-NL"/>
              </w:rPr>
            </w:pPr>
          </w:p>
          <w:p w:rsidR="008533DE" w:rsidRPr="008F50CE" w:rsidRDefault="00A2249D" w:rsidP="00BC73BF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  <w:r w:rsidRPr="008F50CE">
              <w:rPr>
                <w:rFonts w:cs="Arial"/>
                <w:sz w:val="22"/>
                <w:szCs w:val="22"/>
                <w:lang w:val="nl-NL"/>
              </w:rPr>
              <w:t>Berekening:</w:t>
            </w:r>
          </w:p>
          <w:p w:rsidR="00A2249D" w:rsidRPr="008F50CE" w:rsidRDefault="00A2249D" w:rsidP="00BC73BF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</w:p>
          <w:p w:rsidR="008533DE" w:rsidRPr="008F50CE" w:rsidRDefault="008533DE" w:rsidP="00BC73BF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</w:p>
          <w:p w:rsidR="008533DE" w:rsidRPr="008F50CE" w:rsidRDefault="008533DE" w:rsidP="00BC73BF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</w:p>
          <w:p w:rsidR="008533DE" w:rsidRPr="008F50CE" w:rsidRDefault="008533DE" w:rsidP="00BC73BF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</w:p>
          <w:p w:rsidR="008533DE" w:rsidRPr="008F50CE" w:rsidRDefault="008533DE" w:rsidP="00BC73BF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</w:p>
          <w:p w:rsidR="008533DE" w:rsidRPr="008F50CE" w:rsidRDefault="008533DE" w:rsidP="00BC73BF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</w:p>
          <w:p w:rsidR="008533DE" w:rsidRPr="008F50CE" w:rsidRDefault="008533DE" w:rsidP="00BC73BF">
            <w:pPr>
              <w:jc w:val="both"/>
              <w:rPr>
                <w:rFonts w:cs="Arial"/>
                <w:sz w:val="22"/>
                <w:szCs w:val="22"/>
                <w:lang w:val="nl-NL"/>
              </w:rPr>
            </w:pPr>
          </w:p>
          <w:p w:rsidR="008533DE" w:rsidRPr="003D318E" w:rsidRDefault="008533DE" w:rsidP="00A2249D">
            <w:pPr>
              <w:rPr>
                <w:rFonts w:cs="Arial"/>
                <w:vertAlign w:val="superscript"/>
                <w:lang w:val="nl-NL"/>
              </w:rPr>
            </w:pPr>
            <w:r w:rsidRPr="008F50CE">
              <w:rPr>
                <w:rFonts w:cs="Arial"/>
                <w:sz w:val="22"/>
                <w:szCs w:val="22"/>
                <w:lang w:val="nl-NL"/>
              </w:rPr>
              <w:t xml:space="preserve">De snelheid van de waterstofproductie per mol palladium </w:t>
            </w:r>
            <w:r w:rsidRPr="008F50CE">
              <w:rPr>
                <w:rFonts w:cs="Arial"/>
                <w:b/>
                <w:sz w:val="22"/>
                <w:szCs w:val="22"/>
                <w:lang w:val="nl-NL"/>
              </w:rPr>
              <w:t>=</w:t>
            </w:r>
            <w:r w:rsidRPr="008F50CE">
              <w:rPr>
                <w:rFonts w:cs="Arial"/>
                <w:sz w:val="22"/>
                <w:szCs w:val="22"/>
                <w:lang w:val="nl-NL"/>
              </w:rPr>
              <w:t xml:space="preserve">         </w:t>
            </w:r>
            <w:r w:rsidR="00A2249D" w:rsidRPr="008F50CE">
              <w:rPr>
                <w:rFonts w:cs="Arial"/>
                <w:sz w:val="22"/>
                <w:szCs w:val="22"/>
                <w:lang w:val="nl-NL"/>
              </w:rPr>
              <w:t>(</w:t>
            </w:r>
            <w:r w:rsidRPr="008F50CE">
              <w:rPr>
                <w:rFonts w:cs="Arial"/>
                <w:sz w:val="22"/>
                <w:szCs w:val="22"/>
                <w:lang w:val="nl-NL"/>
              </w:rPr>
              <w:t>mol H</w:t>
            </w:r>
            <w:r w:rsidRPr="008F50CE">
              <w:rPr>
                <w:rFonts w:cs="Arial"/>
                <w:sz w:val="22"/>
                <w:szCs w:val="22"/>
                <w:vertAlign w:val="subscript"/>
                <w:lang w:val="nl-NL"/>
              </w:rPr>
              <w:t>2</w:t>
            </w:r>
            <w:r w:rsidRPr="008F50CE">
              <w:rPr>
                <w:rFonts w:cs="Arial"/>
                <w:sz w:val="22"/>
                <w:szCs w:val="22"/>
                <w:lang w:val="nl-NL"/>
              </w:rPr>
              <w:t>)</w:t>
            </w:r>
            <w:r w:rsidRPr="008F50CE">
              <w:rPr>
                <w:rFonts w:cs="Arial"/>
                <w:sz w:val="22"/>
                <w:szCs w:val="22"/>
                <w:vertAlign w:val="superscript"/>
                <w:lang w:val="nl-NL"/>
              </w:rPr>
              <w:t> </w:t>
            </w:r>
            <w:r w:rsidRPr="008F50CE">
              <w:rPr>
                <w:rFonts w:cs="Arial"/>
                <w:sz w:val="22"/>
                <w:szCs w:val="22"/>
                <w:lang w:val="nl-NL"/>
              </w:rPr>
              <w:t>(mol Pd)</w:t>
            </w:r>
            <w:r w:rsidRPr="008F50CE">
              <w:rPr>
                <w:rFonts w:cs="Arial"/>
                <w:sz w:val="22"/>
                <w:szCs w:val="22"/>
                <w:vertAlign w:val="superscript"/>
                <w:lang w:val="nl-NL"/>
              </w:rPr>
              <w:t>−1 </w:t>
            </w:r>
            <w:r w:rsidRPr="008F50CE">
              <w:rPr>
                <w:rFonts w:cs="Arial"/>
                <w:sz w:val="22"/>
                <w:szCs w:val="22"/>
                <w:lang w:val="nl-NL"/>
              </w:rPr>
              <w:t>(min)</w:t>
            </w:r>
            <w:r w:rsidRPr="008F50CE">
              <w:rPr>
                <w:rFonts w:cs="Arial"/>
                <w:sz w:val="22"/>
                <w:szCs w:val="22"/>
                <w:vertAlign w:val="superscript"/>
                <w:lang w:val="nl-NL"/>
              </w:rPr>
              <w:t>−1</w:t>
            </w:r>
          </w:p>
        </w:tc>
      </w:tr>
    </w:tbl>
    <w:p w:rsidR="008533DE" w:rsidRPr="00B12C2B" w:rsidRDefault="00A2249D" w:rsidP="008533DE">
      <w:pPr>
        <w:pStyle w:val="Text"/>
        <w:tabs>
          <w:tab w:val="right" w:pos="9602"/>
        </w:tabs>
        <w:spacing w:after="180"/>
        <w:rPr>
          <w:lang w:val="en-GB"/>
        </w:rPr>
      </w:pPr>
      <w:r>
        <w:rPr>
          <w:rFonts w:ascii="Arial Black" w:hAnsi="Arial Black"/>
          <w:sz w:val="60"/>
          <w:szCs w:val="60"/>
          <w:lang w:val="en-GB"/>
        </w:rPr>
        <w:lastRenderedPageBreak/>
        <w:t>Experimen</w:t>
      </w:r>
      <w:r w:rsidR="008533DE">
        <w:rPr>
          <w:rFonts w:ascii="Arial Black" w:hAnsi="Arial Black"/>
          <w:sz w:val="60"/>
          <w:szCs w:val="60"/>
          <w:lang w:val="en-GB"/>
        </w:rPr>
        <w:t>t</w:t>
      </w:r>
      <w:r w:rsidR="008533DE" w:rsidRPr="0031430F">
        <w:rPr>
          <w:rFonts w:ascii="Arial Black" w:hAnsi="Arial Black"/>
          <w:sz w:val="60"/>
          <w:szCs w:val="60"/>
          <w:lang w:val="en-GB"/>
        </w:rPr>
        <w:t xml:space="preserve"> </w:t>
      </w:r>
      <w:r w:rsidR="008533DE">
        <w:rPr>
          <w:rFonts w:ascii="Arial Black" w:hAnsi="Arial Black"/>
          <w:sz w:val="60"/>
          <w:szCs w:val="60"/>
          <w:lang w:val="en-GB"/>
        </w:rPr>
        <w:t>3</w:t>
      </w:r>
      <w:r w:rsidR="008533DE">
        <w:rPr>
          <w:rFonts w:ascii="Arial Black" w:hAnsi="Arial Black"/>
          <w:sz w:val="60"/>
          <w:szCs w:val="60"/>
          <w:lang w:val="en-GB"/>
        </w:rPr>
        <w:tab/>
      </w:r>
      <w:r w:rsidR="008533DE" w:rsidRPr="00304CF0">
        <w:rPr>
          <w:rFonts w:ascii="Arial Black" w:hAnsi="Arial Black"/>
          <w:sz w:val="40"/>
          <w:szCs w:val="40"/>
          <w:lang w:val="en-GB"/>
        </w:rPr>
        <w:t xml:space="preserve">16% </w:t>
      </w:r>
      <w:r w:rsidR="008533DE">
        <w:rPr>
          <w:rFonts w:ascii="Arial Black" w:hAnsi="Arial Black"/>
          <w:sz w:val="40"/>
          <w:szCs w:val="40"/>
          <w:lang w:val="en-GB"/>
        </w:rPr>
        <w:t>van het totaal</w:t>
      </w:r>
    </w:p>
    <w:tbl>
      <w:tblPr>
        <w:tblStyle w:val="Tabelrast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36"/>
        <w:gridCol w:w="1559"/>
        <w:gridCol w:w="638"/>
      </w:tblGrid>
      <w:tr w:rsidR="008533DE" w:rsidRPr="00304CF0" w:rsidTr="00A2249D">
        <w:trPr>
          <w:trHeight w:val="453"/>
          <w:jc w:val="right"/>
        </w:trPr>
        <w:tc>
          <w:tcPr>
            <w:tcW w:w="567" w:type="dxa"/>
            <w:vMerge w:val="restart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3</w:t>
            </w:r>
          </w:p>
        </w:tc>
        <w:tc>
          <w:tcPr>
            <w:tcW w:w="1103" w:type="dxa"/>
            <w:gridSpan w:val="2"/>
            <w:vAlign w:val="center"/>
          </w:tcPr>
          <w:p w:rsidR="008533DE" w:rsidRPr="006B0936" w:rsidRDefault="008533DE" w:rsidP="00BC73BF">
            <w:pPr>
              <w:jc w:val="center"/>
              <w:rPr>
                <w:rFonts w:cs="Arial"/>
                <w:b/>
              </w:rPr>
            </w:pPr>
            <w:r w:rsidRPr="006B0936">
              <w:rPr>
                <w:rFonts w:cs="Arial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8533DE" w:rsidRPr="00304CF0" w:rsidRDefault="00A2249D" w:rsidP="00BC7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Experiment</w:t>
            </w:r>
            <w:r w:rsidR="008533DE" w:rsidRPr="00304CF0">
              <w:rPr>
                <w:rFonts w:cs="Arial"/>
                <w:b/>
              </w:rPr>
              <w:t xml:space="preserve"> 3</w:t>
            </w:r>
          </w:p>
        </w:tc>
        <w:tc>
          <w:tcPr>
            <w:tcW w:w="638" w:type="dxa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X%</w:t>
            </w:r>
          </w:p>
        </w:tc>
      </w:tr>
      <w:tr w:rsidR="008533DE" w:rsidRPr="00304CF0" w:rsidTr="00A2249D">
        <w:trPr>
          <w:trHeight w:val="457"/>
          <w:jc w:val="right"/>
        </w:trPr>
        <w:tc>
          <w:tcPr>
            <w:tcW w:w="567" w:type="dxa"/>
            <w:vMerge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Merge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Merge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i</w:t>
            </w:r>
          </w:p>
        </w:tc>
        <w:tc>
          <w:tcPr>
            <w:tcW w:w="536" w:type="dxa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ii</w:t>
            </w:r>
          </w:p>
        </w:tc>
        <w:tc>
          <w:tcPr>
            <w:tcW w:w="1559" w:type="dxa"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638" w:type="dxa"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</w:tr>
      <w:tr w:rsidR="008533DE" w:rsidRPr="00304CF0" w:rsidTr="00A2249D">
        <w:trPr>
          <w:trHeight w:val="567"/>
          <w:jc w:val="right"/>
        </w:trPr>
        <w:tc>
          <w:tcPr>
            <w:tcW w:w="567" w:type="dxa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12</w:t>
            </w:r>
          </w:p>
        </w:tc>
        <w:tc>
          <w:tcPr>
            <w:tcW w:w="536" w:type="dxa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38</w:t>
            </w:r>
          </w:p>
        </w:tc>
        <w:tc>
          <w:tcPr>
            <w:tcW w:w="638" w:type="dxa"/>
            <w:vAlign w:val="center"/>
          </w:tcPr>
          <w:p w:rsidR="008533DE" w:rsidRPr="00304CF0" w:rsidRDefault="008533DE" w:rsidP="00BC73BF">
            <w:pPr>
              <w:jc w:val="center"/>
              <w:rPr>
                <w:rFonts w:cs="Arial"/>
                <w:b/>
              </w:rPr>
            </w:pPr>
            <w:r w:rsidRPr="00304CF0">
              <w:rPr>
                <w:rFonts w:cs="Arial"/>
                <w:b/>
              </w:rPr>
              <w:t>16</w:t>
            </w:r>
          </w:p>
        </w:tc>
      </w:tr>
      <w:tr w:rsidR="008533DE" w:rsidRPr="00304CF0" w:rsidTr="00A2249D">
        <w:trPr>
          <w:trHeight w:val="567"/>
          <w:jc w:val="right"/>
        </w:trPr>
        <w:tc>
          <w:tcPr>
            <w:tcW w:w="567" w:type="dxa"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536" w:type="dxa"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  <w:tc>
          <w:tcPr>
            <w:tcW w:w="638" w:type="dxa"/>
          </w:tcPr>
          <w:p w:rsidR="008533DE" w:rsidRPr="00304CF0" w:rsidRDefault="008533DE" w:rsidP="00BC73BF">
            <w:pPr>
              <w:rPr>
                <w:rFonts w:cs="Arial"/>
                <w:b/>
              </w:rPr>
            </w:pPr>
          </w:p>
        </w:tc>
      </w:tr>
    </w:tbl>
    <w:p w:rsidR="008533DE" w:rsidRDefault="008533DE" w:rsidP="008533DE">
      <w:pPr>
        <w:rPr>
          <w:rFonts w:ascii="Arial Black" w:hAnsi="Arial Black" w:cs="Arial"/>
          <w:b/>
          <w:sz w:val="36"/>
          <w:szCs w:val="36"/>
        </w:rPr>
      </w:pPr>
    </w:p>
    <w:p w:rsidR="008533DE" w:rsidRPr="003946A7" w:rsidRDefault="008533DE" w:rsidP="008533DE">
      <w:pPr>
        <w:rPr>
          <w:lang w:val="nl-BE"/>
        </w:rPr>
      </w:pPr>
      <w:r w:rsidRPr="003946A7">
        <w:rPr>
          <w:rFonts w:ascii="Arial Black" w:hAnsi="Arial Black" w:cs="Arial"/>
          <w:b/>
          <w:sz w:val="36"/>
          <w:szCs w:val="36"/>
          <w:lang w:val="nl-BE"/>
        </w:rPr>
        <w:t xml:space="preserve">Synthese, zuivering en scheiding van </w:t>
      </w:r>
      <w:r>
        <w:rPr>
          <w:rFonts w:ascii="Arial Black" w:hAnsi="Arial Black" w:cs="Arial"/>
          <w:b/>
          <w:sz w:val="36"/>
          <w:szCs w:val="36"/>
          <w:lang w:val="nl-BE"/>
        </w:rPr>
        <w:t>een mengsel van d</w:t>
      </w:r>
      <w:bookmarkStart w:id="0" w:name="_GoBack"/>
      <w:bookmarkEnd w:id="0"/>
      <w:r>
        <w:rPr>
          <w:rFonts w:ascii="Arial Black" w:hAnsi="Arial Black" w:cs="Arial"/>
          <w:b/>
          <w:sz w:val="36"/>
          <w:szCs w:val="36"/>
          <w:lang w:val="nl-BE"/>
        </w:rPr>
        <w:t>iastereomeren</w:t>
      </w:r>
    </w:p>
    <w:p w:rsidR="008533DE" w:rsidRPr="003946A7" w:rsidRDefault="008533DE" w:rsidP="008533DE">
      <w:pPr>
        <w:rPr>
          <w:lang w:val="nl-BE"/>
        </w:rPr>
      </w:pPr>
    </w:p>
    <w:p w:rsidR="008533DE" w:rsidRPr="003946A7" w:rsidRDefault="008533DE" w:rsidP="008F50CE">
      <w:pPr>
        <w:pStyle w:val="Lijstaline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ind w:left="360"/>
        <w:rPr>
          <w:rFonts w:ascii="Arial" w:hAnsi="Arial" w:cs="Arial"/>
          <w:lang w:val="nl-BE"/>
        </w:rPr>
      </w:pPr>
      <w:r w:rsidRPr="003946A7">
        <w:rPr>
          <w:rFonts w:ascii="Arial" w:hAnsi="Arial" w:cs="Arial"/>
          <w:lang w:val="nl-BE"/>
        </w:rPr>
        <w:t xml:space="preserve">Teken (schets) </w:t>
      </w:r>
      <w:r>
        <w:rPr>
          <w:rFonts w:ascii="Arial" w:hAnsi="Arial" w:cs="Arial"/>
          <w:lang w:val="nl-BE"/>
        </w:rPr>
        <w:t xml:space="preserve">het TLC-plaatje 1 in de voorziene ruimte </w:t>
      </w:r>
      <w:r w:rsidR="00A2249D">
        <w:rPr>
          <w:rFonts w:ascii="Arial" w:hAnsi="Arial" w:cs="Arial"/>
          <w:lang w:val="nl-BE"/>
        </w:rPr>
        <w:t xml:space="preserve">hieronder </w:t>
      </w:r>
      <w:r w:rsidRPr="003946A7">
        <w:rPr>
          <w:rFonts w:ascii="Arial" w:hAnsi="Arial" w:cs="Arial"/>
          <w:lang w:val="nl-BE"/>
        </w:rPr>
        <w:t>na.</w:t>
      </w:r>
    </w:p>
    <w:p w:rsidR="008533DE" w:rsidRDefault="008533DE" w:rsidP="008533DE">
      <w:pPr>
        <w:pStyle w:val="Default"/>
        <w:ind w:left="1170"/>
      </w:pPr>
    </w:p>
    <w:tbl>
      <w:tblPr>
        <w:tblW w:w="0" w:type="auto"/>
        <w:jc w:val="center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</w:tblGrid>
      <w:tr w:rsidR="008533DE" w:rsidRPr="00F253F9" w:rsidTr="00BC73BF">
        <w:trPr>
          <w:trHeight w:val="4522"/>
          <w:jc w:val="center"/>
        </w:trPr>
        <w:tc>
          <w:tcPr>
            <w:tcW w:w="4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1"/>
              <w:tblpPr w:leftFromText="141" w:rightFromText="141" w:vertAnchor="text" w:horzAnchor="margin" w:tblpXSpec="center" w:tblpY="363"/>
              <w:tblOverlap w:val="never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8533DE" w:rsidRPr="001123E2" w:rsidTr="00BC73BF">
              <w:trPr>
                <w:trHeight w:val="3814"/>
              </w:trPr>
              <w:tc>
                <w:tcPr>
                  <w:tcW w:w="22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533DE" w:rsidRPr="00F253F9" w:rsidRDefault="008533DE" w:rsidP="00BC73BF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3"/>
                      <w:szCs w:val="23"/>
                      <w:lang w:val="tr-TR"/>
                    </w:rPr>
                  </w:pPr>
                </w:p>
              </w:tc>
            </w:tr>
          </w:tbl>
          <w:p w:rsidR="008533DE" w:rsidRPr="00F253F9" w:rsidRDefault="008533DE" w:rsidP="00BC73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  <w:r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  <w:t>TLC1</w:t>
            </w:r>
          </w:p>
          <w:p w:rsidR="008533DE" w:rsidRPr="00F253F9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Pr="00F253F9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</w:tc>
      </w:tr>
    </w:tbl>
    <w:p w:rsidR="008533DE" w:rsidRPr="0090397A" w:rsidRDefault="008533DE" w:rsidP="008533DE">
      <w:pPr>
        <w:autoSpaceDE w:val="0"/>
        <w:autoSpaceDN w:val="0"/>
        <w:adjustRightInd w:val="0"/>
        <w:jc w:val="both"/>
        <w:rPr>
          <w:b/>
        </w:rPr>
      </w:pPr>
    </w:p>
    <w:p w:rsidR="008533DE" w:rsidRDefault="008533DE" w:rsidP="008533DE">
      <w:pPr>
        <w:rPr>
          <w:rFonts w:eastAsia="Calibri" w:cs="Arial"/>
          <w:sz w:val="22"/>
          <w:szCs w:val="22"/>
        </w:rPr>
      </w:pPr>
      <w:r>
        <w:rPr>
          <w:rFonts w:cs="Arial"/>
        </w:rPr>
        <w:br w:type="page"/>
      </w:r>
    </w:p>
    <w:p w:rsidR="008533DE" w:rsidRPr="003946A7" w:rsidRDefault="008533DE" w:rsidP="008F50CE">
      <w:pPr>
        <w:pStyle w:val="Lijstaline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ind w:left="360"/>
        <w:rPr>
          <w:rFonts w:ascii="Arial" w:hAnsi="Arial" w:cs="Arial"/>
          <w:lang w:val="nl-BE"/>
        </w:rPr>
      </w:pPr>
      <w:r w:rsidRPr="003946A7">
        <w:rPr>
          <w:rFonts w:ascii="Arial" w:hAnsi="Arial" w:cs="Arial"/>
          <w:lang w:val="nl-BE"/>
        </w:rPr>
        <w:lastRenderedPageBreak/>
        <w:t xml:space="preserve">Teken (schets) </w:t>
      </w:r>
      <w:r>
        <w:rPr>
          <w:rFonts w:ascii="Arial" w:hAnsi="Arial" w:cs="Arial"/>
          <w:lang w:val="nl-BE"/>
        </w:rPr>
        <w:t>het TLC-plaatje 2</w:t>
      </w:r>
      <w:r w:rsidRPr="003946A7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 xml:space="preserve">in de voorziene ruimte </w:t>
      </w:r>
      <w:r w:rsidR="00A2249D">
        <w:rPr>
          <w:rFonts w:ascii="Arial" w:hAnsi="Arial" w:cs="Arial"/>
          <w:lang w:val="nl-BE"/>
        </w:rPr>
        <w:t xml:space="preserve">hieronder </w:t>
      </w:r>
      <w:r w:rsidRPr="003946A7">
        <w:rPr>
          <w:rFonts w:ascii="Arial" w:hAnsi="Arial" w:cs="Arial"/>
          <w:lang w:val="nl-BE"/>
        </w:rPr>
        <w:t>na.</w:t>
      </w:r>
    </w:p>
    <w:tbl>
      <w:tblPr>
        <w:tblW w:w="0" w:type="auto"/>
        <w:jc w:val="center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</w:tblGrid>
      <w:tr w:rsidR="008533DE" w:rsidRPr="00F253F9" w:rsidTr="00BC73BF">
        <w:trPr>
          <w:trHeight w:val="4532"/>
          <w:jc w:val="center"/>
        </w:trPr>
        <w:tc>
          <w:tcPr>
            <w:tcW w:w="4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1"/>
              <w:tblpPr w:leftFromText="141" w:rightFromText="141" w:vertAnchor="text" w:horzAnchor="margin" w:tblpXSpec="center" w:tblpY="3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8533DE" w:rsidRPr="001123E2" w:rsidTr="00BC73BF">
              <w:trPr>
                <w:trHeight w:val="3822"/>
              </w:trPr>
              <w:tc>
                <w:tcPr>
                  <w:tcW w:w="22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533DE" w:rsidRPr="00F253F9" w:rsidRDefault="008533DE" w:rsidP="00BC73BF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3"/>
                      <w:szCs w:val="23"/>
                      <w:lang w:val="tr-TR"/>
                    </w:rPr>
                  </w:pPr>
                </w:p>
              </w:tc>
            </w:tr>
          </w:tbl>
          <w:p w:rsidR="008533DE" w:rsidRPr="00F253F9" w:rsidRDefault="008533DE" w:rsidP="00BC73B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  <w:r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  <w:t>TLC2</w:t>
            </w:r>
          </w:p>
          <w:p w:rsidR="008533DE" w:rsidRPr="00F253F9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  <w:p w:rsidR="008533DE" w:rsidRPr="00F253F9" w:rsidRDefault="008533DE" w:rsidP="00BC73BF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3"/>
                <w:szCs w:val="23"/>
                <w:lang w:val="tr-TR"/>
              </w:rPr>
            </w:pPr>
          </w:p>
        </w:tc>
      </w:tr>
    </w:tbl>
    <w:p w:rsidR="008533DE" w:rsidRDefault="008533DE" w:rsidP="008533DE">
      <w:pPr>
        <w:autoSpaceDE w:val="0"/>
        <w:autoSpaceDN w:val="0"/>
        <w:adjustRightInd w:val="0"/>
        <w:jc w:val="center"/>
      </w:pPr>
    </w:p>
    <w:p w:rsidR="008533DE" w:rsidRPr="003723B0" w:rsidRDefault="008533DE" w:rsidP="008F50CE">
      <w:pPr>
        <w:pStyle w:val="Lijstaline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ind w:left="360"/>
        <w:rPr>
          <w:rFonts w:ascii="Arial" w:hAnsi="Arial" w:cs="Arial"/>
          <w:color w:val="000000"/>
          <w:sz w:val="23"/>
          <w:szCs w:val="23"/>
          <w:lang w:val="tr-TR"/>
        </w:rPr>
      </w:pPr>
      <w:r w:rsidRPr="003946A7">
        <w:rPr>
          <w:rFonts w:ascii="Arial" w:hAnsi="Arial" w:cs="Arial"/>
          <w:color w:val="000000"/>
          <w:sz w:val="23"/>
          <w:szCs w:val="23"/>
          <w:lang w:val="nl-BE"/>
        </w:rPr>
        <w:t>Bereken en noteer de</w:t>
      </w:r>
      <w:r w:rsidRPr="001B477E">
        <w:rPr>
          <w:rFonts w:ascii="Arial" w:hAnsi="Arial" w:cs="Arial"/>
          <w:color w:val="000000"/>
          <w:sz w:val="23"/>
          <w:szCs w:val="23"/>
          <w:lang w:val="tr-TR"/>
        </w:rPr>
        <w:t xml:space="preserve"> </w:t>
      </w:r>
      <w:r w:rsidRPr="001B477E">
        <w:rPr>
          <w:rFonts w:ascii="Arial" w:hAnsi="Arial" w:cs="Arial"/>
          <w:i/>
          <w:iCs/>
          <w:color w:val="000000"/>
          <w:sz w:val="23"/>
          <w:szCs w:val="23"/>
          <w:lang w:val="tr-TR"/>
        </w:rPr>
        <w:t>R</w:t>
      </w:r>
      <w:r w:rsidRPr="001B477E">
        <w:rPr>
          <w:rFonts w:ascii="Arial" w:hAnsi="Arial" w:cs="Arial"/>
          <w:color w:val="000000"/>
          <w:vertAlign w:val="subscript"/>
          <w:lang w:val="tr-TR"/>
        </w:rPr>
        <w:t>f</w:t>
      </w:r>
      <w:r w:rsidR="00B37DB2" w:rsidRPr="00B37DB2">
        <w:rPr>
          <w:rFonts w:cs="Arial"/>
          <w:i/>
          <w:iCs/>
          <w:sz w:val="20"/>
          <w:szCs w:val="20"/>
          <w:lang w:val="nl-NL"/>
        </w:rPr>
        <w:t xml:space="preserve"> </w:t>
      </w:r>
      <w:r w:rsidR="00B37DB2" w:rsidRPr="00B37DB2">
        <w:rPr>
          <w:rFonts w:cs="Arial"/>
          <w:b/>
          <w:iCs/>
          <w:sz w:val="20"/>
          <w:szCs w:val="20"/>
          <w:lang w:val="nl-NL"/>
        </w:rPr>
        <w:t>–</w:t>
      </w:r>
      <w:r w:rsidR="00B37DB2" w:rsidRPr="00B37DB2">
        <w:rPr>
          <w:rFonts w:cs="Arial"/>
          <w:iCs/>
          <w:sz w:val="20"/>
          <w:szCs w:val="20"/>
          <w:lang w:val="nl-NL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tr-TR"/>
        </w:rPr>
        <w:t>waarden</w:t>
      </w:r>
      <w:r w:rsidRPr="001B477E">
        <w:rPr>
          <w:rFonts w:ascii="Arial" w:hAnsi="Arial" w:cs="Arial"/>
          <w:color w:val="000000"/>
          <w:sz w:val="23"/>
          <w:szCs w:val="23"/>
          <w:lang w:val="tr-TR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tr-TR"/>
        </w:rPr>
        <w:t>van de spots aanwezig op het</w:t>
      </w:r>
      <w:r w:rsidRPr="001B477E">
        <w:rPr>
          <w:rFonts w:ascii="Arial" w:hAnsi="Arial" w:cs="Arial"/>
          <w:color w:val="000000"/>
          <w:sz w:val="23"/>
          <w:szCs w:val="23"/>
          <w:lang w:val="tr-TR"/>
        </w:rPr>
        <w:t xml:space="preserve"> TLC</w:t>
      </w:r>
      <w:r>
        <w:rPr>
          <w:rFonts w:ascii="Arial" w:hAnsi="Arial" w:cs="Arial"/>
          <w:color w:val="000000"/>
          <w:sz w:val="23"/>
          <w:szCs w:val="23"/>
          <w:lang w:val="tr-TR"/>
        </w:rPr>
        <w:t>-plaatje 2.</w:t>
      </w:r>
      <w:r w:rsidRPr="001B477E">
        <w:rPr>
          <w:rFonts w:ascii="Arial" w:hAnsi="Arial" w:cs="Arial"/>
          <w:color w:val="000000"/>
          <w:sz w:val="23"/>
          <w:szCs w:val="23"/>
          <w:lang w:val="tr-TR"/>
        </w:rPr>
        <w:t xml:space="preserve"> </w:t>
      </w:r>
    </w:p>
    <w:tbl>
      <w:tblPr>
        <w:tblStyle w:val="Tabelraster"/>
        <w:tblpPr w:leftFromText="141" w:rightFromText="141" w:vertAnchor="text" w:horzAnchor="page" w:tblpX="1370" w:tblpY="198"/>
        <w:tblW w:w="0" w:type="auto"/>
        <w:tblInd w:w="0" w:type="dxa"/>
        <w:tblLook w:val="04A0" w:firstRow="1" w:lastRow="0" w:firstColumn="1" w:lastColumn="0" w:noHBand="0" w:noVBand="1"/>
      </w:tblPr>
      <w:tblGrid>
        <w:gridCol w:w="3045"/>
        <w:gridCol w:w="6277"/>
      </w:tblGrid>
      <w:tr w:rsidR="008533DE" w:rsidTr="00BC73BF">
        <w:tc>
          <w:tcPr>
            <w:tcW w:w="3045" w:type="dxa"/>
          </w:tcPr>
          <w:p w:rsidR="008533DE" w:rsidRDefault="008533DE" w:rsidP="00BC73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3"/>
                <w:szCs w:val="23"/>
                <w:lang w:val="tr-TR"/>
              </w:rPr>
            </w:pPr>
            <w:r w:rsidRPr="008F50CE">
              <w:rPr>
                <w:rFonts w:cs="Arial"/>
                <w:color w:val="000000"/>
                <w:sz w:val="22"/>
                <w:szCs w:val="22"/>
                <w:lang w:val="tr-TR"/>
              </w:rPr>
              <w:t>Spots</w:t>
            </w:r>
          </w:p>
        </w:tc>
        <w:tc>
          <w:tcPr>
            <w:tcW w:w="6277" w:type="dxa"/>
          </w:tcPr>
          <w:p w:rsidR="008533DE" w:rsidRPr="008F50CE" w:rsidRDefault="008533DE" w:rsidP="00B37DB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i/>
                <w:iCs/>
                <w:sz w:val="22"/>
                <w:szCs w:val="22"/>
              </w:rPr>
              <w:t>R</w:t>
            </w:r>
            <w:r w:rsidRPr="008F50CE">
              <w:rPr>
                <w:rFonts w:cs="Arial"/>
                <w:iCs/>
                <w:sz w:val="22"/>
                <w:szCs w:val="22"/>
                <w:vertAlign w:val="subscript"/>
              </w:rPr>
              <w:t>f</w:t>
            </w:r>
            <w:r w:rsidR="00B37DB2" w:rsidRPr="008F50CE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B37DB2" w:rsidRPr="008F50CE">
              <w:rPr>
                <w:rFonts w:cs="Arial"/>
                <w:iCs/>
                <w:sz w:val="22"/>
                <w:szCs w:val="22"/>
              </w:rPr>
              <w:t xml:space="preserve">– </w:t>
            </w:r>
            <w:r w:rsidRPr="008F50CE">
              <w:rPr>
                <w:rFonts w:cs="Arial"/>
                <w:iCs/>
                <w:sz w:val="22"/>
                <w:szCs w:val="22"/>
              </w:rPr>
              <w:t>waarde</w:t>
            </w:r>
          </w:p>
        </w:tc>
      </w:tr>
      <w:tr w:rsidR="008533DE" w:rsidRPr="001123E2" w:rsidTr="00BC73BF">
        <w:tc>
          <w:tcPr>
            <w:tcW w:w="3045" w:type="dxa"/>
          </w:tcPr>
          <w:p w:rsidR="008533DE" w:rsidRPr="008F50CE" w:rsidRDefault="008533DE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color w:val="000000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color w:val="000000"/>
                <w:sz w:val="22"/>
                <w:szCs w:val="22"/>
                <w:lang w:val="tr-TR"/>
              </w:rPr>
              <w:t xml:space="preserve">Fractie </w:t>
            </w:r>
            <w:r w:rsidRPr="008F50CE">
              <w:rPr>
                <w:rFonts w:cs="Arial"/>
                <w:b/>
                <w:color w:val="000000"/>
                <w:sz w:val="22"/>
                <w:szCs w:val="22"/>
                <w:lang w:val="tr-TR"/>
              </w:rPr>
              <w:t>A</w:t>
            </w:r>
          </w:p>
          <w:p w:rsidR="008533DE" w:rsidRPr="008F50CE" w:rsidRDefault="008533DE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color w:val="000000"/>
                <w:sz w:val="22"/>
                <w:szCs w:val="22"/>
                <w:lang w:val="tr-TR"/>
              </w:rPr>
            </w:pPr>
          </w:p>
          <w:p w:rsidR="00B37DB2" w:rsidRPr="008F50CE" w:rsidRDefault="00B37DB2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color w:val="000000"/>
                <w:sz w:val="22"/>
                <w:szCs w:val="22"/>
                <w:lang w:val="tr-TR"/>
              </w:rPr>
            </w:pPr>
          </w:p>
          <w:p w:rsidR="00B37DB2" w:rsidRPr="008F50CE" w:rsidRDefault="00B37DB2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color w:val="000000"/>
                <w:sz w:val="22"/>
                <w:szCs w:val="22"/>
                <w:lang w:val="tr-TR"/>
              </w:rPr>
            </w:pPr>
          </w:p>
          <w:p w:rsidR="008533DE" w:rsidRPr="008F50CE" w:rsidRDefault="008533DE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color w:val="000000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color w:val="000000"/>
                <w:sz w:val="22"/>
                <w:szCs w:val="22"/>
                <w:lang w:val="tr-TR"/>
              </w:rPr>
              <w:t xml:space="preserve">Fractie </w:t>
            </w:r>
            <w:r w:rsidRPr="008F50CE">
              <w:rPr>
                <w:rFonts w:cs="Arial"/>
                <w:b/>
                <w:color w:val="000000"/>
                <w:sz w:val="22"/>
                <w:szCs w:val="22"/>
                <w:lang w:val="tr-TR"/>
              </w:rPr>
              <w:t>B</w:t>
            </w:r>
          </w:p>
          <w:p w:rsidR="008533DE" w:rsidRPr="008F50CE" w:rsidRDefault="008533DE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color w:val="000000"/>
                <w:sz w:val="22"/>
                <w:szCs w:val="22"/>
                <w:lang w:val="tr-TR"/>
              </w:rPr>
            </w:pPr>
          </w:p>
          <w:p w:rsidR="00B37DB2" w:rsidRPr="008F50CE" w:rsidRDefault="00B37DB2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color w:val="000000"/>
                <w:sz w:val="22"/>
                <w:szCs w:val="22"/>
                <w:lang w:val="tr-TR"/>
              </w:rPr>
            </w:pPr>
          </w:p>
          <w:p w:rsidR="00B37DB2" w:rsidRPr="008F50CE" w:rsidRDefault="00B37DB2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color w:val="000000"/>
                <w:sz w:val="22"/>
                <w:szCs w:val="22"/>
                <w:lang w:val="tr-TR"/>
              </w:rPr>
            </w:pPr>
          </w:p>
          <w:p w:rsidR="008533DE" w:rsidRPr="008F50CE" w:rsidRDefault="008533DE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color w:val="000000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color w:val="000000"/>
                <w:sz w:val="22"/>
                <w:szCs w:val="22"/>
                <w:lang w:val="tr-TR"/>
              </w:rPr>
              <w:t>Startmateriaal (</w:t>
            </w:r>
            <w:r w:rsidRPr="008F50CE">
              <w:rPr>
                <w:rFonts w:cs="Arial"/>
                <w:b/>
                <w:color w:val="000000"/>
                <w:sz w:val="22"/>
                <w:szCs w:val="22"/>
                <w:lang w:val="tr-TR"/>
              </w:rPr>
              <w:t>SM</w:t>
            </w:r>
            <w:r w:rsidRPr="008F50CE">
              <w:rPr>
                <w:rFonts w:cs="Arial"/>
                <w:color w:val="00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6277" w:type="dxa"/>
          </w:tcPr>
          <w:p w:rsidR="008533DE" w:rsidRDefault="008533DE" w:rsidP="00BC73B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3"/>
                <w:szCs w:val="23"/>
                <w:lang w:val="tr-TR"/>
              </w:rPr>
            </w:pPr>
          </w:p>
        </w:tc>
      </w:tr>
    </w:tbl>
    <w:p w:rsidR="008533DE" w:rsidRPr="003946A7" w:rsidRDefault="008533DE" w:rsidP="008533DE">
      <w:pPr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jc w:val="both"/>
        <w:rPr>
          <w:rFonts w:cs="Arial"/>
          <w:lang w:val="nl-BE"/>
        </w:rPr>
      </w:pPr>
    </w:p>
    <w:p w:rsidR="008533DE" w:rsidRPr="003946A7" w:rsidRDefault="008533DE" w:rsidP="008533DE">
      <w:pPr>
        <w:rPr>
          <w:rFonts w:eastAsia="Calibri" w:cs="Arial"/>
          <w:sz w:val="22"/>
          <w:szCs w:val="22"/>
          <w:lang w:val="nl-BE"/>
        </w:rPr>
      </w:pPr>
      <w:r w:rsidRPr="003946A7">
        <w:rPr>
          <w:rFonts w:cs="Arial"/>
          <w:lang w:val="nl-BE"/>
        </w:rPr>
        <w:br w:type="page"/>
      </w:r>
    </w:p>
    <w:p w:rsidR="008533DE" w:rsidRPr="003946A7" w:rsidRDefault="008533DE" w:rsidP="008F50CE">
      <w:pPr>
        <w:pStyle w:val="Lijstaline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ind w:left="360"/>
        <w:rPr>
          <w:rFonts w:ascii="Arial" w:hAnsi="Arial" w:cs="Arial"/>
          <w:lang w:val="nl-BE"/>
        </w:rPr>
      </w:pPr>
      <w:r w:rsidRPr="003946A7">
        <w:rPr>
          <w:rFonts w:ascii="Arial" w:hAnsi="Arial" w:cs="Arial"/>
          <w:lang w:val="nl-BE"/>
        </w:rPr>
        <w:lastRenderedPageBreak/>
        <w:t>Bepaal en noteer het</w:t>
      </w:r>
      <w:r>
        <w:rPr>
          <w:rFonts w:ascii="Arial" w:hAnsi="Arial" w:cs="Arial"/>
          <w:lang w:val="nl-BE"/>
        </w:rPr>
        <w:t xml:space="preserve"> volume en de </w:t>
      </w:r>
      <w:r w:rsidR="00825A6E">
        <w:rPr>
          <w:rFonts w:ascii="Arial" w:hAnsi="Arial" w:cs="Arial"/>
          <w:lang w:val="nl-BE"/>
        </w:rPr>
        <w:t>extinctie (</w:t>
      </w:r>
      <w:r w:rsidR="00825A6E" w:rsidRPr="00825A6E">
        <w:rPr>
          <w:rFonts w:ascii="Arial" w:hAnsi="Arial" w:cs="Arial"/>
          <w:i/>
          <w:lang w:val="nl-BE"/>
        </w:rPr>
        <w:t>absorbance</w:t>
      </w:r>
      <w:r w:rsidR="00825A6E">
        <w:rPr>
          <w:rFonts w:ascii="Arial" w:hAnsi="Arial" w:cs="Arial"/>
          <w:lang w:val="nl-BE"/>
        </w:rPr>
        <w:t>)</w:t>
      </w:r>
      <w:r w:rsidRPr="003946A7">
        <w:rPr>
          <w:rFonts w:ascii="Arial" w:hAnsi="Arial" w:cs="Arial"/>
          <w:lang w:val="nl-BE"/>
        </w:rPr>
        <w:t xml:space="preserve"> vo</w:t>
      </w:r>
      <w:r>
        <w:rPr>
          <w:rFonts w:ascii="Arial" w:hAnsi="Arial" w:cs="Arial"/>
          <w:lang w:val="nl-BE"/>
        </w:rPr>
        <w:t>or fractie</w:t>
      </w:r>
      <w:r w:rsidRPr="003946A7">
        <w:rPr>
          <w:rFonts w:ascii="Arial" w:hAnsi="Arial" w:cs="Arial"/>
          <w:lang w:val="nl-BE"/>
        </w:rPr>
        <w:t xml:space="preserve"> </w:t>
      </w:r>
      <w:r w:rsidRPr="003946A7">
        <w:rPr>
          <w:rFonts w:ascii="Arial" w:hAnsi="Arial" w:cs="Arial"/>
          <w:b/>
          <w:lang w:val="nl-BE"/>
        </w:rPr>
        <w:t>A</w:t>
      </w:r>
      <w:r>
        <w:rPr>
          <w:rFonts w:ascii="Arial" w:hAnsi="Arial" w:cs="Arial"/>
          <w:lang w:val="nl-BE"/>
        </w:rPr>
        <w:t xml:space="preserve"> en fractie</w:t>
      </w:r>
      <w:r w:rsidRPr="003946A7">
        <w:rPr>
          <w:rFonts w:ascii="Arial" w:hAnsi="Arial" w:cs="Arial"/>
          <w:lang w:val="nl-BE"/>
        </w:rPr>
        <w:t xml:space="preserve"> </w:t>
      </w:r>
      <w:r w:rsidRPr="003946A7">
        <w:rPr>
          <w:rFonts w:ascii="Arial" w:hAnsi="Arial" w:cs="Arial"/>
          <w:b/>
          <w:lang w:val="nl-BE"/>
        </w:rPr>
        <w:t>B</w:t>
      </w:r>
      <w:r w:rsidRPr="003946A7">
        <w:rPr>
          <w:rFonts w:ascii="Arial" w:hAnsi="Arial" w:cs="Arial"/>
          <w:lang w:val="nl-BE"/>
        </w:rPr>
        <w:t xml:space="preserve">. </w:t>
      </w:r>
    </w:p>
    <w:p w:rsidR="008533DE" w:rsidRPr="003946A7" w:rsidRDefault="008533DE" w:rsidP="008533DE">
      <w:pPr>
        <w:tabs>
          <w:tab w:val="left" w:pos="426"/>
        </w:tabs>
        <w:autoSpaceDE w:val="0"/>
        <w:autoSpaceDN w:val="0"/>
        <w:adjustRightInd w:val="0"/>
        <w:spacing w:before="120" w:after="120" w:line="300" w:lineRule="auto"/>
        <w:jc w:val="both"/>
        <w:rPr>
          <w:rFonts w:cs="Arial"/>
          <w:lang w:val="nl-BE"/>
        </w:rPr>
      </w:pPr>
    </w:p>
    <w:tbl>
      <w:tblPr>
        <w:tblStyle w:val="Tabelraster"/>
        <w:tblpPr w:leftFromText="141" w:rightFromText="141" w:vertAnchor="text" w:horzAnchor="margin" w:tblpX="250" w:tblpY="-66"/>
        <w:tblW w:w="0" w:type="auto"/>
        <w:tblInd w:w="0" w:type="dxa"/>
        <w:tblLook w:val="04A0" w:firstRow="1" w:lastRow="0" w:firstColumn="1" w:lastColumn="0" w:noHBand="0" w:noVBand="1"/>
      </w:tblPr>
      <w:tblGrid>
        <w:gridCol w:w="2665"/>
        <w:gridCol w:w="3021"/>
        <w:gridCol w:w="3920"/>
      </w:tblGrid>
      <w:tr w:rsidR="008533DE" w:rsidTr="00BC73BF">
        <w:trPr>
          <w:trHeight w:val="307"/>
        </w:trPr>
        <w:tc>
          <w:tcPr>
            <w:tcW w:w="2665" w:type="dxa"/>
          </w:tcPr>
          <w:p w:rsidR="008533DE" w:rsidRPr="008F50CE" w:rsidRDefault="008533DE" w:rsidP="00BC73B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sz w:val="22"/>
                <w:szCs w:val="22"/>
                <w:lang w:val="tr-TR"/>
              </w:rPr>
              <w:t>Monster</w:t>
            </w:r>
          </w:p>
        </w:tc>
        <w:tc>
          <w:tcPr>
            <w:tcW w:w="3021" w:type="dxa"/>
          </w:tcPr>
          <w:p w:rsidR="008533DE" w:rsidRPr="008F50CE" w:rsidRDefault="008533DE" w:rsidP="00BC73B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sz w:val="22"/>
                <w:szCs w:val="22"/>
                <w:lang w:val="tr-TR"/>
              </w:rPr>
              <w:t>Volume</w:t>
            </w:r>
          </w:p>
        </w:tc>
        <w:tc>
          <w:tcPr>
            <w:tcW w:w="3920" w:type="dxa"/>
          </w:tcPr>
          <w:p w:rsidR="008533DE" w:rsidRPr="008F50CE" w:rsidRDefault="00825A6E" w:rsidP="00825A6E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8F50CE">
              <w:rPr>
                <w:rFonts w:cs="Arial"/>
                <w:sz w:val="22"/>
                <w:szCs w:val="22"/>
                <w:lang w:val="nl-BE"/>
              </w:rPr>
              <w:t>Extinctie (</w:t>
            </w:r>
            <w:r w:rsidRPr="008F50CE">
              <w:rPr>
                <w:rFonts w:cs="Arial"/>
                <w:i/>
                <w:sz w:val="22"/>
                <w:szCs w:val="22"/>
                <w:lang w:val="nl-BE"/>
              </w:rPr>
              <w:t>absorbance</w:t>
            </w:r>
            <w:r w:rsidRPr="008F50CE">
              <w:rPr>
                <w:rFonts w:cs="Arial"/>
                <w:sz w:val="22"/>
                <w:szCs w:val="22"/>
                <w:lang w:val="nl-BE"/>
              </w:rPr>
              <w:t>)</w:t>
            </w:r>
          </w:p>
        </w:tc>
      </w:tr>
      <w:tr w:rsidR="008533DE" w:rsidTr="00BC73BF">
        <w:trPr>
          <w:trHeight w:val="1132"/>
        </w:trPr>
        <w:tc>
          <w:tcPr>
            <w:tcW w:w="2665" w:type="dxa"/>
          </w:tcPr>
          <w:p w:rsidR="008533DE" w:rsidRPr="008F50CE" w:rsidRDefault="008533DE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sz w:val="22"/>
                <w:szCs w:val="22"/>
                <w:lang w:val="tr-TR"/>
              </w:rPr>
              <w:t xml:space="preserve">Fractie </w:t>
            </w:r>
            <w:r w:rsidRPr="008F50CE">
              <w:rPr>
                <w:rFonts w:cs="Arial"/>
                <w:b/>
                <w:sz w:val="22"/>
                <w:szCs w:val="22"/>
                <w:lang w:val="tr-TR"/>
              </w:rPr>
              <w:t>A</w:t>
            </w:r>
          </w:p>
          <w:p w:rsidR="008533DE" w:rsidRPr="008F50CE" w:rsidRDefault="008533DE" w:rsidP="00BC73B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sz w:val="22"/>
                <w:szCs w:val="22"/>
                <w:lang w:val="tr-TR"/>
              </w:rPr>
              <w:t xml:space="preserve">Fractie </w:t>
            </w:r>
            <w:r w:rsidRPr="008F50CE">
              <w:rPr>
                <w:rFonts w:cs="Arial"/>
                <w:b/>
                <w:sz w:val="22"/>
                <w:szCs w:val="22"/>
                <w:lang w:val="tr-TR"/>
              </w:rPr>
              <w:t>B</w:t>
            </w:r>
          </w:p>
        </w:tc>
        <w:tc>
          <w:tcPr>
            <w:tcW w:w="3021" w:type="dxa"/>
          </w:tcPr>
          <w:p w:rsidR="008533DE" w:rsidRPr="008F50CE" w:rsidRDefault="008533DE" w:rsidP="00BC73BF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sz w:val="22"/>
                <w:szCs w:val="22"/>
                <w:lang w:val="tr-TR"/>
              </w:rPr>
              <w:t xml:space="preserve">mL     </w:t>
            </w:r>
          </w:p>
          <w:p w:rsidR="008533DE" w:rsidRPr="008F50CE" w:rsidRDefault="008533DE" w:rsidP="00BC73B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tr-TR"/>
              </w:rPr>
            </w:pPr>
          </w:p>
          <w:p w:rsidR="008533DE" w:rsidRPr="008F50CE" w:rsidRDefault="008533DE" w:rsidP="00BC73BF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sz w:val="22"/>
                <w:szCs w:val="22"/>
                <w:lang w:val="tr-TR"/>
              </w:rPr>
              <w:t xml:space="preserve">mL     </w:t>
            </w:r>
          </w:p>
          <w:p w:rsidR="008533DE" w:rsidRPr="008F50CE" w:rsidRDefault="008533DE" w:rsidP="00BC73B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8F50CE">
              <w:rPr>
                <w:rFonts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920" w:type="dxa"/>
          </w:tcPr>
          <w:p w:rsidR="008533DE" w:rsidRPr="008F50CE" w:rsidRDefault="008533DE" w:rsidP="00BC73B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tr-TR"/>
              </w:rPr>
            </w:pPr>
          </w:p>
          <w:p w:rsidR="008533DE" w:rsidRPr="008F50CE" w:rsidRDefault="008533DE" w:rsidP="00BC73BF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:rsidR="008533DE" w:rsidRDefault="008533DE" w:rsidP="008533DE">
      <w:pPr>
        <w:pStyle w:val="Default"/>
        <w:rPr>
          <w:sz w:val="23"/>
          <w:szCs w:val="23"/>
        </w:rPr>
      </w:pPr>
    </w:p>
    <w:p w:rsidR="008533DE" w:rsidRPr="008F50CE" w:rsidRDefault="008533DE" w:rsidP="008F50CE">
      <w:pPr>
        <w:autoSpaceDE w:val="0"/>
        <w:autoSpaceDN w:val="0"/>
        <w:adjustRightInd w:val="0"/>
      </w:pPr>
    </w:p>
    <w:p w:rsidR="008533DE" w:rsidRPr="008F50CE" w:rsidRDefault="008533DE" w:rsidP="008533DE">
      <w:pPr>
        <w:pStyle w:val="Default"/>
        <w:rPr>
          <w:sz w:val="22"/>
          <w:szCs w:val="22"/>
        </w:rPr>
      </w:pPr>
      <w:r w:rsidRPr="008F50CE">
        <w:rPr>
          <w:sz w:val="22"/>
          <w:szCs w:val="22"/>
        </w:rPr>
        <w:t xml:space="preserve">Bereken de procentuele opbrengst van fractie </w:t>
      </w:r>
      <w:r w:rsidRPr="008F50CE">
        <w:rPr>
          <w:b/>
          <w:sz w:val="22"/>
          <w:szCs w:val="22"/>
        </w:rPr>
        <w:t>A</w:t>
      </w:r>
      <w:r w:rsidRPr="008F50CE">
        <w:rPr>
          <w:sz w:val="22"/>
          <w:szCs w:val="22"/>
        </w:rPr>
        <w:t xml:space="preserve"> en </w:t>
      </w:r>
      <w:r w:rsidRPr="008F50CE">
        <w:rPr>
          <w:b/>
          <w:sz w:val="22"/>
          <w:szCs w:val="22"/>
        </w:rPr>
        <w:t>B</w:t>
      </w:r>
      <w:r w:rsidRPr="008F50CE">
        <w:rPr>
          <w:sz w:val="22"/>
          <w:szCs w:val="22"/>
        </w:rPr>
        <w:t xml:space="preserve"> telkens uitgaande van de hoeveelheid startmateriaal.</w:t>
      </w:r>
    </w:p>
    <w:tbl>
      <w:tblPr>
        <w:tblStyle w:val="Tabelraster"/>
        <w:tblpPr w:leftFromText="180" w:rightFromText="180" w:vertAnchor="text" w:horzAnchor="margin" w:tblpXSpec="right" w:tblpY="26"/>
        <w:tblW w:w="0" w:type="auto"/>
        <w:tblInd w:w="0" w:type="dxa"/>
        <w:tblLook w:val="04A0" w:firstRow="1" w:lastRow="0" w:firstColumn="1" w:lastColumn="0" w:noHBand="0" w:noVBand="1"/>
      </w:tblPr>
      <w:tblGrid>
        <w:gridCol w:w="9640"/>
      </w:tblGrid>
      <w:tr w:rsidR="008533DE" w:rsidRPr="008F50CE" w:rsidTr="00BC73BF">
        <w:trPr>
          <w:trHeight w:hRule="exact" w:val="8659"/>
        </w:trPr>
        <w:tc>
          <w:tcPr>
            <w:tcW w:w="9640" w:type="dxa"/>
          </w:tcPr>
          <w:p w:rsidR="008533DE" w:rsidRPr="008F50CE" w:rsidRDefault="00825A6E" w:rsidP="00BC73BF">
            <w:pPr>
              <w:jc w:val="both"/>
              <w:rPr>
                <w:sz w:val="22"/>
                <w:szCs w:val="22"/>
                <w:lang w:val="nl-BE"/>
              </w:rPr>
            </w:pPr>
            <w:r w:rsidRPr="008F50CE">
              <w:rPr>
                <w:sz w:val="22"/>
                <w:szCs w:val="22"/>
                <w:lang w:val="nl-BE"/>
              </w:rPr>
              <w:t>Berekening:</w:t>
            </w: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i/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  <w:r w:rsidRPr="008F50CE">
              <w:rPr>
                <w:sz w:val="22"/>
                <w:szCs w:val="22"/>
                <w:lang w:val="nl-BE"/>
              </w:rPr>
              <w:t xml:space="preserve">i)  Procentuele opbrengst van fractie </w:t>
            </w:r>
            <w:r w:rsidRPr="008F50CE">
              <w:rPr>
                <w:b/>
                <w:sz w:val="22"/>
                <w:szCs w:val="22"/>
                <w:lang w:val="nl-BE"/>
              </w:rPr>
              <w:t>A</w:t>
            </w:r>
            <w:r w:rsidRPr="008F50CE">
              <w:rPr>
                <w:sz w:val="22"/>
                <w:szCs w:val="22"/>
                <w:lang w:val="nl-BE"/>
              </w:rPr>
              <w:t xml:space="preserve"> = </w:t>
            </w: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  <w:p w:rsidR="008533DE" w:rsidRPr="008F50CE" w:rsidRDefault="008533DE" w:rsidP="00BC73BF">
            <w:pPr>
              <w:jc w:val="both"/>
              <w:rPr>
                <w:i/>
                <w:sz w:val="22"/>
                <w:szCs w:val="22"/>
                <w:lang w:val="nl-BE"/>
              </w:rPr>
            </w:pPr>
            <w:r w:rsidRPr="008F50CE">
              <w:rPr>
                <w:sz w:val="22"/>
                <w:szCs w:val="22"/>
                <w:lang w:val="nl-BE"/>
              </w:rPr>
              <w:t xml:space="preserve">ii)  Procentuele opbrengst van fractie </w:t>
            </w:r>
            <w:r w:rsidRPr="008F50CE">
              <w:rPr>
                <w:b/>
                <w:sz w:val="22"/>
                <w:szCs w:val="22"/>
                <w:lang w:val="nl-BE"/>
              </w:rPr>
              <w:t>B</w:t>
            </w:r>
            <w:r w:rsidRPr="008F50CE">
              <w:rPr>
                <w:sz w:val="22"/>
                <w:szCs w:val="22"/>
                <w:lang w:val="nl-BE"/>
              </w:rPr>
              <w:t xml:space="preserve"> = </w:t>
            </w:r>
          </w:p>
          <w:p w:rsidR="008533DE" w:rsidRPr="008F50CE" w:rsidRDefault="008533DE" w:rsidP="00BC73BF">
            <w:pPr>
              <w:jc w:val="both"/>
              <w:rPr>
                <w:sz w:val="22"/>
                <w:szCs w:val="22"/>
                <w:lang w:val="nl-BE"/>
              </w:rPr>
            </w:pPr>
          </w:p>
        </w:tc>
      </w:tr>
    </w:tbl>
    <w:p w:rsidR="008533DE" w:rsidRPr="008F50CE" w:rsidRDefault="008533DE" w:rsidP="008533DE">
      <w:pPr>
        <w:pStyle w:val="Default"/>
        <w:rPr>
          <w:sz w:val="22"/>
          <w:szCs w:val="22"/>
        </w:rPr>
      </w:pPr>
    </w:p>
    <w:p w:rsidR="00A33EB7" w:rsidRPr="008533DE" w:rsidRDefault="00A33EB7" w:rsidP="008533DE">
      <w:pPr>
        <w:rPr>
          <w:sz w:val="23"/>
          <w:szCs w:val="23"/>
          <w:lang w:val="tr-TR"/>
        </w:rPr>
      </w:pPr>
    </w:p>
    <w:sectPr w:rsidR="00A33EB7" w:rsidRPr="008533DE" w:rsidSect="007F08F1">
      <w:footerReference w:type="first" r:id="rId15"/>
      <w:pgSz w:w="11906" w:h="16838" w:code="9"/>
      <w:pgMar w:top="1152" w:right="1152" w:bottom="864" w:left="115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7E" w:rsidRDefault="00C82D7E">
      <w:r>
        <w:separator/>
      </w:r>
    </w:p>
  </w:endnote>
  <w:endnote w:type="continuationSeparator" w:id="0">
    <w:p w:rsidR="00C82D7E" w:rsidRDefault="00C8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B4" w:rsidRPr="008533DE" w:rsidRDefault="00147CB4" w:rsidP="00BF5E9D">
    <w:pPr>
      <w:pStyle w:val="Voettekst"/>
      <w:pBdr>
        <w:top w:val="single" w:sz="4" w:space="1" w:color="auto"/>
      </w:pBdr>
      <w:tabs>
        <w:tab w:val="clear" w:pos="9072"/>
        <w:tab w:val="right" w:pos="9450"/>
      </w:tabs>
      <w:rPr>
        <w:lang w:val="nl-NL"/>
      </w:rPr>
    </w:pPr>
    <w:r>
      <w:rPr>
        <w:lang w:val="hu-HU"/>
      </w:rPr>
      <w:t>43</w:t>
    </w:r>
    <w:r w:rsidR="008533DE">
      <w:rPr>
        <w:vertAlign w:val="superscript"/>
        <w:lang w:val="hu-HU"/>
      </w:rPr>
      <w:t>e</w:t>
    </w:r>
    <w:r>
      <w:rPr>
        <w:lang w:val="hu-HU"/>
      </w:rPr>
      <w:t xml:space="preserve"> IChO Pract</w:t>
    </w:r>
    <w:r w:rsidR="008533DE">
      <w:rPr>
        <w:lang w:val="hu-HU"/>
      </w:rPr>
      <w:t>icumtest</w:t>
    </w:r>
    <w:r>
      <w:rPr>
        <w:lang w:val="hu-HU"/>
      </w:rPr>
      <w:t xml:space="preserve"> </w:t>
    </w:r>
    <w:r w:rsidR="008533DE">
      <w:rPr>
        <w:lang w:val="hu-HU"/>
      </w:rPr>
      <w:t>Antwoordenboekje</w:t>
    </w:r>
    <w:r>
      <w:rPr>
        <w:lang w:val="hu-HU"/>
      </w:rPr>
      <w:t>, Offici</w:t>
    </w:r>
    <w:r w:rsidR="008533DE">
      <w:rPr>
        <w:lang w:val="hu-HU"/>
      </w:rPr>
      <w:t>ële</w:t>
    </w:r>
    <w:r>
      <w:rPr>
        <w:lang w:val="hu-HU"/>
      </w:rPr>
      <w:t xml:space="preserve"> </w:t>
    </w:r>
    <w:r w:rsidR="008533DE">
      <w:rPr>
        <w:lang w:val="hu-HU"/>
      </w:rPr>
      <w:t>NL</w:t>
    </w:r>
    <w:r w:rsidR="00DA5AFA">
      <w:rPr>
        <w:lang w:val="hu-HU"/>
      </w:rPr>
      <w:t>–</w:t>
    </w:r>
    <w:r w:rsidR="008533DE">
      <w:rPr>
        <w:lang w:val="hu-HU"/>
      </w:rPr>
      <w:t>Be versie</w:t>
    </w:r>
    <w:r>
      <w:rPr>
        <w:lang w:val="hu-HU"/>
      </w:rPr>
      <w:tab/>
    </w:r>
    <w:r w:rsidR="003E7AB4">
      <w:rPr>
        <w:rStyle w:val="Paginanummer"/>
      </w:rPr>
      <w:fldChar w:fldCharType="begin"/>
    </w:r>
    <w:r w:rsidRPr="008533DE">
      <w:rPr>
        <w:rStyle w:val="Paginanummer"/>
        <w:lang w:val="nl-NL"/>
      </w:rPr>
      <w:instrText xml:space="preserve"> PAGE </w:instrText>
    </w:r>
    <w:r w:rsidR="003E7AB4">
      <w:rPr>
        <w:rStyle w:val="Paginanummer"/>
      </w:rPr>
      <w:fldChar w:fldCharType="separate"/>
    </w:r>
    <w:r w:rsidR="008F50CE">
      <w:rPr>
        <w:rStyle w:val="Paginanummer"/>
        <w:noProof/>
        <w:lang w:val="nl-NL"/>
      </w:rPr>
      <w:t>6</w:t>
    </w:r>
    <w:r w:rsidR="003E7AB4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B4" w:rsidRDefault="00147CB4">
    <w:pPr>
      <w:pStyle w:val="Voettekst"/>
      <w:jc w:val="right"/>
    </w:pPr>
  </w:p>
  <w:p w:rsidR="00147CB4" w:rsidRPr="00E56161" w:rsidRDefault="003C0B74" w:rsidP="00BC0E03">
    <w:pPr>
      <w:pStyle w:val="Voettekst"/>
      <w:pBdr>
        <w:top w:val="single" w:sz="4" w:space="1" w:color="auto"/>
      </w:pBdr>
      <w:tabs>
        <w:tab w:val="clear" w:pos="9072"/>
        <w:tab w:val="right" w:pos="9450"/>
      </w:tabs>
      <w:rPr>
        <w:lang w:val="nl-NL"/>
      </w:rPr>
    </w:pPr>
    <w:r>
      <w:rPr>
        <w:lang w:val="hu-HU"/>
      </w:rPr>
      <w:t>43</w:t>
    </w:r>
    <w:r w:rsidR="00E56161" w:rsidRPr="00DA5AFA">
      <w:rPr>
        <w:vertAlign w:val="superscript"/>
        <w:lang w:val="hu-HU"/>
      </w:rPr>
      <w:t>e</w:t>
    </w:r>
    <w:r>
      <w:rPr>
        <w:lang w:val="hu-HU"/>
      </w:rPr>
      <w:t xml:space="preserve"> IChO Practic</w:t>
    </w:r>
    <w:r w:rsidR="00E56161">
      <w:rPr>
        <w:lang w:val="hu-HU"/>
      </w:rPr>
      <w:t>umtest</w:t>
    </w:r>
    <w:r>
      <w:rPr>
        <w:lang w:val="hu-HU"/>
      </w:rPr>
      <w:t xml:space="preserve"> An</w:t>
    </w:r>
    <w:r w:rsidR="00E56161">
      <w:rPr>
        <w:lang w:val="hu-HU"/>
      </w:rPr>
      <w:t>woordenboekje</w:t>
    </w:r>
    <w:r>
      <w:rPr>
        <w:lang w:val="hu-HU"/>
      </w:rPr>
      <w:t xml:space="preserve">, </w:t>
    </w:r>
    <w:r w:rsidR="00E56161">
      <w:rPr>
        <w:lang w:val="hu-HU"/>
      </w:rPr>
      <w:t>Officiële NL</w:t>
    </w:r>
    <w:r w:rsidR="00B37DB2">
      <w:rPr>
        <w:lang w:val="hu-HU"/>
      </w:rPr>
      <w:t>–</w:t>
    </w:r>
    <w:r w:rsidR="00E56161">
      <w:rPr>
        <w:lang w:val="hu-HU"/>
      </w:rPr>
      <w:t>Be versie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206116"/>
      <w:docPartObj>
        <w:docPartGallery w:val="Page Numbers (Bottom of Page)"/>
        <w:docPartUnique/>
      </w:docPartObj>
    </w:sdtPr>
    <w:sdtEndPr/>
    <w:sdtContent>
      <w:p w:rsidR="00147CB4" w:rsidRDefault="003E7AB4">
        <w:pPr>
          <w:pStyle w:val="Voettekst"/>
          <w:jc w:val="right"/>
        </w:pPr>
        <w:r>
          <w:fldChar w:fldCharType="begin"/>
        </w:r>
        <w:r w:rsidR="00D55C35">
          <w:instrText xml:space="preserve"> PAGE   \* MERGEFORMAT </w:instrText>
        </w:r>
        <w:r>
          <w:fldChar w:fldCharType="separate"/>
        </w:r>
        <w:r w:rsidR="007F0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CB4" w:rsidRDefault="00147CB4" w:rsidP="00BC0E03">
    <w:pPr>
      <w:pStyle w:val="Voettekst"/>
      <w:pBdr>
        <w:top w:val="single" w:sz="4" w:space="1" w:color="auto"/>
      </w:pBdr>
      <w:tabs>
        <w:tab w:val="clear" w:pos="9072"/>
        <w:tab w:val="right" w:pos="94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7E" w:rsidRPr="0048319D" w:rsidRDefault="00C82D7E" w:rsidP="0048319D">
      <w:pPr>
        <w:pStyle w:val="Voettekst"/>
      </w:pPr>
    </w:p>
  </w:footnote>
  <w:footnote w:type="continuationSeparator" w:id="0">
    <w:p w:rsidR="00C82D7E" w:rsidRDefault="00C8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B4" w:rsidRPr="00E03F4F" w:rsidRDefault="00147CB4" w:rsidP="00BF5E9D">
    <w:pPr>
      <w:pStyle w:val="Koptekst"/>
      <w:pBdr>
        <w:bottom w:val="single" w:sz="4" w:space="1" w:color="auto"/>
      </w:pBdr>
      <w:tabs>
        <w:tab w:val="clear" w:pos="9072"/>
        <w:tab w:val="right" w:pos="7920"/>
      </w:tabs>
      <w:rPr>
        <w:sz w:val="36"/>
        <w:szCs w:val="36"/>
      </w:rPr>
    </w:pPr>
    <w:r w:rsidRPr="00E03F4F">
      <w:rPr>
        <w:sz w:val="36"/>
        <w:szCs w:val="36"/>
        <w:lang w:val="hu-HU"/>
      </w:rPr>
      <w:t>Na</w:t>
    </w:r>
    <w:r w:rsidR="008533DE">
      <w:rPr>
        <w:sz w:val="36"/>
        <w:szCs w:val="36"/>
        <w:lang w:val="hu-HU"/>
      </w:rPr>
      <w:t>a</w:t>
    </w:r>
    <w:r w:rsidRPr="00E03F4F">
      <w:rPr>
        <w:sz w:val="36"/>
        <w:szCs w:val="36"/>
        <w:lang w:val="hu-HU"/>
      </w:rPr>
      <w:t>m:</w:t>
    </w:r>
    <w:r w:rsidRPr="00E03F4F">
      <w:rPr>
        <w:sz w:val="36"/>
        <w:szCs w:val="36"/>
        <w:lang w:val="hu-HU"/>
      </w:rPr>
      <w:tab/>
    </w:r>
    <w:r w:rsidRPr="00E03F4F">
      <w:rPr>
        <w:sz w:val="36"/>
        <w:szCs w:val="36"/>
        <w:lang w:val="hu-HU"/>
      </w:rPr>
      <w:tab/>
    </w:r>
    <w:r>
      <w:rPr>
        <w:sz w:val="36"/>
        <w:szCs w:val="36"/>
        <w:lang w:val="hu-HU"/>
      </w:rPr>
      <w:t xml:space="preserve">   Code: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B4" w:rsidRPr="00DA5AFA" w:rsidRDefault="00147CB4" w:rsidP="00BF5E9D">
    <w:pPr>
      <w:pStyle w:val="Koptekst"/>
      <w:pBdr>
        <w:bottom w:val="single" w:sz="4" w:space="1" w:color="auto"/>
      </w:pBdr>
      <w:tabs>
        <w:tab w:val="clear" w:pos="9072"/>
        <w:tab w:val="right" w:pos="7830"/>
      </w:tabs>
      <w:rPr>
        <w:sz w:val="28"/>
        <w:szCs w:val="28"/>
        <w:lang w:val="nl-NL"/>
      </w:rPr>
    </w:pPr>
    <w:r>
      <w:rPr>
        <w:sz w:val="48"/>
        <w:szCs w:val="48"/>
        <w:lang w:val="hu-HU"/>
      </w:rPr>
      <w:t>Na</w:t>
    </w:r>
    <w:r w:rsidR="008533DE">
      <w:rPr>
        <w:sz w:val="48"/>
        <w:szCs w:val="48"/>
        <w:lang w:val="hu-HU"/>
      </w:rPr>
      <w:t>a</w:t>
    </w:r>
    <w:r>
      <w:rPr>
        <w:sz w:val="48"/>
        <w:szCs w:val="48"/>
        <w:lang w:val="hu-HU"/>
      </w:rPr>
      <w:t>m:</w:t>
    </w:r>
    <w:r w:rsidR="009817C4">
      <w:rPr>
        <w:sz w:val="48"/>
        <w:szCs w:val="48"/>
        <w:lang w:val="hu-HU"/>
      </w:rPr>
      <w:t xml:space="preserve"> </w:t>
    </w:r>
    <w:r w:rsidR="00DA5AFA">
      <w:rPr>
        <w:sz w:val="28"/>
        <w:szCs w:val="28"/>
        <w:lang w:val="hu-HU"/>
      </w:rPr>
      <w:t xml:space="preserve"> </w:t>
    </w:r>
    <w:r>
      <w:rPr>
        <w:sz w:val="48"/>
        <w:szCs w:val="48"/>
        <w:lang w:val="hu-HU"/>
      </w:rPr>
      <w:tab/>
    </w:r>
    <w:r>
      <w:rPr>
        <w:sz w:val="48"/>
        <w:szCs w:val="48"/>
        <w:lang w:val="hu-HU"/>
      </w:rPr>
      <w:tab/>
      <w:t>Code:</w:t>
    </w:r>
    <w:r w:rsidR="00DA5AFA">
      <w:rPr>
        <w:sz w:val="48"/>
        <w:szCs w:val="48"/>
        <w:lang w:val="hu-HU"/>
      </w:rPr>
      <w:t xml:space="preserve"> </w:t>
    </w:r>
    <w:r w:rsidR="00DA5AFA">
      <w:rPr>
        <w:sz w:val="28"/>
        <w:szCs w:val="2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85A848"/>
    <w:multiLevelType w:val="hybridMultilevel"/>
    <w:tmpl w:val="D06461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2B24DF"/>
    <w:multiLevelType w:val="hybridMultilevel"/>
    <w:tmpl w:val="DA00F5EA"/>
    <w:lvl w:ilvl="0" w:tplc="BF20C800">
      <w:start w:val="1"/>
      <w:numFmt w:val="decimal"/>
      <w:lvlText w:val="%1)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39F993"/>
    <w:multiLevelType w:val="hybridMultilevel"/>
    <w:tmpl w:val="3E7348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7C"/>
    <w:multiLevelType w:val="singleLevel"/>
    <w:tmpl w:val="AC98F45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>
    <w:nsid w:val="FFFFFF7D"/>
    <w:multiLevelType w:val="singleLevel"/>
    <w:tmpl w:val="133C264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>
    <w:nsid w:val="FFFFFF7E"/>
    <w:multiLevelType w:val="singleLevel"/>
    <w:tmpl w:val="AC4A3B3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>
    <w:nsid w:val="FFFFFF7F"/>
    <w:multiLevelType w:val="singleLevel"/>
    <w:tmpl w:val="722460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>
    <w:nsid w:val="FFFFFF80"/>
    <w:multiLevelType w:val="singleLevel"/>
    <w:tmpl w:val="1F9AE21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E05EFD4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E2A2E6E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74A67D7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>
    <w:nsid w:val="FFFFFF88"/>
    <w:multiLevelType w:val="singleLevel"/>
    <w:tmpl w:val="637E55F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FFFFFF89"/>
    <w:multiLevelType w:val="singleLevel"/>
    <w:tmpl w:val="669E2E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2646DF5"/>
    <w:multiLevelType w:val="multilevel"/>
    <w:tmpl w:val="C046F364"/>
    <w:styleLink w:val="Style1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970"/>
    <w:multiLevelType w:val="hybridMultilevel"/>
    <w:tmpl w:val="3E4AF7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65C2CF3"/>
    <w:multiLevelType w:val="multilevel"/>
    <w:tmpl w:val="DC2ACAF8"/>
    <w:numStyleLink w:val="Style3"/>
  </w:abstractNum>
  <w:abstractNum w:abstractNumId="16">
    <w:nsid w:val="0E3F2D72"/>
    <w:multiLevelType w:val="hybridMultilevel"/>
    <w:tmpl w:val="48B6CA40"/>
    <w:lvl w:ilvl="0" w:tplc="B7884F72">
      <w:start w:val="5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760A3"/>
    <w:multiLevelType w:val="hybridMultilevel"/>
    <w:tmpl w:val="706E9E18"/>
    <w:lvl w:ilvl="0" w:tplc="7D7EC126">
      <w:start w:val="1"/>
      <w:numFmt w:val="bullet"/>
      <w:pStyle w:val="lista"/>
      <w:lvlText w:val="▪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BF52AC"/>
    <w:multiLevelType w:val="hybridMultilevel"/>
    <w:tmpl w:val="2C0AE8DC"/>
    <w:lvl w:ilvl="0" w:tplc="C2445F5C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1C7E42BF"/>
    <w:multiLevelType w:val="hybridMultilevel"/>
    <w:tmpl w:val="CA024C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E714B"/>
    <w:multiLevelType w:val="hybridMultilevel"/>
    <w:tmpl w:val="0B5638AA"/>
    <w:lvl w:ilvl="0" w:tplc="1AB63C9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CC4899"/>
    <w:multiLevelType w:val="multilevel"/>
    <w:tmpl w:val="E60291D4"/>
    <w:styleLink w:val="Sublist"/>
    <w:lvl w:ilvl="0">
      <w:start w:val="1"/>
      <w:numFmt w:val="lowerRoman"/>
      <w:lvlText w:val="%1."/>
      <w:lvlJc w:val="right"/>
      <w:pPr>
        <w:tabs>
          <w:tab w:val="num" w:pos="1134"/>
        </w:tabs>
        <w:ind w:left="1134" w:hanging="22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229274AC"/>
    <w:multiLevelType w:val="hybridMultilevel"/>
    <w:tmpl w:val="D9C6FDFA"/>
    <w:lvl w:ilvl="0" w:tplc="253601F2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2E692E80"/>
    <w:multiLevelType w:val="multilevel"/>
    <w:tmpl w:val="DC2ACAF8"/>
    <w:styleLink w:val="Style3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05221"/>
    <w:multiLevelType w:val="hybridMultilevel"/>
    <w:tmpl w:val="B0089756"/>
    <w:lvl w:ilvl="0" w:tplc="617A1E8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57700"/>
    <w:multiLevelType w:val="hybridMultilevel"/>
    <w:tmpl w:val="A28E8B10"/>
    <w:lvl w:ilvl="0" w:tplc="808851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06E0821"/>
    <w:multiLevelType w:val="hybridMultilevel"/>
    <w:tmpl w:val="E1889B14"/>
    <w:lvl w:ilvl="0" w:tplc="95321B04">
      <w:start w:val="9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F0291"/>
    <w:multiLevelType w:val="multilevel"/>
    <w:tmpl w:val="C046F364"/>
    <w:styleLink w:val="Style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F0560"/>
    <w:multiLevelType w:val="hybridMultilevel"/>
    <w:tmpl w:val="C512BA94"/>
    <w:lvl w:ilvl="0" w:tplc="78A266BC">
      <w:start w:val="1"/>
      <w:numFmt w:val="lowerLetter"/>
      <w:pStyle w:val="Answ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22398A"/>
    <w:multiLevelType w:val="hybridMultilevel"/>
    <w:tmpl w:val="E74E6356"/>
    <w:lvl w:ilvl="0" w:tplc="7ACA2C44">
      <w:start w:val="1"/>
      <w:numFmt w:val="lowerLetter"/>
      <w:pStyle w:val="Question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A0F92"/>
    <w:multiLevelType w:val="hybridMultilevel"/>
    <w:tmpl w:val="0AD4A488"/>
    <w:lvl w:ilvl="0" w:tplc="FC2A9F28">
      <w:start w:val="1"/>
      <w:numFmt w:val="lowerRoman"/>
      <w:lvlText w:val="%1)"/>
      <w:lvlJc w:val="left"/>
      <w:pPr>
        <w:ind w:left="11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52443853"/>
    <w:multiLevelType w:val="hybridMultilevel"/>
    <w:tmpl w:val="1820F8BC"/>
    <w:lvl w:ilvl="0" w:tplc="CC80F9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E2353"/>
    <w:multiLevelType w:val="hybridMultilevel"/>
    <w:tmpl w:val="0AD4A488"/>
    <w:lvl w:ilvl="0" w:tplc="FC2A9F28">
      <w:start w:val="1"/>
      <w:numFmt w:val="lowerRoman"/>
      <w:lvlText w:val="%1)"/>
      <w:lvlJc w:val="left"/>
      <w:pPr>
        <w:ind w:left="11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F3C5566"/>
    <w:multiLevelType w:val="hybridMultilevel"/>
    <w:tmpl w:val="0BF4EFCE"/>
    <w:lvl w:ilvl="0" w:tplc="51F0D17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D2745BA"/>
    <w:multiLevelType w:val="hybridMultilevel"/>
    <w:tmpl w:val="7138EDB6"/>
    <w:lvl w:ilvl="0" w:tplc="FC2A9F28">
      <w:start w:val="1"/>
      <w:numFmt w:val="lowerRoman"/>
      <w:lvlText w:val="%1)"/>
      <w:lvlJc w:val="left"/>
      <w:pPr>
        <w:ind w:left="1431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5">
    <w:nsid w:val="6F0905F5"/>
    <w:multiLevelType w:val="multilevel"/>
    <w:tmpl w:val="4308F41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B02686"/>
    <w:multiLevelType w:val="hybridMultilevel"/>
    <w:tmpl w:val="E592CE46"/>
    <w:lvl w:ilvl="0" w:tplc="EFDE966E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C94152"/>
    <w:multiLevelType w:val="hybridMultilevel"/>
    <w:tmpl w:val="DA00F5EA"/>
    <w:lvl w:ilvl="0" w:tplc="BF20C800">
      <w:start w:val="1"/>
      <w:numFmt w:val="decimal"/>
      <w:lvlText w:val="%1)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B180F45"/>
    <w:multiLevelType w:val="hybridMultilevel"/>
    <w:tmpl w:val="263C3CE2"/>
    <w:lvl w:ilvl="0" w:tplc="1460E93C">
      <w:start w:val="1"/>
      <w:numFmt w:val="bullet"/>
      <w:pStyle w:val="Lis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488A6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C5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A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4D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8C3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C7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C7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AB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9"/>
  </w:num>
  <w:num w:numId="12">
    <w:abstractNumId w:val="28"/>
  </w:num>
  <w:num w:numId="13">
    <w:abstractNumId w:val="17"/>
  </w:num>
  <w:num w:numId="14">
    <w:abstractNumId w:val="38"/>
  </w:num>
  <w:num w:numId="15">
    <w:abstractNumId w:val="21"/>
  </w:num>
  <w:num w:numId="16">
    <w:abstractNumId w:val="31"/>
  </w:num>
  <w:num w:numId="17">
    <w:abstractNumId w:val="15"/>
  </w:num>
  <w:num w:numId="18">
    <w:abstractNumId w:val="26"/>
  </w:num>
  <w:num w:numId="19">
    <w:abstractNumId w:val="13"/>
  </w:num>
  <w:num w:numId="20">
    <w:abstractNumId w:val="27"/>
  </w:num>
  <w:num w:numId="21">
    <w:abstractNumId w:val="23"/>
  </w:num>
  <w:num w:numId="22">
    <w:abstractNumId w:val="35"/>
  </w:num>
  <w:num w:numId="23">
    <w:abstractNumId w:val="14"/>
  </w:num>
  <w:num w:numId="24">
    <w:abstractNumId w:val="1"/>
  </w:num>
  <w:num w:numId="25">
    <w:abstractNumId w:val="19"/>
  </w:num>
  <w:num w:numId="26">
    <w:abstractNumId w:val="2"/>
  </w:num>
  <w:num w:numId="27">
    <w:abstractNumId w:val="0"/>
  </w:num>
  <w:num w:numId="28">
    <w:abstractNumId w:val="25"/>
  </w:num>
  <w:num w:numId="29">
    <w:abstractNumId w:val="18"/>
  </w:num>
  <w:num w:numId="30">
    <w:abstractNumId w:val="22"/>
  </w:num>
  <w:num w:numId="31">
    <w:abstractNumId w:val="24"/>
  </w:num>
  <w:num w:numId="32">
    <w:abstractNumId w:val="33"/>
  </w:num>
  <w:num w:numId="33">
    <w:abstractNumId w:val="34"/>
  </w:num>
  <w:num w:numId="34">
    <w:abstractNumId w:val="30"/>
  </w:num>
  <w:num w:numId="35">
    <w:abstractNumId w:val="32"/>
  </w:num>
  <w:num w:numId="36">
    <w:abstractNumId w:val="20"/>
  </w:num>
  <w:num w:numId="37">
    <w:abstractNumId w:val="37"/>
  </w:num>
  <w:num w:numId="38">
    <w:abstractNumId w:val="16"/>
  </w:num>
  <w:num w:numId="3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lickAndTypeStyle w:val="Text"/>
  <w:drawingGridHorizontalSpacing w:val="12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BA"/>
    <w:rsid w:val="00000C92"/>
    <w:rsid w:val="00001239"/>
    <w:rsid w:val="00001367"/>
    <w:rsid w:val="000025B3"/>
    <w:rsid w:val="000074AA"/>
    <w:rsid w:val="00012B73"/>
    <w:rsid w:val="00012CBA"/>
    <w:rsid w:val="000144AD"/>
    <w:rsid w:val="00017DB8"/>
    <w:rsid w:val="00025155"/>
    <w:rsid w:val="00033BA4"/>
    <w:rsid w:val="00033F8F"/>
    <w:rsid w:val="000357FA"/>
    <w:rsid w:val="00036F3F"/>
    <w:rsid w:val="00040E04"/>
    <w:rsid w:val="000439E6"/>
    <w:rsid w:val="00050CE7"/>
    <w:rsid w:val="000525C5"/>
    <w:rsid w:val="00053AED"/>
    <w:rsid w:val="00054BC3"/>
    <w:rsid w:val="00056001"/>
    <w:rsid w:val="000577CE"/>
    <w:rsid w:val="000614D0"/>
    <w:rsid w:val="0006213E"/>
    <w:rsid w:val="00062E31"/>
    <w:rsid w:val="00063E1A"/>
    <w:rsid w:val="000669DC"/>
    <w:rsid w:val="00067375"/>
    <w:rsid w:val="00073521"/>
    <w:rsid w:val="00081B85"/>
    <w:rsid w:val="000851A8"/>
    <w:rsid w:val="000A35D9"/>
    <w:rsid w:val="000A6466"/>
    <w:rsid w:val="000B03C5"/>
    <w:rsid w:val="000B3969"/>
    <w:rsid w:val="000B56E8"/>
    <w:rsid w:val="000B5E3D"/>
    <w:rsid w:val="000B6577"/>
    <w:rsid w:val="000B6C19"/>
    <w:rsid w:val="000B7821"/>
    <w:rsid w:val="000C17B3"/>
    <w:rsid w:val="000C6F83"/>
    <w:rsid w:val="000D3496"/>
    <w:rsid w:val="000D4AC2"/>
    <w:rsid w:val="000D5761"/>
    <w:rsid w:val="000D668D"/>
    <w:rsid w:val="000E1CA8"/>
    <w:rsid w:val="000E305D"/>
    <w:rsid w:val="000E3FC5"/>
    <w:rsid w:val="000E40B3"/>
    <w:rsid w:val="000E589E"/>
    <w:rsid w:val="000E64E2"/>
    <w:rsid w:val="000E76FB"/>
    <w:rsid w:val="000F0A53"/>
    <w:rsid w:val="000F0B61"/>
    <w:rsid w:val="000F1E39"/>
    <w:rsid w:val="000F4823"/>
    <w:rsid w:val="000F5865"/>
    <w:rsid w:val="000F71D8"/>
    <w:rsid w:val="00106133"/>
    <w:rsid w:val="001123E2"/>
    <w:rsid w:val="001131F9"/>
    <w:rsid w:val="0011660D"/>
    <w:rsid w:val="001218DB"/>
    <w:rsid w:val="00121CC9"/>
    <w:rsid w:val="001243DC"/>
    <w:rsid w:val="0012544E"/>
    <w:rsid w:val="00125525"/>
    <w:rsid w:val="001262F2"/>
    <w:rsid w:val="00127E91"/>
    <w:rsid w:val="0013054F"/>
    <w:rsid w:val="0013537B"/>
    <w:rsid w:val="00136B3F"/>
    <w:rsid w:val="001401B8"/>
    <w:rsid w:val="00140EC4"/>
    <w:rsid w:val="00142E4E"/>
    <w:rsid w:val="00142FFE"/>
    <w:rsid w:val="00144B71"/>
    <w:rsid w:val="00147CB4"/>
    <w:rsid w:val="00150307"/>
    <w:rsid w:val="0015080D"/>
    <w:rsid w:val="00150E4B"/>
    <w:rsid w:val="00152290"/>
    <w:rsid w:val="001568C1"/>
    <w:rsid w:val="001573E8"/>
    <w:rsid w:val="00157F7A"/>
    <w:rsid w:val="00160682"/>
    <w:rsid w:val="001606E4"/>
    <w:rsid w:val="00163B49"/>
    <w:rsid w:val="001757FB"/>
    <w:rsid w:val="00176772"/>
    <w:rsid w:val="0017726C"/>
    <w:rsid w:val="00180997"/>
    <w:rsid w:val="0018141E"/>
    <w:rsid w:val="0018260C"/>
    <w:rsid w:val="00184272"/>
    <w:rsid w:val="00186B45"/>
    <w:rsid w:val="00190B31"/>
    <w:rsid w:val="00192567"/>
    <w:rsid w:val="00194387"/>
    <w:rsid w:val="0019556C"/>
    <w:rsid w:val="001A24D1"/>
    <w:rsid w:val="001A470E"/>
    <w:rsid w:val="001A6455"/>
    <w:rsid w:val="001A71D0"/>
    <w:rsid w:val="001A7DDA"/>
    <w:rsid w:val="001B2202"/>
    <w:rsid w:val="001B24D5"/>
    <w:rsid w:val="001B2D31"/>
    <w:rsid w:val="001B477E"/>
    <w:rsid w:val="001C2A5E"/>
    <w:rsid w:val="001C2CD3"/>
    <w:rsid w:val="001C3C8D"/>
    <w:rsid w:val="001C66AD"/>
    <w:rsid w:val="001D0DD7"/>
    <w:rsid w:val="001D2F23"/>
    <w:rsid w:val="001D6E80"/>
    <w:rsid w:val="001E078B"/>
    <w:rsid w:val="001E4168"/>
    <w:rsid w:val="001E519F"/>
    <w:rsid w:val="001E5FFE"/>
    <w:rsid w:val="001E64A0"/>
    <w:rsid w:val="001E6FE5"/>
    <w:rsid w:val="001E72E6"/>
    <w:rsid w:val="001F12B5"/>
    <w:rsid w:val="001F26BE"/>
    <w:rsid w:val="001F4A37"/>
    <w:rsid w:val="001F742A"/>
    <w:rsid w:val="001F763C"/>
    <w:rsid w:val="00202CCD"/>
    <w:rsid w:val="0020331A"/>
    <w:rsid w:val="00203E8A"/>
    <w:rsid w:val="0021216D"/>
    <w:rsid w:val="00213102"/>
    <w:rsid w:val="00213EC6"/>
    <w:rsid w:val="00221C6E"/>
    <w:rsid w:val="002234AB"/>
    <w:rsid w:val="00225A09"/>
    <w:rsid w:val="00225C6F"/>
    <w:rsid w:val="0023023D"/>
    <w:rsid w:val="00232203"/>
    <w:rsid w:val="00233DAC"/>
    <w:rsid w:val="00233F0C"/>
    <w:rsid w:val="002347A5"/>
    <w:rsid w:val="002438D0"/>
    <w:rsid w:val="002447A5"/>
    <w:rsid w:val="00247C7F"/>
    <w:rsid w:val="00253041"/>
    <w:rsid w:val="00260715"/>
    <w:rsid w:val="0026198A"/>
    <w:rsid w:val="00262B46"/>
    <w:rsid w:val="0026510E"/>
    <w:rsid w:val="00267295"/>
    <w:rsid w:val="002705F5"/>
    <w:rsid w:val="0027082C"/>
    <w:rsid w:val="00271479"/>
    <w:rsid w:val="002720E2"/>
    <w:rsid w:val="00274DDA"/>
    <w:rsid w:val="00275340"/>
    <w:rsid w:val="002753CB"/>
    <w:rsid w:val="002813B3"/>
    <w:rsid w:val="00281F77"/>
    <w:rsid w:val="00283A2E"/>
    <w:rsid w:val="00290146"/>
    <w:rsid w:val="002922BC"/>
    <w:rsid w:val="00293DCF"/>
    <w:rsid w:val="00294E9F"/>
    <w:rsid w:val="00296AA2"/>
    <w:rsid w:val="00296E8B"/>
    <w:rsid w:val="002A1901"/>
    <w:rsid w:val="002A2DB8"/>
    <w:rsid w:val="002A3E8C"/>
    <w:rsid w:val="002A4030"/>
    <w:rsid w:val="002A4DDC"/>
    <w:rsid w:val="002A7FC5"/>
    <w:rsid w:val="002B12B9"/>
    <w:rsid w:val="002B311F"/>
    <w:rsid w:val="002C1073"/>
    <w:rsid w:val="002C44A7"/>
    <w:rsid w:val="002C5322"/>
    <w:rsid w:val="002D0110"/>
    <w:rsid w:val="002D75C8"/>
    <w:rsid w:val="002D7C7D"/>
    <w:rsid w:val="002E0B38"/>
    <w:rsid w:val="002E0BE1"/>
    <w:rsid w:val="002E0EA5"/>
    <w:rsid w:val="002E54FE"/>
    <w:rsid w:val="002E601C"/>
    <w:rsid w:val="002E7B46"/>
    <w:rsid w:val="002F157D"/>
    <w:rsid w:val="002F27C7"/>
    <w:rsid w:val="002F430A"/>
    <w:rsid w:val="002F44E5"/>
    <w:rsid w:val="0030154C"/>
    <w:rsid w:val="00304CF0"/>
    <w:rsid w:val="00305CC0"/>
    <w:rsid w:val="00305D20"/>
    <w:rsid w:val="00311FD6"/>
    <w:rsid w:val="0031297D"/>
    <w:rsid w:val="0031430F"/>
    <w:rsid w:val="00315A98"/>
    <w:rsid w:val="00317805"/>
    <w:rsid w:val="0032402D"/>
    <w:rsid w:val="0032718E"/>
    <w:rsid w:val="00327AB3"/>
    <w:rsid w:val="00332BCF"/>
    <w:rsid w:val="003331D4"/>
    <w:rsid w:val="00334460"/>
    <w:rsid w:val="00334D1D"/>
    <w:rsid w:val="00336EEC"/>
    <w:rsid w:val="00343584"/>
    <w:rsid w:val="00346445"/>
    <w:rsid w:val="00346A47"/>
    <w:rsid w:val="003505CE"/>
    <w:rsid w:val="00352264"/>
    <w:rsid w:val="00352623"/>
    <w:rsid w:val="00353D7E"/>
    <w:rsid w:val="00354E9A"/>
    <w:rsid w:val="00360D6C"/>
    <w:rsid w:val="0036589D"/>
    <w:rsid w:val="00370D8E"/>
    <w:rsid w:val="003723B0"/>
    <w:rsid w:val="00372BBA"/>
    <w:rsid w:val="00374970"/>
    <w:rsid w:val="0037661F"/>
    <w:rsid w:val="00382139"/>
    <w:rsid w:val="00383167"/>
    <w:rsid w:val="00383CFC"/>
    <w:rsid w:val="00385D5A"/>
    <w:rsid w:val="00385E46"/>
    <w:rsid w:val="003861D9"/>
    <w:rsid w:val="003863E0"/>
    <w:rsid w:val="0038658A"/>
    <w:rsid w:val="00386F9C"/>
    <w:rsid w:val="003A424B"/>
    <w:rsid w:val="003A49E5"/>
    <w:rsid w:val="003A4D75"/>
    <w:rsid w:val="003A54AA"/>
    <w:rsid w:val="003A57DC"/>
    <w:rsid w:val="003A7655"/>
    <w:rsid w:val="003B165A"/>
    <w:rsid w:val="003B639C"/>
    <w:rsid w:val="003B70E3"/>
    <w:rsid w:val="003C0B74"/>
    <w:rsid w:val="003C0C91"/>
    <w:rsid w:val="003C14E5"/>
    <w:rsid w:val="003C1C16"/>
    <w:rsid w:val="003C799E"/>
    <w:rsid w:val="003D083E"/>
    <w:rsid w:val="003D2DA4"/>
    <w:rsid w:val="003D2EBF"/>
    <w:rsid w:val="003D425E"/>
    <w:rsid w:val="003E2F79"/>
    <w:rsid w:val="003E4739"/>
    <w:rsid w:val="003E65AA"/>
    <w:rsid w:val="003E7AB4"/>
    <w:rsid w:val="003F11F1"/>
    <w:rsid w:val="003F3988"/>
    <w:rsid w:val="003F7266"/>
    <w:rsid w:val="003F7EBB"/>
    <w:rsid w:val="0041011E"/>
    <w:rsid w:val="004127B9"/>
    <w:rsid w:val="00412C47"/>
    <w:rsid w:val="004138EB"/>
    <w:rsid w:val="00415BCC"/>
    <w:rsid w:val="00415DA2"/>
    <w:rsid w:val="00416582"/>
    <w:rsid w:val="0041702C"/>
    <w:rsid w:val="0042359B"/>
    <w:rsid w:val="004247BC"/>
    <w:rsid w:val="004270EC"/>
    <w:rsid w:val="004301E7"/>
    <w:rsid w:val="004328FA"/>
    <w:rsid w:val="004351DB"/>
    <w:rsid w:val="0043726A"/>
    <w:rsid w:val="00440F72"/>
    <w:rsid w:val="00442114"/>
    <w:rsid w:val="00442F51"/>
    <w:rsid w:val="004437FB"/>
    <w:rsid w:val="00443F54"/>
    <w:rsid w:val="004466D9"/>
    <w:rsid w:val="0045031C"/>
    <w:rsid w:val="00456A54"/>
    <w:rsid w:val="00463A97"/>
    <w:rsid w:val="00465CB2"/>
    <w:rsid w:val="00467D8C"/>
    <w:rsid w:val="00470974"/>
    <w:rsid w:val="00473095"/>
    <w:rsid w:val="00473B88"/>
    <w:rsid w:val="00475511"/>
    <w:rsid w:val="0048319D"/>
    <w:rsid w:val="00483543"/>
    <w:rsid w:val="00483FCF"/>
    <w:rsid w:val="004869C6"/>
    <w:rsid w:val="00486E5F"/>
    <w:rsid w:val="004919F6"/>
    <w:rsid w:val="004A01BA"/>
    <w:rsid w:val="004A5128"/>
    <w:rsid w:val="004A7F80"/>
    <w:rsid w:val="004B4695"/>
    <w:rsid w:val="004B472E"/>
    <w:rsid w:val="004B71BA"/>
    <w:rsid w:val="004B78B9"/>
    <w:rsid w:val="004C1159"/>
    <w:rsid w:val="004C5152"/>
    <w:rsid w:val="004C55FD"/>
    <w:rsid w:val="004C7F8B"/>
    <w:rsid w:val="004D29F8"/>
    <w:rsid w:val="004D39FA"/>
    <w:rsid w:val="004D55B4"/>
    <w:rsid w:val="004F02C4"/>
    <w:rsid w:val="004F325C"/>
    <w:rsid w:val="004F7FF0"/>
    <w:rsid w:val="0050672C"/>
    <w:rsid w:val="00506F2E"/>
    <w:rsid w:val="00514AC2"/>
    <w:rsid w:val="0051728A"/>
    <w:rsid w:val="00520272"/>
    <w:rsid w:val="00520A37"/>
    <w:rsid w:val="0052139D"/>
    <w:rsid w:val="00522E3D"/>
    <w:rsid w:val="005235AF"/>
    <w:rsid w:val="00524096"/>
    <w:rsid w:val="005240DA"/>
    <w:rsid w:val="00525207"/>
    <w:rsid w:val="00534205"/>
    <w:rsid w:val="00534972"/>
    <w:rsid w:val="00542211"/>
    <w:rsid w:val="005446C1"/>
    <w:rsid w:val="0054572C"/>
    <w:rsid w:val="00546131"/>
    <w:rsid w:val="00553433"/>
    <w:rsid w:val="00556429"/>
    <w:rsid w:val="0055659D"/>
    <w:rsid w:val="00560ADC"/>
    <w:rsid w:val="0056222D"/>
    <w:rsid w:val="00565177"/>
    <w:rsid w:val="00565C59"/>
    <w:rsid w:val="005700F5"/>
    <w:rsid w:val="00574F21"/>
    <w:rsid w:val="0057652F"/>
    <w:rsid w:val="005877FD"/>
    <w:rsid w:val="00592AE6"/>
    <w:rsid w:val="005931B5"/>
    <w:rsid w:val="00593F00"/>
    <w:rsid w:val="00595947"/>
    <w:rsid w:val="005A1FBA"/>
    <w:rsid w:val="005A4F8C"/>
    <w:rsid w:val="005A616E"/>
    <w:rsid w:val="005A78CC"/>
    <w:rsid w:val="005A7D1C"/>
    <w:rsid w:val="005B06D9"/>
    <w:rsid w:val="005B5E72"/>
    <w:rsid w:val="005B6B26"/>
    <w:rsid w:val="005C3A13"/>
    <w:rsid w:val="005C5AB7"/>
    <w:rsid w:val="005C5D6C"/>
    <w:rsid w:val="005D28E9"/>
    <w:rsid w:val="005D2FF9"/>
    <w:rsid w:val="005D3E75"/>
    <w:rsid w:val="005D4365"/>
    <w:rsid w:val="005E6593"/>
    <w:rsid w:val="005E6A09"/>
    <w:rsid w:val="005E7A10"/>
    <w:rsid w:val="005E7E8D"/>
    <w:rsid w:val="005F0321"/>
    <w:rsid w:val="005F6012"/>
    <w:rsid w:val="005F641B"/>
    <w:rsid w:val="005F6D10"/>
    <w:rsid w:val="006005A2"/>
    <w:rsid w:val="00600C32"/>
    <w:rsid w:val="00600CE5"/>
    <w:rsid w:val="00601568"/>
    <w:rsid w:val="00604FAB"/>
    <w:rsid w:val="00605DC0"/>
    <w:rsid w:val="0061051B"/>
    <w:rsid w:val="006108AE"/>
    <w:rsid w:val="0061116C"/>
    <w:rsid w:val="006131DB"/>
    <w:rsid w:val="00616DB9"/>
    <w:rsid w:val="00621664"/>
    <w:rsid w:val="00624AE0"/>
    <w:rsid w:val="00624EF3"/>
    <w:rsid w:val="00630488"/>
    <w:rsid w:val="00630B5F"/>
    <w:rsid w:val="00635984"/>
    <w:rsid w:val="00635D1B"/>
    <w:rsid w:val="006370C4"/>
    <w:rsid w:val="00644D67"/>
    <w:rsid w:val="00646EA2"/>
    <w:rsid w:val="00653CFA"/>
    <w:rsid w:val="00654943"/>
    <w:rsid w:val="006551FE"/>
    <w:rsid w:val="0066140E"/>
    <w:rsid w:val="00663A6E"/>
    <w:rsid w:val="00664CC9"/>
    <w:rsid w:val="00667E57"/>
    <w:rsid w:val="00670CC8"/>
    <w:rsid w:val="00672318"/>
    <w:rsid w:val="00672EFF"/>
    <w:rsid w:val="006732FF"/>
    <w:rsid w:val="006733F8"/>
    <w:rsid w:val="00673683"/>
    <w:rsid w:val="0067440B"/>
    <w:rsid w:val="00680DFC"/>
    <w:rsid w:val="00680E04"/>
    <w:rsid w:val="00680E16"/>
    <w:rsid w:val="00681228"/>
    <w:rsid w:val="00685FEE"/>
    <w:rsid w:val="00690789"/>
    <w:rsid w:val="006907CB"/>
    <w:rsid w:val="006910F9"/>
    <w:rsid w:val="00691298"/>
    <w:rsid w:val="00693412"/>
    <w:rsid w:val="006A1846"/>
    <w:rsid w:val="006A46B4"/>
    <w:rsid w:val="006B0936"/>
    <w:rsid w:val="006B2BF9"/>
    <w:rsid w:val="006B3813"/>
    <w:rsid w:val="006B4200"/>
    <w:rsid w:val="006B5CBF"/>
    <w:rsid w:val="006C098F"/>
    <w:rsid w:val="006C6A8C"/>
    <w:rsid w:val="006D0886"/>
    <w:rsid w:val="006D16E7"/>
    <w:rsid w:val="006D19DB"/>
    <w:rsid w:val="006D4F74"/>
    <w:rsid w:val="006D7E28"/>
    <w:rsid w:val="006E1BE7"/>
    <w:rsid w:val="006E4EB7"/>
    <w:rsid w:val="006E5AC4"/>
    <w:rsid w:val="006E5B23"/>
    <w:rsid w:val="006E7564"/>
    <w:rsid w:val="006F6F27"/>
    <w:rsid w:val="006F711E"/>
    <w:rsid w:val="007013FC"/>
    <w:rsid w:val="00706E96"/>
    <w:rsid w:val="0071042C"/>
    <w:rsid w:val="00711873"/>
    <w:rsid w:val="00714FFB"/>
    <w:rsid w:val="00716654"/>
    <w:rsid w:val="00720F4A"/>
    <w:rsid w:val="0073142B"/>
    <w:rsid w:val="00731DCC"/>
    <w:rsid w:val="00732AEE"/>
    <w:rsid w:val="00734C00"/>
    <w:rsid w:val="00735F05"/>
    <w:rsid w:val="00745D8A"/>
    <w:rsid w:val="00746272"/>
    <w:rsid w:val="007465BA"/>
    <w:rsid w:val="00751892"/>
    <w:rsid w:val="007626BD"/>
    <w:rsid w:val="00762DD9"/>
    <w:rsid w:val="00771FE8"/>
    <w:rsid w:val="0077388D"/>
    <w:rsid w:val="00775AA4"/>
    <w:rsid w:val="00777140"/>
    <w:rsid w:val="00777E78"/>
    <w:rsid w:val="007862C0"/>
    <w:rsid w:val="00795713"/>
    <w:rsid w:val="00795EB9"/>
    <w:rsid w:val="007A1B57"/>
    <w:rsid w:val="007A2671"/>
    <w:rsid w:val="007A41E0"/>
    <w:rsid w:val="007A536E"/>
    <w:rsid w:val="007A6676"/>
    <w:rsid w:val="007B0C3B"/>
    <w:rsid w:val="007B2790"/>
    <w:rsid w:val="007B2BEB"/>
    <w:rsid w:val="007B2C97"/>
    <w:rsid w:val="007B5EE3"/>
    <w:rsid w:val="007B7558"/>
    <w:rsid w:val="007C25E5"/>
    <w:rsid w:val="007C27A1"/>
    <w:rsid w:val="007C2A7A"/>
    <w:rsid w:val="007C3B81"/>
    <w:rsid w:val="007C7815"/>
    <w:rsid w:val="007D1739"/>
    <w:rsid w:val="007D61AD"/>
    <w:rsid w:val="007D6994"/>
    <w:rsid w:val="007E05BE"/>
    <w:rsid w:val="007E256B"/>
    <w:rsid w:val="007E6A69"/>
    <w:rsid w:val="007E7EF2"/>
    <w:rsid w:val="007F08F1"/>
    <w:rsid w:val="007F1FB1"/>
    <w:rsid w:val="007F20B2"/>
    <w:rsid w:val="007F7447"/>
    <w:rsid w:val="00800EBB"/>
    <w:rsid w:val="00802304"/>
    <w:rsid w:val="00802384"/>
    <w:rsid w:val="00811770"/>
    <w:rsid w:val="008156ED"/>
    <w:rsid w:val="00815A0E"/>
    <w:rsid w:val="008165A0"/>
    <w:rsid w:val="008170F4"/>
    <w:rsid w:val="00825A6E"/>
    <w:rsid w:val="00826085"/>
    <w:rsid w:val="008270F5"/>
    <w:rsid w:val="008279A4"/>
    <w:rsid w:val="00836431"/>
    <w:rsid w:val="00841A4C"/>
    <w:rsid w:val="00851199"/>
    <w:rsid w:val="008528B9"/>
    <w:rsid w:val="008533DE"/>
    <w:rsid w:val="0085367C"/>
    <w:rsid w:val="00864FE5"/>
    <w:rsid w:val="008658F1"/>
    <w:rsid w:val="008675DD"/>
    <w:rsid w:val="008677BF"/>
    <w:rsid w:val="00870318"/>
    <w:rsid w:val="00872301"/>
    <w:rsid w:val="0087513C"/>
    <w:rsid w:val="00877ACB"/>
    <w:rsid w:val="00877B76"/>
    <w:rsid w:val="00877BDD"/>
    <w:rsid w:val="00882B37"/>
    <w:rsid w:val="0088395D"/>
    <w:rsid w:val="008843A6"/>
    <w:rsid w:val="008849CD"/>
    <w:rsid w:val="00885B51"/>
    <w:rsid w:val="00886FB0"/>
    <w:rsid w:val="008871E2"/>
    <w:rsid w:val="0089282C"/>
    <w:rsid w:val="0089714A"/>
    <w:rsid w:val="008A3B6C"/>
    <w:rsid w:val="008A406D"/>
    <w:rsid w:val="008A4B18"/>
    <w:rsid w:val="008B252A"/>
    <w:rsid w:val="008B4E32"/>
    <w:rsid w:val="008B57F2"/>
    <w:rsid w:val="008B79D4"/>
    <w:rsid w:val="008C1C64"/>
    <w:rsid w:val="008C2EDF"/>
    <w:rsid w:val="008D45D6"/>
    <w:rsid w:val="008D55F7"/>
    <w:rsid w:val="008D6BDF"/>
    <w:rsid w:val="008D7EFE"/>
    <w:rsid w:val="008E0B7A"/>
    <w:rsid w:val="008E1842"/>
    <w:rsid w:val="008E3E7C"/>
    <w:rsid w:val="008E4612"/>
    <w:rsid w:val="008E664F"/>
    <w:rsid w:val="008F071E"/>
    <w:rsid w:val="008F0DB7"/>
    <w:rsid w:val="008F3A38"/>
    <w:rsid w:val="008F50CE"/>
    <w:rsid w:val="008F5198"/>
    <w:rsid w:val="008F7BFA"/>
    <w:rsid w:val="009015FC"/>
    <w:rsid w:val="009038C7"/>
    <w:rsid w:val="00903BB1"/>
    <w:rsid w:val="0090524F"/>
    <w:rsid w:val="009059C2"/>
    <w:rsid w:val="00912F69"/>
    <w:rsid w:val="00915466"/>
    <w:rsid w:val="009178F1"/>
    <w:rsid w:val="00917E49"/>
    <w:rsid w:val="0092029D"/>
    <w:rsid w:val="00923010"/>
    <w:rsid w:val="009264C4"/>
    <w:rsid w:val="00931C64"/>
    <w:rsid w:val="0093212E"/>
    <w:rsid w:val="0093266B"/>
    <w:rsid w:val="00940A31"/>
    <w:rsid w:val="00942AD9"/>
    <w:rsid w:val="009471E2"/>
    <w:rsid w:val="00955FF3"/>
    <w:rsid w:val="00956125"/>
    <w:rsid w:val="00957647"/>
    <w:rsid w:val="009668D4"/>
    <w:rsid w:val="00970E3A"/>
    <w:rsid w:val="00971742"/>
    <w:rsid w:val="0097399D"/>
    <w:rsid w:val="009773B0"/>
    <w:rsid w:val="009817C4"/>
    <w:rsid w:val="00984638"/>
    <w:rsid w:val="00986EC8"/>
    <w:rsid w:val="009921E0"/>
    <w:rsid w:val="00993FC7"/>
    <w:rsid w:val="0099548D"/>
    <w:rsid w:val="00996146"/>
    <w:rsid w:val="009A1064"/>
    <w:rsid w:val="009A29D6"/>
    <w:rsid w:val="009A49DB"/>
    <w:rsid w:val="009A51DA"/>
    <w:rsid w:val="009A645A"/>
    <w:rsid w:val="009B0476"/>
    <w:rsid w:val="009B1BC3"/>
    <w:rsid w:val="009B46CE"/>
    <w:rsid w:val="009B75E6"/>
    <w:rsid w:val="009C209B"/>
    <w:rsid w:val="009C2DBF"/>
    <w:rsid w:val="009C39D1"/>
    <w:rsid w:val="009D14A5"/>
    <w:rsid w:val="009D3BA7"/>
    <w:rsid w:val="009D4F73"/>
    <w:rsid w:val="009D57DC"/>
    <w:rsid w:val="009D6A36"/>
    <w:rsid w:val="009D6E0A"/>
    <w:rsid w:val="009F018E"/>
    <w:rsid w:val="009F1151"/>
    <w:rsid w:val="009F33A6"/>
    <w:rsid w:val="009F392F"/>
    <w:rsid w:val="009F5547"/>
    <w:rsid w:val="009F65BB"/>
    <w:rsid w:val="009F6E35"/>
    <w:rsid w:val="00A02759"/>
    <w:rsid w:val="00A03175"/>
    <w:rsid w:val="00A042E4"/>
    <w:rsid w:val="00A04E33"/>
    <w:rsid w:val="00A10079"/>
    <w:rsid w:val="00A11998"/>
    <w:rsid w:val="00A1293A"/>
    <w:rsid w:val="00A13E2A"/>
    <w:rsid w:val="00A14817"/>
    <w:rsid w:val="00A15331"/>
    <w:rsid w:val="00A15BA3"/>
    <w:rsid w:val="00A2111C"/>
    <w:rsid w:val="00A2249D"/>
    <w:rsid w:val="00A23F58"/>
    <w:rsid w:val="00A24CA3"/>
    <w:rsid w:val="00A254E1"/>
    <w:rsid w:val="00A326BC"/>
    <w:rsid w:val="00A331B6"/>
    <w:rsid w:val="00A33EB7"/>
    <w:rsid w:val="00A47CA7"/>
    <w:rsid w:val="00A51143"/>
    <w:rsid w:val="00A55F1A"/>
    <w:rsid w:val="00A6295E"/>
    <w:rsid w:val="00A62BDE"/>
    <w:rsid w:val="00A62CD4"/>
    <w:rsid w:val="00A65610"/>
    <w:rsid w:val="00A658F6"/>
    <w:rsid w:val="00A65AE1"/>
    <w:rsid w:val="00A66515"/>
    <w:rsid w:val="00A67AFF"/>
    <w:rsid w:val="00A706D1"/>
    <w:rsid w:val="00A7385A"/>
    <w:rsid w:val="00A7634F"/>
    <w:rsid w:val="00A81715"/>
    <w:rsid w:val="00A818B9"/>
    <w:rsid w:val="00A8380C"/>
    <w:rsid w:val="00A83C2C"/>
    <w:rsid w:val="00A85AB0"/>
    <w:rsid w:val="00A913BD"/>
    <w:rsid w:val="00A92473"/>
    <w:rsid w:val="00A969EB"/>
    <w:rsid w:val="00AA0F2E"/>
    <w:rsid w:val="00AB0099"/>
    <w:rsid w:val="00AB1262"/>
    <w:rsid w:val="00AB6A51"/>
    <w:rsid w:val="00AC0F14"/>
    <w:rsid w:val="00AC5134"/>
    <w:rsid w:val="00AC67E7"/>
    <w:rsid w:val="00AD0CE6"/>
    <w:rsid w:val="00AD1961"/>
    <w:rsid w:val="00AD52D9"/>
    <w:rsid w:val="00AD72F7"/>
    <w:rsid w:val="00AD750A"/>
    <w:rsid w:val="00AE192C"/>
    <w:rsid w:val="00AE29DF"/>
    <w:rsid w:val="00AF3691"/>
    <w:rsid w:val="00AF4D98"/>
    <w:rsid w:val="00B037A3"/>
    <w:rsid w:val="00B058E6"/>
    <w:rsid w:val="00B062FA"/>
    <w:rsid w:val="00B079EC"/>
    <w:rsid w:val="00B07CF6"/>
    <w:rsid w:val="00B10982"/>
    <w:rsid w:val="00B12C2B"/>
    <w:rsid w:val="00B15CFC"/>
    <w:rsid w:val="00B15E85"/>
    <w:rsid w:val="00B16128"/>
    <w:rsid w:val="00B17FF1"/>
    <w:rsid w:val="00B21916"/>
    <w:rsid w:val="00B233F2"/>
    <w:rsid w:val="00B3670E"/>
    <w:rsid w:val="00B37DB2"/>
    <w:rsid w:val="00B40C4E"/>
    <w:rsid w:val="00B438C9"/>
    <w:rsid w:val="00B556CE"/>
    <w:rsid w:val="00B556D2"/>
    <w:rsid w:val="00B57A40"/>
    <w:rsid w:val="00B61CD6"/>
    <w:rsid w:val="00B622A6"/>
    <w:rsid w:val="00B64766"/>
    <w:rsid w:val="00B649FB"/>
    <w:rsid w:val="00B66DB9"/>
    <w:rsid w:val="00B708C2"/>
    <w:rsid w:val="00B7253D"/>
    <w:rsid w:val="00B73FD3"/>
    <w:rsid w:val="00B748BF"/>
    <w:rsid w:val="00B75044"/>
    <w:rsid w:val="00B76F69"/>
    <w:rsid w:val="00B77B27"/>
    <w:rsid w:val="00B81A4F"/>
    <w:rsid w:val="00B82AC5"/>
    <w:rsid w:val="00B82D0D"/>
    <w:rsid w:val="00B83FD0"/>
    <w:rsid w:val="00B91007"/>
    <w:rsid w:val="00B91BFA"/>
    <w:rsid w:val="00B92553"/>
    <w:rsid w:val="00B95C05"/>
    <w:rsid w:val="00B961D0"/>
    <w:rsid w:val="00B96873"/>
    <w:rsid w:val="00BA2BB5"/>
    <w:rsid w:val="00BA2C92"/>
    <w:rsid w:val="00BA32DD"/>
    <w:rsid w:val="00BA7542"/>
    <w:rsid w:val="00BB0960"/>
    <w:rsid w:val="00BB0C20"/>
    <w:rsid w:val="00BB0FC6"/>
    <w:rsid w:val="00BB1F92"/>
    <w:rsid w:val="00BB24B9"/>
    <w:rsid w:val="00BB50EB"/>
    <w:rsid w:val="00BB6547"/>
    <w:rsid w:val="00BC02B6"/>
    <w:rsid w:val="00BC0BBC"/>
    <w:rsid w:val="00BC0E03"/>
    <w:rsid w:val="00BC1196"/>
    <w:rsid w:val="00BC3E41"/>
    <w:rsid w:val="00BD0554"/>
    <w:rsid w:val="00BD7348"/>
    <w:rsid w:val="00BD7771"/>
    <w:rsid w:val="00BE1820"/>
    <w:rsid w:val="00BE21EA"/>
    <w:rsid w:val="00BE56BC"/>
    <w:rsid w:val="00BE603D"/>
    <w:rsid w:val="00BF4805"/>
    <w:rsid w:val="00BF599A"/>
    <w:rsid w:val="00BF5E9D"/>
    <w:rsid w:val="00BF6DA5"/>
    <w:rsid w:val="00C05E9E"/>
    <w:rsid w:val="00C07638"/>
    <w:rsid w:val="00C11997"/>
    <w:rsid w:val="00C1280D"/>
    <w:rsid w:val="00C17FEE"/>
    <w:rsid w:val="00C206B6"/>
    <w:rsid w:val="00C227FF"/>
    <w:rsid w:val="00C24C68"/>
    <w:rsid w:val="00C4254E"/>
    <w:rsid w:val="00C42B76"/>
    <w:rsid w:val="00C44080"/>
    <w:rsid w:val="00C47815"/>
    <w:rsid w:val="00C47DB0"/>
    <w:rsid w:val="00C53C03"/>
    <w:rsid w:val="00C53E56"/>
    <w:rsid w:val="00C60553"/>
    <w:rsid w:val="00C662C1"/>
    <w:rsid w:val="00C73DC1"/>
    <w:rsid w:val="00C7463C"/>
    <w:rsid w:val="00C82D7E"/>
    <w:rsid w:val="00C8434F"/>
    <w:rsid w:val="00C863A8"/>
    <w:rsid w:val="00C8645B"/>
    <w:rsid w:val="00C868E5"/>
    <w:rsid w:val="00C87E3A"/>
    <w:rsid w:val="00C926CA"/>
    <w:rsid w:val="00C93848"/>
    <w:rsid w:val="00C95AB7"/>
    <w:rsid w:val="00C960D4"/>
    <w:rsid w:val="00C971F4"/>
    <w:rsid w:val="00CA3BAD"/>
    <w:rsid w:val="00CA3CAB"/>
    <w:rsid w:val="00CA4594"/>
    <w:rsid w:val="00CA5359"/>
    <w:rsid w:val="00CA63D2"/>
    <w:rsid w:val="00CA67C6"/>
    <w:rsid w:val="00CA6E7F"/>
    <w:rsid w:val="00CA78F9"/>
    <w:rsid w:val="00CA7B1D"/>
    <w:rsid w:val="00CB0421"/>
    <w:rsid w:val="00CB083E"/>
    <w:rsid w:val="00CB37C1"/>
    <w:rsid w:val="00CB74D2"/>
    <w:rsid w:val="00CB7F3C"/>
    <w:rsid w:val="00CD05E3"/>
    <w:rsid w:val="00CD1C25"/>
    <w:rsid w:val="00CD3941"/>
    <w:rsid w:val="00CD4BB2"/>
    <w:rsid w:val="00CD4E42"/>
    <w:rsid w:val="00CE4B19"/>
    <w:rsid w:val="00CF11CD"/>
    <w:rsid w:val="00CF60CB"/>
    <w:rsid w:val="00CF7D63"/>
    <w:rsid w:val="00D01F39"/>
    <w:rsid w:val="00D04B1F"/>
    <w:rsid w:val="00D063DB"/>
    <w:rsid w:val="00D07A30"/>
    <w:rsid w:val="00D10371"/>
    <w:rsid w:val="00D10780"/>
    <w:rsid w:val="00D11770"/>
    <w:rsid w:val="00D2380C"/>
    <w:rsid w:val="00D2605B"/>
    <w:rsid w:val="00D30DCC"/>
    <w:rsid w:val="00D3262E"/>
    <w:rsid w:val="00D32B44"/>
    <w:rsid w:val="00D33A5F"/>
    <w:rsid w:val="00D353EB"/>
    <w:rsid w:val="00D36C86"/>
    <w:rsid w:val="00D41574"/>
    <w:rsid w:val="00D45C8B"/>
    <w:rsid w:val="00D47DB3"/>
    <w:rsid w:val="00D5068D"/>
    <w:rsid w:val="00D51CEF"/>
    <w:rsid w:val="00D51D63"/>
    <w:rsid w:val="00D52240"/>
    <w:rsid w:val="00D53757"/>
    <w:rsid w:val="00D55C35"/>
    <w:rsid w:val="00D5685D"/>
    <w:rsid w:val="00D60ED4"/>
    <w:rsid w:val="00D64B80"/>
    <w:rsid w:val="00D64D7B"/>
    <w:rsid w:val="00D67901"/>
    <w:rsid w:val="00D67BBC"/>
    <w:rsid w:val="00D71080"/>
    <w:rsid w:val="00D724F9"/>
    <w:rsid w:val="00D72D1C"/>
    <w:rsid w:val="00D75B98"/>
    <w:rsid w:val="00D77C1F"/>
    <w:rsid w:val="00D83116"/>
    <w:rsid w:val="00D83255"/>
    <w:rsid w:val="00D84B02"/>
    <w:rsid w:val="00D87868"/>
    <w:rsid w:val="00D87E43"/>
    <w:rsid w:val="00D92C7C"/>
    <w:rsid w:val="00DA5AFA"/>
    <w:rsid w:val="00DA5F7A"/>
    <w:rsid w:val="00DA6604"/>
    <w:rsid w:val="00DB137D"/>
    <w:rsid w:val="00DB52DB"/>
    <w:rsid w:val="00DC250D"/>
    <w:rsid w:val="00DC3AD7"/>
    <w:rsid w:val="00DD1B31"/>
    <w:rsid w:val="00DD3FF8"/>
    <w:rsid w:val="00DE478B"/>
    <w:rsid w:val="00DE5741"/>
    <w:rsid w:val="00DE7602"/>
    <w:rsid w:val="00E01EA9"/>
    <w:rsid w:val="00E02F22"/>
    <w:rsid w:val="00E03C2C"/>
    <w:rsid w:val="00E03F4F"/>
    <w:rsid w:val="00E0566C"/>
    <w:rsid w:val="00E0785F"/>
    <w:rsid w:val="00E105EF"/>
    <w:rsid w:val="00E117D7"/>
    <w:rsid w:val="00E13C81"/>
    <w:rsid w:val="00E13DA7"/>
    <w:rsid w:val="00E2044B"/>
    <w:rsid w:val="00E214D6"/>
    <w:rsid w:val="00E22BCF"/>
    <w:rsid w:val="00E233E7"/>
    <w:rsid w:val="00E23748"/>
    <w:rsid w:val="00E23D4C"/>
    <w:rsid w:val="00E25C0F"/>
    <w:rsid w:val="00E30A9F"/>
    <w:rsid w:val="00E35885"/>
    <w:rsid w:val="00E5013D"/>
    <w:rsid w:val="00E50845"/>
    <w:rsid w:val="00E52C30"/>
    <w:rsid w:val="00E56161"/>
    <w:rsid w:val="00E6250D"/>
    <w:rsid w:val="00E63656"/>
    <w:rsid w:val="00E64BDF"/>
    <w:rsid w:val="00E64E09"/>
    <w:rsid w:val="00E64F79"/>
    <w:rsid w:val="00E70FE1"/>
    <w:rsid w:val="00E74143"/>
    <w:rsid w:val="00E779D6"/>
    <w:rsid w:val="00E77D56"/>
    <w:rsid w:val="00E80D45"/>
    <w:rsid w:val="00E810DF"/>
    <w:rsid w:val="00E844D4"/>
    <w:rsid w:val="00E96C28"/>
    <w:rsid w:val="00EA0C35"/>
    <w:rsid w:val="00EA227E"/>
    <w:rsid w:val="00EA3540"/>
    <w:rsid w:val="00EA5C40"/>
    <w:rsid w:val="00EA7481"/>
    <w:rsid w:val="00EB0735"/>
    <w:rsid w:val="00EB4EB7"/>
    <w:rsid w:val="00EC0022"/>
    <w:rsid w:val="00EC2A05"/>
    <w:rsid w:val="00EC4A59"/>
    <w:rsid w:val="00EC6246"/>
    <w:rsid w:val="00ED0CCE"/>
    <w:rsid w:val="00ED10D1"/>
    <w:rsid w:val="00ED34B0"/>
    <w:rsid w:val="00ED5284"/>
    <w:rsid w:val="00EF08CB"/>
    <w:rsid w:val="00EF1B7B"/>
    <w:rsid w:val="00EF2714"/>
    <w:rsid w:val="00EF3C2B"/>
    <w:rsid w:val="00EF6AF1"/>
    <w:rsid w:val="00EF71BE"/>
    <w:rsid w:val="00F032AA"/>
    <w:rsid w:val="00F07195"/>
    <w:rsid w:val="00F200A8"/>
    <w:rsid w:val="00F253F9"/>
    <w:rsid w:val="00F25CDA"/>
    <w:rsid w:val="00F3301D"/>
    <w:rsid w:val="00F333A0"/>
    <w:rsid w:val="00F36441"/>
    <w:rsid w:val="00F431BC"/>
    <w:rsid w:val="00F45D22"/>
    <w:rsid w:val="00F46C38"/>
    <w:rsid w:val="00F478A9"/>
    <w:rsid w:val="00F554BA"/>
    <w:rsid w:val="00F56BEE"/>
    <w:rsid w:val="00F57757"/>
    <w:rsid w:val="00F604DA"/>
    <w:rsid w:val="00F62984"/>
    <w:rsid w:val="00F6414F"/>
    <w:rsid w:val="00F65A3A"/>
    <w:rsid w:val="00F66E50"/>
    <w:rsid w:val="00F81284"/>
    <w:rsid w:val="00F8548F"/>
    <w:rsid w:val="00F86BAF"/>
    <w:rsid w:val="00F874A1"/>
    <w:rsid w:val="00F87C68"/>
    <w:rsid w:val="00F91F01"/>
    <w:rsid w:val="00F93B2B"/>
    <w:rsid w:val="00F944FB"/>
    <w:rsid w:val="00F978A4"/>
    <w:rsid w:val="00F97920"/>
    <w:rsid w:val="00FA2D11"/>
    <w:rsid w:val="00FA3108"/>
    <w:rsid w:val="00FA52F5"/>
    <w:rsid w:val="00FA5ADE"/>
    <w:rsid w:val="00FA6455"/>
    <w:rsid w:val="00FB3C78"/>
    <w:rsid w:val="00FB73CE"/>
    <w:rsid w:val="00FC0012"/>
    <w:rsid w:val="00FC1693"/>
    <w:rsid w:val="00FC4CB0"/>
    <w:rsid w:val="00FC7037"/>
    <w:rsid w:val="00FC7CCE"/>
    <w:rsid w:val="00FD060F"/>
    <w:rsid w:val="00FD1585"/>
    <w:rsid w:val="00FD27F9"/>
    <w:rsid w:val="00FD2D40"/>
    <w:rsid w:val="00FE1D21"/>
    <w:rsid w:val="00FE3050"/>
    <w:rsid w:val="00FE33D1"/>
    <w:rsid w:val="00FE601D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7375"/>
    <w:rPr>
      <w:rFonts w:ascii="Arial" w:eastAsia="Batang" w:hAnsi="Arial"/>
      <w:sz w:val="24"/>
      <w:szCs w:val="24"/>
      <w:lang w:val="en-US" w:eastAsia="en-US"/>
    </w:rPr>
  </w:style>
  <w:style w:type="paragraph" w:styleId="Kop1">
    <w:name w:val="heading 1"/>
    <w:basedOn w:val="Text"/>
    <w:next w:val="Standaard"/>
    <w:link w:val="Kop1Char"/>
    <w:qFormat/>
    <w:rsid w:val="00D84B02"/>
    <w:pPr>
      <w:keepNext/>
      <w:pageBreakBefore/>
      <w:spacing w:before="240" w:after="60"/>
      <w:outlineLvl w:val="0"/>
    </w:pPr>
    <w:rPr>
      <w:rFonts w:cs="Arial"/>
      <w:b/>
      <w:bCs/>
      <w:kern w:val="32"/>
      <w:sz w:val="56"/>
      <w:szCs w:val="32"/>
    </w:rPr>
  </w:style>
  <w:style w:type="paragraph" w:styleId="Kop2">
    <w:name w:val="heading 2"/>
    <w:basedOn w:val="Standaard"/>
    <w:next w:val="Standaard"/>
    <w:qFormat/>
    <w:rsid w:val="000673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Text"/>
    <w:next w:val="Text"/>
    <w:qFormat/>
    <w:rsid w:val="00067375"/>
    <w:pPr>
      <w:keepNext/>
      <w:spacing w:before="240" w:after="120"/>
      <w:outlineLvl w:val="2"/>
    </w:pPr>
    <w:rPr>
      <w:b/>
      <w:sz w:val="26"/>
    </w:rPr>
  </w:style>
  <w:style w:type="paragraph" w:styleId="Kop4">
    <w:name w:val="heading 4"/>
    <w:basedOn w:val="Standaard"/>
    <w:next w:val="Standaard"/>
    <w:qFormat/>
    <w:rsid w:val="00382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382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38213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82139"/>
    <w:p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38213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38213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067375"/>
    <w:rPr>
      <w:sz w:val="16"/>
      <w:szCs w:val="16"/>
    </w:rPr>
  </w:style>
  <w:style w:type="paragraph" w:styleId="Tekstopmerking">
    <w:name w:val="annotation text"/>
    <w:basedOn w:val="Standaard"/>
    <w:semiHidden/>
    <w:rsid w:val="000673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67375"/>
    <w:rPr>
      <w:b/>
      <w:bCs/>
    </w:rPr>
  </w:style>
  <w:style w:type="paragraph" w:styleId="Ballontekst">
    <w:name w:val="Balloon Text"/>
    <w:basedOn w:val="Standaard"/>
    <w:semiHidden/>
    <w:rsid w:val="00067375"/>
    <w:rPr>
      <w:rFonts w:ascii="Tahoma" w:hAnsi="Tahoma" w:cs="Tahoma"/>
      <w:sz w:val="16"/>
      <w:szCs w:val="16"/>
    </w:rPr>
  </w:style>
  <w:style w:type="paragraph" w:styleId="Standaardinspringing">
    <w:name w:val="Normal Indent"/>
    <w:basedOn w:val="Standaard"/>
    <w:rsid w:val="00067375"/>
    <w:pPr>
      <w:ind w:left="708"/>
    </w:pPr>
  </w:style>
  <w:style w:type="paragraph" w:styleId="Plattetekstinspringen">
    <w:name w:val="Body Text Indent"/>
    <w:basedOn w:val="Standaard"/>
    <w:rsid w:val="00067375"/>
    <w:pPr>
      <w:spacing w:after="120"/>
      <w:ind w:left="283"/>
    </w:pPr>
  </w:style>
  <w:style w:type="paragraph" w:customStyle="1" w:styleId="Equation">
    <w:name w:val="Equation"/>
    <w:basedOn w:val="Text"/>
    <w:next w:val="Text"/>
    <w:link w:val="EquationChar"/>
    <w:rsid w:val="00067375"/>
    <w:pPr>
      <w:spacing w:before="120" w:after="120"/>
      <w:ind w:left="567"/>
    </w:pPr>
  </w:style>
  <w:style w:type="paragraph" w:customStyle="1" w:styleId="Question">
    <w:name w:val="Question"/>
    <w:basedOn w:val="Standaard"/>
    <w:rsid w:val="00CA78F9"/>
    <w:pPr>
      <w:numPr>
        <w:numId w:val="11"/>
      </w:numPr>
      <w:spacing w:before="240" w:after="120"/>
    </w:pPr>
  </w:style>
  <w:style w:type="paragraph" w:customStyle="1" w:styleId="Answer">
    <w:name w:val="Answer"/>
    <w:basedOn w:val="Standaard"/>
    <w:next w:val="Standaard"/>
    <w:rsid w:val="00CA78F9"/>
    <w:pPr>
      <w:numPr>
        <w:numId w:val="12"/>
      </w:numPr>
      <w:spacing w:before="240" w:after="120"/>
    </w:pPr>
  </w:style>
  <w:style w:type="paragraph" w:customStyle="1" w:styleId="answerbody">
    <w:name w:val="answer body"/>
    <w:basedOn w:val="Standaard"/>
    <w:rsid w:val="00CA78F9"/>
    <w:pPr>
      <w:ind w:left="567"/>
    </w:pPr>
  </w:style>
  <w:style w:type="paragraph" w:styleId="Koptekst">
    <w:name w:val="header"/>
    <w:basedOn w:val="Standaard"/>
    <w:link w:val="KoptekstChar"/>
    <w:uiPriority w:val="99"/>
    <w:rsid w:val="00BB09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B096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B0960"/>
  </w:style>
  <w:style w:type="paragraph" w:styleId="Plattetekst">
    <w:name w:val="Body Text"/>
    <w:basedOn w:val="Standaard"/>
    <w:rsid w:val="00D353EB"/>
    <w:pPr>
      <w:spacing w:after="120"/>
    </w:pPr>
  </w:style>
  <w:style w:type="table" w:styleId="Tabelraster">
    <w:name w:val="Table Grid"/>
    <w:aliases w:val="Table"/>
    <w:basedOn w:val="Standaardtabel"/>
    <w:uiPriority w:val="59"/>
    <w:rsid w:val="00067375"/>
    <w:rPr>
      <w:rFonts w:ascii="Arial" w:hAnsi="Arial"/>
      <w:sz w:val="24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6B2BF9"/>
    <w:rPr>
      <w:color w:val="0000FF"/>
      <w:u w:val="single"/>
    </w:rPr>
  </w:style>
  <w:style w:type="paragraph" w:customStyle="1" w:styleId="flowingtext">
    <w:name w:val="flowing text"/>
    <w:basedOn w:val="Standaard"/>
    <w:rsid w:val="00067375"/>
    <w:pPr>
      <w:spacing w:before="120"/>
    </w:pPr>
  </w:style>
  <w:style w:type="paragraph" w:customStyle="1" w:styleId="indentedtext">
    <w:name w:val="indented text"/>
    <w:basedOn w:val="Text"/>
    <w:link w:val="indentedtextChar"/>
    <w:rsid w:val="00067375"/>
    <w:pPr>
      <w:ind w:left="567"/>
    </w:pPr>
  </w:style>
  <w:style w:type="paragraph" w:customStyle="1" w:styleId="Problemtitle">
    <w:name w:val="Problem title"/>
    <w:basedOn w:val="Text"/>
    <w:next w:val="Text"/>
    <w:rsid w:val="00067375"/>
    <w:pPr>
      <w:keepNext/>
      <w:spacing w:before="240" w:after="120"/>
    </w:pPr>
    <w:rPr>
      <w:b/>
      <w:sz w:val="26"/>
    </w:rPr>
  </w:style>
  <w:style w:type="paragraph" w:customStyle="1" w:styleId="lista">
    <w:name w:val="lista"/>
    <w:basedOn w:val="Standaard"/>
    <w:rsid w:val="00067375"/>
    <w:pPr>
      <w:numPr>
        <w:numId w:val="13"/>
      </w:numPr>
      <w:spacing w:before="120" w:after="120"/>
    </w:pPr>
  </w:style>
  <w:style w:type="paragraph" w:customStyle="1" w:styleId="Subproblem">
    <w:name w:val="Subproblem"/>
    <w:basedOn w:val="Text"/>
    <w:link w:val="SubproblemChar"/>
    <w:rsid w:val="00067375"/>
    <w:pPr>
      <w:tabs>
        <w:tab w:val="left" w:pos="567"/>
      </w:tabs>
      <w:spacing w:before="240" w:after="120"/>
      <w:ind w:left="567" w:hanging="567"/>
    </w:pPr>
  </w:style>
  <w:style w:type="paragraph" w:customStyle="1" w:styleId="Text">
    <w:name w:val="Text"/>
    <w:link w:val="TextChar"/>
    <w:uiPriority w:val="99"/>
    <w:rsid w:val="00067375"/>
    <w:rPr>
      <w:rFonts w:ascii="Arial" w:eastAsia="Batang" w:hAnsi="Arial"/>
      <w:sz w:val="24"/>
      <w:szCs w:val="24"/>
      <w:lang w:val="en-US" w:eastAsia="en-US"/>
    </w:rPr>
  </w:style>
  <w:style w:type="character" w:customStyle="1" w:styleId="Ask">
    <w:name w:val="Ask"/>
    <w:basedOn w:val="Standaardalinea-lettertype"/>
    <w:rsid w:val="00067375"/>
    <w:rPr>
      <w:u w:val="single"/>
    </w:rPr>
  </w:style>
  <w:style w:type="character" w:customStyle="1" w:styleId="Variable">
    <w:name w:val="Variable"/>
    <w:basedOn w:val="Standaardalinea-lettertype"/>
    <w:rsid w:val="00067375"/>
    <w:rPr>
      <w:i/>
    </w:rPr>
  </w:style>
  <w:style w:type="character" w:customStyle="1" w:styleId="Numbering">
    <w:name w:val="Numbering"/>
    <w:basedOn w:val="Standaardalinea-lettertype"/>
    <w:rsid w:val="00067375"/>
    <w:rPr>
      <w:b/>
    </w:rPr>
  </w:style>
  <w:style w:type="character" w:customStyle="1" w:styleId="Unknown">
    <w:name w:val="Unknown"/>
    <w:basedOn w:val="Standaardalinea-lettertype"/>
    <w:rsid w:val="00067375"/>
    <w:rPr>
      <w:b/>
    </w:rPr>
  </w:style>
  <w:style w:type="paragraph" w:customStyle="1" w:styleId="Listindent">
    <w:name w:val="Listindent"/>
    <w:basedOn w:val="Standaard"/>
    <w:rsid w:val="00067375"/>
  </w:style>
  <w:style w:type="paragraph" w:customStyle="1" w:styleId="List2">
    <w:name w:val="List2"/>
    <w:basedOn w:val="Text"/>
    <w:rsid w:val="00067375"/>
    <w:pPr>
      <w:numPr>
        <w:numId w:val="14"/>
      </w:numPr>
      <w:spacing w:before="120" w:after="120"/>
    </w:pPr>
  </w:style>
  <w:style w:type="numbering" w:customStyle="1" w:styleId="Sublist">
    <w:name w:val="Sublist"/>
    <w:basedOn w:val="Geenlijst"/>
    <w:rsid w:val="00067375"/>
    <w:pPr>
      <w:numPr>
        <w:numId w:val="15"/>
      </w:numPr>
    </w:pPr>
  </w:style>
  <w:style w:type="paragraph" w:customStyle="1" w:styleId="Procedure">
    <w:name w:val="Procedure"/>
    <w:basedOn w:val="Text"/>
    <w:rsid w:val="00067375"/>
    <w:pPr>
      <w:spacing w:before="120" w:after="120"/>
    </w:pPr>
    <w:rPr>
      <w:b/>
      <w:bCs/>
    </w:rPr>
  </w:style>
  <w:style w:type="character" w:customStyle="1" w:styleId="TextChar">
    <w:name w:val="Text Char"/>
    <w:basedOn w:val="Standaardalinea-lettertype"/>
    <w:link w:val="Text"/>
    <w:uiPriority w:val="99"/>
    <w:rsid w:val="003331D4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EquationChar">
    <w:name w:val="Equation Char"/>
    <w:basedOn w:val="Standaardalinea-lettertype"/>
    <w:link w:val="Equation"/>
    <w:rsid w:val="007C27A1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SubproblemChar">
    <w:name w:val="Subproblem Char"/>
    <w:basedOn w:val="TextChar"/>
    <w:link w:val="Subproblem"/>
    <w:rsid w:val="007C27A1"/>
    <w:rPr>
      <w:rFonts w:ascii="Arial" w:eastAsia="Batang" w:hAnsi="Arial"/>
      <w:sz w:val="24"/>
      <w:szCs w:val="24"/>
      <w:lang w:val="en-US" w:eastAsia="en-US" w:bidi="ar-SA"/>
    </w:rPr>
  </w:style>
  <w:style w:type="paragraph" w:styleId="Voetnoottekst">
    <w:name w:val="footnote text"/>
    <w:basedOn w:val="Standaard"/>
    <w:semiHidden/>
    <w:rsid w:val="00001239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001239"/>
    <w:rPr>
      <w:vertAlign w:val="superscript"/>
    </w:rPr>
  </w:style>
  <w:style w:type="character" w:customStyle="1" w:styleId="indentedtextChar">
    <w:name w:val="indented text Char"/>
    <w:basedOn w:val="TextChar"/>
    <w:link w:val="indentedtext"/>
    <w:rsid w:val="0061051B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flowingindented">
    <w:name w:val="flowing indented"/>
    <w:basedOn w:val="indentedtext"/>
    <w:rsid w:val="0061051B"/>
    <w:pPr>
      <w:spacing w:before="120"/>
    </w:pPr>
  </w:style>
  <w:style w:type="paragraph" w:styleId="Lijstmetafbeeldingen">
    <w:name w:val="table of figures"/>
    <w:basedOn w:val="Standaard"/>
    <w:next w:val="Standaard"/>
    <w:semiHidden/>
    <w:rsid w:val="00382139"/>
  </w:style>
  <w:style w:type="paragraph" w:styleId="Handtekening">
    <w:name w:val="Signature"/>
    <w:basedOn w:val="Standaard"/>
    <w:rsid w:val="00382139"/>
    <w:pPr>
      <w:ind w:left="4252"/>
    </w:pPr>
  </w:style>
  <w:style w:type="paragraph" w:styleId="Ondertitel">
    <w:name w:val="Subtitle"/>
    <w:basedOn w:val="Standaard"/>
    <w:qFormat/>
    <w:rsid w:val="00382139"/>
    <w:pPr>
      <w:spacing w:after="60"/>
      <w:jc w:val="center"/>
      <w:outlineLvl w:val="1"/>
    </w:pPr>
    <w:rPr>
      <w:rFonts w:cs="Arial"/>
    </w:rPr>
  </w:style>
  <w:style w:type="paragraph" w:styleId="Afsluiting">
    <w:name w:val="Closing"/>
    <w:basedOn w:val="Standaard"/>
    <w:rsid w:val="00382139"/>
    <w:pPr>
      <w:ind w:left="4252"/>
    </w:pPr>
  </w:style>
  <w:style w:type="paragraph" w:styleId="Adresenvelop">
    <w:name w:val="envelope address"/>
    <w:basedOn w:val="Standaard"/>
    <w:rsid w:val="0038213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itel">
    <w:name w:val="Title"/>
    <w:basedOn w:val="Standaard"/>
    <w:link w:val="TitelChar"/>
    <w:uiPriority w:val="99"/>
    <w:qFormat/>
    <w:rsid w:val="003821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zonderopmaak">
    <w:name w:val="Plain Text"/>
    <w:basedOn w:val="Standaard"/>
    <w:rsid w:val="00382139"/>
    <w:rPr>
      <w:rFonts w:ascii="Courier New" w:hAnsi="Courier New" w:cs="Courier New"/>
      <w:sz w:val="20"/>
      <w:szCs w:val="20"/>
    </w:rPr>
  </w:style>
  <w:style w:type="paragraph" w:styleId="Datum">
    <w:name w:val="Date"/>
    <w:basedOn w:val="Standaard"/>
    <w:next w:val="Standaard"/>
    <w:rsid w:val="00382139"/>
  </w:style>
  <w:style w:type="paragraph" w:styleId="Documentstructuur">
    <w:name w:val="Document Map"/>
    <w:basedOn w:val="Standaard"/>
    <w:semiHidden/>
    <w:rsid w:val="003821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handtekening">
    <w:name w:val="E-mail Signature"/>
    <w:basedOn w:val="Standaard"/>
    <w:rsid w:val="00382139"/>
  </w:style>
  <w:style w:type="paragraph" w:styleId="Afzender">
    <w:name w:val="envelope return"/>
    <w:basedOn w:val="Standaard"/>
    <w:rsid w:val="00382139"/>
    <w:rPr>
      <w:rFonts w:cs="Arial"/>
      <w:sz w:val="20"/>
      <w:szCs w:val="20"/>
    </w:rPr>
  </w:style>
  <w:style w:type="paragraph" w:styleId="Lijstopsomteken">
    <w:name w:val="List Bullet"/>
    <w:basedOn w:val="Standaard"/>
    <w:rsid w:val="00382139"/>
    <w:pPr>
      <w:numPr>
        <w:numId w:val="1"/>
      </w:numPr>
    </w:pPr>
  </w:style>
  <w:style w:type="paragraph" w:styleId="Lijstopsomteken2">
    <w:name w:val="List Bullet 2"/>
    <w:basedOn w:val="Standaard"/>
    <w:rsid w:val="00382139"/>
    <w:pPr>
      <w:numPr>
        <w:numId w:val="2"/>
      </w:numPr>
    </w:pPr>
  </w:style>
  <w:style w:type="paragraph" w:styleId="Lijstopsomteken3">
    <w:name w:val="List Bullet 3"/>
    <w:basedOn w:val="Standaard"/>
    <w:rsid w:val="00382139"/>
    <w:pPr>
      <w:numPr>
        <w:numId w:val="3"/>
      </w:numPr>
    </w:pPr>
  </w:style>
  <w:style w:type="paragraph" w:styleId="Lijstopsomteken4">
    <w:name w:val="List Bullet 4"/>
    <w:basedOn w:val="Standaard"/>
    <w:rsid w:val="00382139"/>
    <w:pPr>
      <w:numPr>
        <w:numId w:val="4"/>
      </w:numPr>
    </w:pPr>
  </w:style>
  <w:style w:type="paragraph" w:styleId="Lijstopsomteken5">
    <w:name w:val="List Bullet 5"/>
    <w:basedOn w:val="Standaard"/>
    <w:rsid w:val="00382139"/>
    <w:pPr>
      <w:numPr>
        <w:numId w:val="5"/>
      </w:numPr>
    </w:pPr>
  </w:style>
  <w:style w:type="paragraph" w:styleId="Bronvermelding">
    <w:name w:val="table of authorities"/>
    <w:basedOn w:val="Standaard"/>
    <w:next w:val="Standaard"/>
    <w:semiHidden/>
    <w:rsid w:val="00382139"/>
    <w:pPr>
      <w:ind w:left="240" w:hanging="240"/>
    </w:pPr>
  </w:style>
  <w:style w:type="paragraph" w:styleId="Kopbronvermelding">
    <w:name w:val="toa heading"/>
    <w:basedOn w:val="Standaard"/>
    <w:next w:val="Standaard"/>
    <w:semiHidden/>
    <w:rsid w:val="00382139"/>
    <w:pPr>
      <w:spacing w:before="120"/>
    </w:pPr>
    <w:rPr>
      <w:rFonts w:cs="Arial"/>
      <w:b/>
      <w:bCs/>
    </w:rPr>
  </w:style>
  <w:style w:type="paragraph" w:styleId="HTML-adres">
    <w:name w:val="HTML Address"/>
    <w:basedOn w:val="Standaard"/>
    <w:rsid w:val="00382139"/>
    <w:rPr>
      <w:i/>
      <w:iCs/>
    </w:rPr>
  </w:style>
  <w:style w:type="paragraph" w:styleId="HTML-voorafopgemaakt">
    <w:name w:val="HTML Preformatted"/>
    <w:basedOn w:val="Standaard"/>
    <w:rsid w:val="00382139"/>
    <w:rPr>
      <w:rFonts w:ascii="Courier New" w:hAnsi="Courier New" w:cs="Courier New"/>
      <w:sz w:val="20"/>
      <w:szCs w:val="20"/>
    </w:rPr>
  </w:style>
  <w:style w:type="paragraph" w:styleId="Bijschrift">
    <w:name w:val="caption"/>
    <w:basedOn w:val="Standaard"/>
    <w:next w:val="Standaard"/>
    <w:qFormat/>
    <w:rsid w:val="00382139"/>
    <w:rPr>
      <w:b/>
      <w:bCs/>
      <w:sz w:val="20"/>
      <w:szCs w:val="20"/>
    </w:rPr>
  </w:style>
  <w:style w:type="paragraph" w:styleId="Lijst">
    <w:name w:val="List"/>
    <w:basedOn w:val="Standaard"/>
    <w:rsid w:val="00382139"/>
    <w:pPr>
      <w:ind w:left="283" w:hanging="283"/>
    </w:pPr>
  </w:style>
  <w:style w:type="paragraph" w:styleId="Lijst2">
    <w:name w:val="List 2"/>
    <w:basedOn w:val="Standaard"/>
    <w:rsid w:val="00382139"/>
    <w:pPr>
      <w:ind w:left="566" w:hanging="283"/>
    </w:pPr>
  </w:style>
  <w:style w:type="paragraph" w:styleId="Lijst3">
    <w:name w:val="List 3"/>
    <w:basedOn w:val="Standaard"/>
    <w:rsid w:val="00382139"/>
    <w:pPr>
      <w:ind w:left="849" w:hanging="283"/>
    </w:pPr>
  </w:style>
  <w:style w:type="paragraph" w:styleId="Lijst4">
    <w:name w:val="List 4"/>
    <w:basedOn w:val="Standaard"/>
    <w:rsid w:val="00382139"/>
    <w:pPr>
      <w:ind w:left="1132" w:hanging="283"/>
    </w:pPr>
  </w:style>
  <w:style w:type="paragraph" w:styleId="Lijst5">
    <w:name w:val="List 5"/>
    <w:basedOn w:val="Standaard"/>
    <w:rsid w:val="00382139"/>
    <w:pPr>
      <w:ind w:left="1415" w:hanging="283"/>
    </w:pPr>
  </w:style>
  <w:style w:type="paragraph" w:styleId="Lijstvoortzetting">
    <w:name w:val="List Continue"/>
    <w:basedOn w:val="Standaard"/>
    <w:rsid w:val="00382139"/>
    <w:pPr>
      <w:spacing w:after="120"/>
      <w:ind w:left="283"/>
    </w:pPr>
  </w:style>
  <w:style w:type="paragraph" w:styleId="Lijstvoortzetting2">
    <w:name w:val="List Continue 2"/>
    <w:basedOn w:val="Standaard"/>
    <w:rsid w:val="00382139"/>
    <w:pPr>
      <w:spacing w:after="120"/>
      <w:ind w:left="566"/>
    </w:pPr>
  </w:style>
  <w:style w:type="paragraph" w:styleId="Lijstvoortzetting3">
    <w:name w:val="List Continue 3"/>
    <w:basedOn w:val="Standaard"/>
    <w:rsid w:val="00382139"/>
    <w:pPr>
      <w:spacing w:after="120"/>
      <w:ind w:left="849"/>
    </w:pPr>
  </w:style>
  <w:style w:type="paragraph" w:styleId="Lijstvoortzetting4">
    <w:name w:val="List Continue 4"/>
    <w:basedOn w:val="Standaard"/>
    <w:rsid w:val="00382139"/>
    <w:pPr>
      <w:spacing w:after="120"/>
      <w:ind w:left="1132"/>
    </w:pPr>
  </w:style>
  <w:style w:type="paragraph" w:styleId="Lijstvoortzetting5">
    <w:name w:val="List Continue 5"/>
    <w:basedOn w:val="Standaard"/>
    <w:rsid w:val="00382139"/>
    <w:pPr>
      <w:spacing w:after="120"/>
      <w:ind w:left="1415"/>
    </w:pPr>
  </w:style>
  <w:style w:type="paragraph" w:styleId="Macrotekst">
    <w:name w:val="macro"/>
    <w:semiHidden/>
    <w:rsid w:val="003821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en-US" w:eastAsia="en-US"/>
    </w:rPr>
  </w:style>
  <w:style w:type="paragraph" w:styleId="Notitiekop">
    <w:name w:val="Note Heading"/>
    <w:basedOn w:val="Standaard"/>
    <w:next w:val="Standaard"/>
    <w:rsid w:val="00382139"/>
  </w:style>
  <w:style w:type="paragraph" w:styleId="Aanhef">
    <w:name w:val="Salutation"/>
    <w:basedOn w:val="Standaard"/>
    <w:next w:val="Standaard"/>
    <w:rsid w:val="00382139"/>
  </w:style>
  <w:style w:type="paragraph" w:styleId="Normaalweb">
    <w:name w:val="Normal (Web)"/>
    <w:basedOn w:val="Standaard"/>
    <w:uiPriority w:val="99"/>
    <w:rsid w:val="00382139"/>
    <w:rPr>
      <w:rFonts w:ascii="Times New Roman" w:hAnsi="Times New Roman"/>
    </w:rPr>
  </w:style>
  <w:style w:type="paragraph" w:styleId="Lijstnummering">
    <w:name w:val="List Number"/>
    <w:basedOn w:val="Standaard"/>
    <w:rsid w:val="00382139"/>
    <w:pPr>
      <w:numPr>
        <w:numId w:val="6"/>
      </w:numPr>
    </w:pPr>
  </w:style>
  <w:style w:type="paragraph" w:styleId="Lijstnummering2">
    <w:name w:val="List Number 2"/>
    <w:basedOn w:val="Standaard"/>
    <w:rsid w:val="00382139"/>
    <w:pPr>
      <w:numPr>
        <w:numId w:val="7"/>
      </w:numPr>
    </w:pPr>
  </w:style>
  <w:style w:type="paragraph" w:styleId="Lijstnummering3">
    <w:name w:val="List Number 3"/>
    <w:basedOn w:val="Standaard"/>
    <w:rsid w:val="00382139"/>
    <w:pPr>
      <w:numPr>
        <w:numId w:val="8"/>
      </w:numPr>
    </w:pPr>
  </w:style>
  <w:style w:type="paragraph" w:styleId="Lijstnummering4">
    <w:name w:val="List Number 4"/>
    <w:basedOn w:val="Standaard"/>
    <w:rsid w:val="00382139"/>
    <w:pPr>
      <w:numPr>
        <w:numId w:val="9"/>
      </w:numPr>
    </w:pPr>
  </w:style>
  <w:style w:type="paragraph" w:styleId="Lijstnummering5">
    <w:name w:val="List Number 5"/>
    <w:basedOn w:val="Standaard"/>
    <w:rsid w:val="00382139"/>
    <w:pPr>
      <w:numPr>
        <w:numId w:val="10"/>
      </w:numPr>
    </w:pPr>
  </w:style>
  <w:style w:type="paragraph" w:styleId="Bloktekst">
    <w:name w:val="Block Text"/>
    <w:basedOn w:val="Standaard"/>
    <w:rsid w:val="00382139"/>
    <w:pPr>
      <w:spacing w:after="120"/>
      <w:ind w:left="1440" w:right="1440"/>
    </w:pPr>
  </w:style>
  <w:style w:type="paragraph" w:styleId="Plattetekst2">
    <w:name w:val="Body Text 2"/>
    <w:basedOn w:val="Standaard"/>
    <w:rsid w:val="00382139"/>
    <w:pPr>
      <w:spacing w:after="120" w:line="480" w:lineRule="auto"/>
    </w:pPr>
  </w:style>
  <w:style w:type="paragraph" w:styleId="Plattetekst3">
    <w:name w:val="Body Text 3"/>
    <w:basedOn w:val="Standaard"/>
    <w:rsid w:val="00382139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rsid w:val="00382139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382139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382139"/>
    <w:pPr>
      <w:ind w:firstLine="210"/>
    </w:pPr>
  </w:style>
  <w:style w:type="paragraph" w:styleId="Platteteksteersteinspringing2">
    <w:name w:val="Body Text First Indent 2"/>
    <w:basedOn w:val="Plattetekstinspringen"/>
    <w:rsid w:val="00382139"/>
    <w:pPr>
      <w:ind w:firstLine="210"/>
    </w:pPr>
  </w:style>
  <w:style w:type="paragraph" w:styleId="Index1">
    <w:name w:val="index 1"/>
    <w:basedOn w:val="Standaard"/>
    <w:next w:val="Standaard"/>
    <w:autoRedefine/>
    <w:semiHidden/>
    <w:rsid w:val="00382139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382139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382139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382139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382139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382139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382139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382139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382139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382139"/>
    <w:rPr>
      <w:rFonts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82139"/>
  </w:style>
  <w:style w:type="paragraph" w:styleId="Inhopg2">
    <w:name w:val="toc 2"/>
    <w:basedOn w:val="Standaard"/>
    <w:next w:val="Standaard"/>
    <w:autoRedefine/>
    <w:semiHidden/>
    <w:rsid w:val="00382139"/>
    <w:pPr>
      <w:ind w:left="240"/>
    </w:pPr>
  </w:style>
  <w:style w:type="paragraph" w:styleId="Inhopg3">
    <w:name w:val="toc 3"/>
    <w:basedOn w:val="Standaard"/>
    <w:next w:val="Standaard"/>
    <w:autoRedefine/>
    <w:semiHidden/>
    <w:rsid w:val="00382139"/>
    <w:pPr>
      <w:ind w:left="480"/>
    </w:pPr>
  </w:style>
  <w:style w:type="paragraph" w:styleId="Inhopg4">
    <w:name w:val="toc 4"/>
    <w:basedOn w:val="Standaard"/>
    <w:next w:val="Standaard"/>
    <w:autoRedefine/>
    <w:semiHidden/>
    <w:rsid w:val="00382139"/>
    <w:pPr>
      <w:ind w:left="720"/>
    </w:pPr>
  </w:style>
  <w:style w:type="paragraph" w:styleId="Inhopg5">
    <w:name w:val="toc 5"/>
    <w:basedOn w:val="Standaard"/>
    <w:next w:val="Standaard"/>
    <w:autoRedefine/>
    <w:semiHidden/>
    <w:rsid w:val="00382139"/>
    <w:pPr>
      <w:ind w:left="960"/>
    </w:pPr>
  </w:style>
  <w:style w:type="paragraph" w:styleId="Inhopg6">
    <w:name w:val="toc 6"/>
    <w:basedOn w:val="Standaard"/>
    <w:next w:val="Standaard"/>
    <w:autoRedefine/>
    <w:semiHidden/>
    <w:rsid w:val="00382139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382139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382139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382139"/>
    <w:pPr>
      <w:ind w:left="1920"/>
    </w:pPr>
  </w:style>
  <w:style w:type="paragraph" w:styleId="Berichtkop">
    <w:name w:val="Message Header"/>
    <w:basedOn w:val="Standaard"/>
    <w:rsid w:val="003821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indnoottekst">
    <w:name w:val="endnote text"/>
    <w:basedOn w:val="Standaard"/>
    <w:semiHidden/>
    <w:rsid w:val="00382139"/>
    <w:rPr>
      <w:sz w:val="20"/>
      <w:szCs w:val="20"/>
    </w:rPr>
  </w:style>
  <w:style w:type="table" w:styleId="Tabelraster2">
    <w:name w:val="Table Grid 2"/>
    <w:basedOn w:val="Standaardtabel"/>
    <w:rsid w:val="00483FC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">
    <w:name w:val="List1"/>
    <w:basedOn w:val="Text"/>
    <w:rsid w:val="00473B88"/>
    <w:pPr>
      <w:tabs>
        <w:tab w:val="num" w:pos="567"/>
      </w:tabs>
      <w:spacing w:before="120" w:after="120"/>
      <w:ind w:left="567" w:hanging="283"/>
    </w:pPr>
  </w:style>
  <w:style w:type="character" w:customStyle="1" w:styleId="Kop1Char">
    <w:name w:val="Kop 1 Char"/>
    <w:basedOn w:val="Standaardalinea-lettertype"/>
    <w:link w:val="Kop1"/>
    <w:rsid w:val="00B75044"/>
    <w:rPr>
      <w:rFonts w:ascii="Arial" w:eastAsia="Batang" w:hAnsi="Arial" w:cs="Arial"/>
      <w:b/>
      <w:bCs/>
      <w:kern w:val="32"/>
      <w:sz w:val="56"/>
      <w:szCs w:val="32"/>
      <w:lang w:val="en-US" w:eastAsia="en-US" w:bidi="ar-SA"/>
    </w:rPr>
  </w:style>
  <w:style w:type="paragraph" w:customStyle="1" w:styleId="Answerbox">
    <w:name w:val="Answer box"/>
    <w:basedOn w:val="Text"/>
    <w:rsid w:val="009F3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szCs w:val="20"/>
    </w:rPr>
  </w:style>
  <w:style w:type="character" w:customStyle="1" w:styleId="nfakpe">
    <w:name w:val="nfakpe"/>
    <w:basedOn w:val="Standaardalinea-lettertype"/>
    <w:rsid w:val="000851A8"/>
  </w:style>
  <w:style w:type="paragraph" w:customStyle="1" w:styleId="Solution">
    <w:name w:val="Solution"/>
    <w:basedOn w:val="Text"/>
    <w:link w:val="SolutionChar"/>
    <w:rsid w:val="009F33A6"/>
    <w:rPr>
      <w:color w:val="FF0000"/>
    </w:rPr>
  </w:style>
  <w:style w:type="character" w:customStyle="1" w:styleId="SolutionChar">
    <w:name w:val="Solution Char"/>
    <w:basedOn w:val="TextChar"/>
    <w:link w:val="Solution"/>
    <w:rsid w:val="00262B46"/>
    <w:rPr>
      <w:rFonts w:ascii="Arial" w:eastAsia="Batang" w:hAnsi="Arial"/>
      <w:color w:val="FF0000"/>
      <w:sz w:val="24"/>
      <w:szCs w:val="24"/>
      <w:lang w:val="en-US" w:eastAsia="en-US" w:bidi="ar-SA"/>
    </w:rPr>
  </w:style>
  <w:style w:type="character" w:customStyle="1" w:styleId="SolutionCharChar">
    <w:name w:val="Solution Char Char"/>
    <w:basedOn w:val="TextChar"/>
    <w:rsid w:val="00BB0FC6"/>
    <w:rPr>
      <w:rFonts w:ascii="Arial" w:eastAsia="Batang" w:hAnsi="Arial"/>
      <w:color w:val="FF0000"/>
      <w:sz w:val="24"/>
      <w:szCs w:val="24"/>
      <w:lang w:val="en-US" w:eastAsia="en-US" w:bidi="ar-SA"/>
    </w:rPr>
  </w:style>
  <w:style w:type="paragraph" w:customStyle="1" w:styleId="List3">
    <w:name w:val="List3"/>
    <w:basedOn w:val="Text"/>
    <w:rsid w:val="00012CBA"/>
    <w:pPr>
      <w:tabs>
        <w:tab w:val="num" w:pos="567"/>
      </w:tabs>
      <w:spacing w:before="120" w:after="120"/>
      <w:ind w:left="567" w:hanging="283"/>
    </w:pPr>
  </w:style>
  <w:style w:type="character" w:customStyle="1" w:styleId="KoptekstChar">
    <w:name w:val="Koptekst Char"/>
    <w:basedOn w:val="Standaardalinea-lettertype"/>
    <w:link w:val="Koptekst"/>
    <w:uiPriority w:val="99"/>
    <w:rsid w:val="003D2DA4"/>
    <w:rPr>
      <w:rFonts w:ascii="Arial" w:eastAsia="Batang" w:hAnsi="Arial"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99"/>
    <w:qFormat/>
    <w:rsid w:val="00D6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CB0421"/>
    <w:rPr>
      <w:color w:val="808080"/>
    </w:rPr>
  </w:style>
  <w:style w:type="numbering" w:customStyle="1" w:styleId="Style1">
    <w:name w:val="Style1"/>
    <w:uiPriority w:val="99"/>
    <w:rsid w:val="00B3670E"/>
    <w:pPr>
      <w:numPr>
        <w:numId w:val="19"/>
      </w:numPr>
    </w:pPr>
  </w:style>
  <w:style w:type="numbering" w:customStyle="1" w:styleId="Style2">
    <w:name w:val="Style2"/>
    <w:uiPriority w:val="99"/>
    <w:rsid w:val="00B708C2"/>
    <w:pPr>
      <w:numPr>
        <w:numId w:val="20"/>
      </w:numPr>
    </w:pPr>
  </w:style>
  <w:style w:type="numbering" w:customStyle="1" w:styleId="Style3">
    <w:name w:val="Style3"/>
    <w:uiPriority w:val="99"/>
    <w:rsid w:val="00514AC2"/>
    <w:pPr>
      <w:numPr>
        <w:numId w:val="21"/>
      </w:numPr>
    </w:pPr>
  </w:style>
  <w:style w:type="paragraph" w:customStyle="1" w:styleId="VCSchemeTitle">
    <w:name w:val="VC_Scheme_Title"/>
    <w:basedOn w:val="Standaard"/>
    <w:next w:val="Standaard"/>
    <w:rsid w:val="00C8434F"/>
    <w:pPr>
      <w:spacing w:after="200" w:line="480" w:lineRule="auto"/>
      <w:jc w:val="both"/>
    </w:pPr>
    <w:rPr>
      <w:rFonts w:ascii="Times" w:eastAsia="Times New Roman" w:hAnsi="Times"/>
      <w:szCs w:val="20"/>
    </w:rPr>
  </w:style>
  <w:style w:type="character" w:customStyle="1" w:styleId="TitelChar">
    <w:name w:val="Titel Char"/>
    <w:basedOn w:val="Standaardalinea-lettertype"/>
    <w:link w:val="Titel"/>
    <w:uiPriority w:val="99"/>
    <w:rsid w:val="00C8434F"/>
    <w:rPr>
      <w:rFonts w:ascii="Arial" w:eastAsia="Batang" w:hAnsi="Arial" w:cs="Arial"/>
      <w:b/>
      <w:bCs/>
      <w:kern w:val="28"/>
      <w:sz w:val="32"/>
      <w:szCs w:val="32"/>
      <w:lang w:val="en-US" w:eastAsia="en-US"/>
    </w:rPr>
  </w:style>
  <w:style w:type="paragraph" w:customStyle="1" w:styleId="ListParagraph1">
    <w:name w:val="List Paragraph1"/>
    <w:basedOn w:val="Standaard"/>
    <w:rsid w:val="00486E5F"/>
    <w:pPr>
      <w:spacing w:after="200" w:line="276" w:lineRule="auto"/>
      <w:ind w:left="720"/>
    </w:pPr>
    <w:rPr>
      <w:rFonts w:ascii="Calibri" w:eastAsia="Times New Roman" w:hAnsi="Calibri" w:cs="Calibri"/>
      <w:b/>
      <w:i/>
      <w:sz w:val="22"/>
      <w:szCs w:val="22"/>
    </w:rPr>
  </w:style>
  <w:style w:type="paragraph" w:customStyle="1" w:styleId="Default">
    <w:name w:val="Default"/>
    <w:rsid w:val="00C1280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1">
    <w:name w:val="Table Grid1"/>
    <w:basedOn w:val="Standaardtabel"/>
    <w:next w:val="Tabelraster"/>
    <w:uiPriority w:val="59"/>
    <w:rsid w:val="00F253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BF5E9D"/>
    <w:rPr>
      <w:rFonts w:ascii="Arial" w:eastAsia="Batang" w:hAnsi="Arial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66140E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7375"/>
    <w:rPr>
      <w:rFonts w:ascii="Arial" w:eastAsia="Batang" w:hAnsi="Arial"/>
      <w:sz w:val="24"/>
      <w:szCs w:val="24"/>
      <w:lang w:val="en-US" w:eastAsia="en-US"/>
    </w:rPr>
  </w:style>
  <w:style w:type="paragraph" w:styleId="Kop1">
    <w:name w:val="heading 1"/>
    <w:basedOn w:val="Text"/>
    <w:next w:val="Standaard"/>
    <w:link w:val="Kop1Char"/>
    <w:qFormat/>
    <w:rsid w:val="00D84B02"/>
    <w:pPr>
      <w:keepNext/>
      <w:pageBreakBefore/>
      <w:spacing w:before="240" w:after="60"/>
      <w:outlineLvl w:val="0"/>
    </w:pPr>
    <w:rPr>
      <w:rFonts w:cs="Arial"/>
      <w:b/>
      <w:bCs/>
      <w:kern w:val="32"/>
      <w:sz w:val="56"/>
      <w:szCs w:val="32"/>
    </w:rPr>
  </w:style>
  <w:style w:type="paragraph" w:styleId="Kop2">
    <w:name w:val="heading 2"/>
    <w:basedOn w:val="Standaard"/>
    <w:next w:val="Standaard"/>
    <w:qFormat/>
    <w:rsid w:val="000673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Text"/>
    <w:next w:val="Text"/>
    <w:qFormat/>
    <w:rsid w:val="00067375"/>
    <w:pPr>
      <w:keepNext/>
      <w:spacing w:before="240" w:after="120"/>
      <w:outlineLvl w:val="2"/>
    </w:pPr>
    <w:rPr>
      <w:b/>
      <w:sz w:val="26"/>
    </w:rPr>
  </w:style>
  <w:style w:type="paragraph" w:styleId="Kop4">
    <w:name w:val="heading 4"/>
    <w:basedOn w:val="Standaard"/>
    <w:next w:val="Standaard"/>
    <w:qFormat/>
    <w:rsid w:val="00382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382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38213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82139"/>
    <w:p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38213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38213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067375"/>
    <w:rPr>
      <w:sz w:val="16"/>
      <w:szCs w:val="16"/>
    </w:rPr>
  </w:style>
  <w:style w:type="paragraph" w:styleId="Tekstopmerking">
    <w:name w:val="annotation text"/>
    <w:basedOn w:val="Standaard"/>
    <w:semiHidden/>
    <w:rsid w:val="000673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67375"/>
    <w:rPr>
      <w:b/>
      <w:bCs/>
    </w:rPr>
  </w:style>
  <w:style w:type="paragraph" w:styleId="Ballontekst">
    <w:name w:val="Balloon Text"/>
    <w:basedOn w:val="Standaard"/>
    <w:semiHidden/>
    <w:rsid w:val="00067375"/>
    <w:rPr>
      <w:rFonts w:ascii="Tahoma" w:hAnsi="Tahoma" w:cs="Tahoma"/>
      <w:sz w:val="16"/>
      <w:szCs w:val="16"/>
    </w:rPr>
  </w:style>
  <w:style w:type="paragraph" w:styleId="Standaardinspringing">
    <w:name w:val="Normal Indent"/>
    <w:basedOn w:val="Standaard"/>
    <w:rsid w:val="00067375"/>
    <w:pPr>
      <w:ind w:left="708"/>
    </w:pPr>
  </w:style>
  <w:style w:type="paragraph" w:styleId="Plattetekstinspringen">
    <w:name w:val="Body Text Indent"/>
    <w:basedOn w:val="Standaard"/>
    <w:rsid w:val="00067375"/>
    <w:pPr>
      <w:spacing w:after="120"/>
      <w:ind w:left="283"/>
    </w:pPr>
  </w:style>
  <w:style w:type="paragraph" w:customStyle="1" w:styleId="Equation">
    <w:name w:val="Equation"/>
    <w:basedOn w:val="Text"/>
    <w:next w:val="Text"/>
    <w:link w:val="EquationChar"/>
    <w:rsid w:val="00067375"/>
    <w:pPr>
      <w:spacing w:before="120" w:after="120"/>
      <w:ind w:left="567"/>
    </w:pPr>
  </w:style>
  <w:style w:type="paragraph" w:customStyle="1" w:styleId="Question">
    <w:name w:val="Question"/>
    <w:basedOn w:val="Standaard"/>
    <w:rsid w:val="00CA78F9"/>
    <w:pPr>
      <w:numPr>
        <w:numId w:val="11"/>
      </w:numPr>
      <w:spacing w:before="240" w:after="120"/>
    </w:pPr>
  </w:style>
  <w:style w:type="paragraph" w:customStyle="1" w:styleId="Answer">
    <w:name w:val="Answer"/>
    <w:basedOn w:val="Standaard"/>
    <w:next w:val="Standaard"/>
    <w:rsid w:val="00CA78F9"/>
    <w:pPr>
      <w:numPr>
        <w:numId w:val="12"/>
      </w:numPr>
      <w:spacing w:before="240" w:after="120"/>
    </w:pPr>
  </w:style>
  <w:style w:type="paragraph" w:customStyle="1" w:styleId="answerbody">
    <w:name w:val="answer body"/>
    <w:basedOn w:val="Standaard"/>
    <w:rsid w:val="00CA78F9"/>
    <w:pPr>
      <w:ind w:left="567"/>
    </w:pPr>
  </w:style>
  <w:style w:type="paragraph" w:styleId="Koptekst">
    <w:name w:val="header"/>
    <w:basedOn w:val="Standaard"/>
    <w:link w:val="KoptekstChar"/>
    <w:uiPriority w:val="99"/>
    <w:rsid w:val="00BB09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B096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B0960"/>
  </w:style>
  <w:style w:type="paragraph" w:styleId="Plattetekst">
    <w:name w:val="Body Text"/>
    <w:basedOn w:val="Standaard"/>
    <w:rsid w:val="00D353EB"/>
    <w:pPr>
      <w:spacing w:after="120"/>
    </w:pPr>
  </w:style>
  <w:style w:type="table" w:styleId="Tabelraster">
    <w:name w:val="Table Grid"/>
    <w:aliases w:val="Table"/>
    <w:basedOn w:val="Standaardtabel"/>
    <w:uiPriority w:val="59"/>
    <w:rsid w:val="00067375"/>
    <w:rPr>
      <w:rFonts w:ascii="Arial" w:hAnsi="Arial"/>
      <w:sz w:val="24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6B2BF9"/>
    <w:rPr>
      <w:color w:val="0000FF"/>
      <w:u w:val="single"/>
    </w:rPr>
  </w:style>
  <w:style w:type="paragraph" w:customStyle="1" w:styleId="flowingtext">
    <w:name w:val="flowing text"/>
    <w:basedOn w:val="Standaard"/>
    <w:rsid w:val="00067375"/>
    <w:pPr>
      <w:spacing w:before="120"/>
    </w:pPr>
  </w:style>
  <w:style w:type="paragraph" w:customStyle="1" w:styleId="indentedtext">
    <w:name w:val="indented text"/>
    <w:basedOn w:val="Text"/>
    <w:link w:val="indentedtextChar"/>
    <w:rsid w:val="00067375"/>
    <w:pPr>
      <w:ind w:left="567"/>
    </w:pPr>
  </w:style>
  <w:style w:type="paragraph" w:customStyle="1" w:styleId="Problemtitle">
    <w:name w:val="Problem title"/>
    <w:basedOn w:val="Text"/>
    <w:next w:val="Text"/>
    <w:rsid w:val="00067375"/>
    <w:pPr>
      <w:keepNext/>
      <w:spacing w:before="240" w:after="120"/>
    </w:pPr>
    <w:rPr>
      <w:b/>
      <w:sz w:val="26"/>
    </w:rPr>
  </w:style>
  <w:style w:type="paragraph" w:customStyle="1" w:styleId="lista">
    <w:name w:val="lista"/>
    <w:basedOn w:val="Standaard"/>
    <w:rsid w:val="00067375"/>
    <w:pPr>
      <w:numPr>
        <w:numId w:val="13"/>
      </w:numPr>
      <w:spacing w:before="120" w:after="120"/>
    </w:pPr>
  </w:style>
  <w:style w:type="paragraph" w:customStyle="1" w:styleId="Subproblem">
    <w:name w:val="Subproblem"/>
    <w:basedOn w:val="Text"/>
    <w:link w:val="SubproblemChar"/>
    <w:rsid w:val="00067375"/>
    <w:pPr>
      <w:tabs>
        <w:tab w:val="left" w:pos="567"/>
      </w:tabs>
      <w:spacing w:before="240" w:after="120"/>
      <w:ind w:left="567" w:hanging="567"/>
    </w:pPr>
  </w:style>
  <w:style w:type="paragraph" w:customStyle="1" w:styleId="Text">
    <w:name w:val="Text"/>
    <w:link w:val="TextChar"/>
    <w:uiPriority w:val="99"/>
    <w:rsid w:val="00067375"/>
    <w:rPr>
      <w:rFonts w:ascii="Arial" w:eastAsia="Batang" w:hAnsi="Arial"/>
      <w:sz w:val="24"/>
      <w:szCs w:val="24"/>
      <w:lang w:val="en-US" w:eastAsia="en-US"/>
    </w:rPr>
  </w:style>
  <w:style w:type="character" w:customStyle="1" w:styleId="Ask">
    <w:name w:val="Ask"/>
    <w:basedOn w:val="Standaardalinea-lettertype"/>
    <w:rsid w:val="00067375"/>
    <w:rPr>
      <w:u w:val="single"/>
    </w:rPr>
  </w:style>
  <w:style w:type="character" w:customStyle="1" w:styleId="Variable">
    <w:name w:val="Variable"/>
    <w:basedOn w:val="Standaardalinea-lettertype"/>
    <w:rsid w:val="00067375"/>
    <w:rPr>
      <w:i/>
    </w:rPr>
  </w:style>
  <w:style w:type="character" w:customStyle="1" w:styleId="Numbering">
    <w:name w:val="Numbering"/>
    <w:basedOn w:val="Standaardalinea-lettertype"/>
    <w:rsid w:val="00067375"/>
    <w:rPr>
      <w:b/>
    </w:rPr>
  </w:style>
  <w:style w:type="character" w:customStyle="1" w:styleId="Unknown">
    <w:name w:val="Unknown"/>
    <w:basedOn w:val="Standaardalinea-lettertype"/>
    <w:rsid w:val="00067375"/>
    <w:rPr>
      <w:b/>
    </w:rPr>
  </w:style>
  <w:style w:type="paragraph" w:customStyle="1" w:styleId="Listindent">
    <w:name w:val="Listindent"/>
    <w:basedOn w:val="Standaard"/>
    <w:rsid w:val="00067375"/>
  </w:style>
  <w:style w:type="paragraph" w:customStyle="1" w:styleId="List2">
    <w:name w:val="List2"/>
    <w:basedOn w:val="Text"/>
    <w:rsid w:val="00067375"/>
    <w:pPr>
      <w:numPr>
        <w:numId w:val="14"/>
      </w:numPr>
      <w:spacing w:before="120" w:after="120"/>
    </w:pPr>
  </w:style>
  <w:style w:type="numbering" w:customStyle="1" w:styleId="Sublist">
    <w:name w:val="Sublist"/>
    <w:basedOn w:val="Geenlijst"/>
    <w:rsid w:val="00067375"/>
    <w:pPr>
      <w:numPr>
        <w:numId w:val="15"/>
      </w:numPr>
    </w:pPr>
  </w:style>
  <w:style w:type="paragraph" w:customStyle="1" w:styleId="Procedure">
    <w:name w:val="Procedure"/>
    <w:basedOn w:val="Text"/>
    <w:rsid w:val="00067375"/>
    <w:pPr>
      <w:spacing w:before="120" w:after="120"/>
    </w:pPr>
    <w:rPr>
      <w:b/>
      <w:bCs/>
    </w:rPr>
  </w:style>
  <w:style w:type="character" w:customStyle="1" w:styleId="TextChar">
    <w:name w:val="Text Char"/>
    <w:basedOn w:val="Standaardalinea-lettertype"/>
    <w:link w:val="Text"/>
    <w:uiPriority w:val="99"/>
    <w:rsid w:val="003331D4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EquationChar">
    <w:name w:val="Equation Char"/>
    <w:basedOn w:val="Standaardalinea-lettertype"/>
    <w:link w:val="Equation"/>
    <w:rsid w:val="007C27A1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SubproblemChar">
    <w:name w:val="Subproblem Char"/>
    <w:basedOn w:val="TextChar"/>
    <w:link w:val="Subproblem"/>
    <w:rsid w:val="007C27A1"/>
    <w:rPr>
      <w:rFonts w:ascii="Arial" w:eastAsia="Batang" w:hAnsi="Arial"/>
      <w:sz w:val="24"/>
      <w:szCs w:val="24"/>
      <w:lang w:val="en-US" w:eastAsia="en-US" w:bidi="ar-SA"/>
    </w:rPr>
  </w:style>
  <w:style w:type="paragraph" w:styleId="Voetnoottekst">
    <w:name w:val="footnote text"/>
    <w:basedOn w:val="Standaard"/>
    <w:semiHidden/>
    <w:rsid w:val="00001239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001239"/>
    <w:rPr>
      <w:vertAlign w:val="superscript"/>
    </w:rPr>
  </w:style>
  <w:style w:type="character" w:customStyle="1" w:styleId="indentedtextChar">
    <w:name w:val="indented text Char"/>
    <w:basedOn w:val="TextChar"/>
    <w:link w:val="indentedtext"/>
    <w:rsid w:val="0061051B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flowingindented">
    <w:name w:val="flowing indented"/>
    <w:basedOn w:val="indentedtext"/>
    <w:rsid w:val="0061051B"/>
    <w:pPr>
      <w:spacing w:before="120"/>
    </w:pPr>
  </w:style>
  <w:style w:type="paragraph" w:styleId="Lijstmetafbeeldingen">
    <w:name w:val="table of figures"/>
    <w:basedOn w:val="Standaard"/>
    <w:next w:val="Standaard"/>
    <w:semiHidden/>
    <w:rsid w:val="00382139"/>
  </w:style>
  <w:style w:type="paragraph" w:styleId="Handtekening">
    <w:name w:val="Signature"/>
    <w:basedOn w:val="Standaard"/>
    <w:rsid w:val="00382139"/>
    <w:pPr>
      <w:ind w:left="4252"/>
    </w:pPr>
  </w:style>
  <w:style w:type="paragraph" w:styleId="Ondertitel">
    <w:name w:val="Subtitle"/>
    <w:basedOn w:val="Standaard"/>
    <w:qFormat/>
    <w:rsid w:val="00382139"/>
    <w:pPr>
      <w:spacing w:after="60"/>
      <w:jc w:val="center"/>
      <w:outlineLvl w:val="1"/>
    </w:pPr>
    <w:rPr>
      <w:rFonts w:cs="Arial"/>
    </w:rPr>
  </w:style>
  <w:style w:type="paragraph" w:styleId="Afsluiting">
    <w:name w:val="Closing"/>
    <w:basedOn w:val="Standaard"/>
    <w:rsid w:val="00382139"/>
    <w:pPr>
      <w:ind w:left="4252"/>
    </w:pPr>
  </w:style>
  <w:style w:type="paragraph" w:styleId="Adresenvelop">
    <w:name w:val="envelope address"/>
    <w:basedOn w:val="Standaard"/>
    <w:rsid w:val="0038213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itel">
    <w:name w:val="Title"/>
    <w:basedOn w:val="Standaard"/>
    <w:link w:val="TitelChar"/>
    <w:uiPriority w:val="99"/>
    <w:qFormat/>
    <w:rsid w:val="003821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zonderopmaak">
    <w:name w:val="Plain Text"/>
    <w:basedOn w:val="Standaard"/>
    <w:rsid w:val="00382139"/>
    <w:rPr>
      <w:rFonts w:ascii="Courier New" w:hAnsi="Courier New" w:cs="Courier New"/>
      <w:sz w:val="20"/>
      <w:szCs w:val="20"/>
    </w:rPr>
  </w:style>
  <w:style w:type="paragraph" w:styleId="Datum">
    <w:name w:val="Date"/>
    <w:basedOn w:val="Standaard"/>
    <w:next w:val="Standaard"/>
    <w:rsid w:val="00382139"/>
  </w:style>
  <w:style w:type="paragraph" w:styleId="Documentstructuur">
    <w:name w:val="Document Map"/>
    <w:basedOn w:val="Standaard"/>
    <w:semiHidden/>
    <w:rsid w:val="003821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handtekening">
    <w:name w:val="E-mail Signature"/>
    <w:basedOn w:val="Standaard"/>
    <w:rsid w:val="00382139"/>
  </w:style>
  <w:style w:type="paragraph" w:styleId="Afzender">
    <w:name w:val="envelope return"/>
    <w:basedOn w:val="Standaard"/>
    <w:rsid w:val="00382139"/>
    <w:rPr>
      <w:rFonts w:cs="Arial"/>
      <w:sz w:val="20"/>
      <w:szCs w:val="20"/>
    </w:rPr>
  </w:style>
  <w:style w:type="paragraph" w:styleId="Lijstopsomteken">
    <w:name w:val="List Bullet"/>
    <w:basedOn w:val="Standaard"/>
    <w:rsid w:val="00382139"/>
    <w:pPr>
      <w:numPr>
        <w:numId w:val="1"/>
      </w:numPr>
    </w:pPr>
  </w:style>
  <w:style w:type="paragraph" w:styleId="Lijstopsomteken2">
    <w:name w:val="List Bullet 2"/>
    <w:basedOn w:val="Standaard"/>
    <w:rsid w:val="00382139"/>
    <w:pPr>
      <w:numPr>
        <w:numId w:val="2"/>
      </w:numPr>
    </w:pPr>
  </w:style>
  <w:style w:type="paragraph" w:styleId="Lijstopsomteken3">
    <w:name w:val="List Bullet 3"/>
    <w:basedOn w:val="Standaard"/>
    <w:rsid w:val="00382139"/>
    <w:pPr>
      <w:numPr>
        <w:numId w:val="3"/>
      </w:numPr>
    </w:pPr>
  </w:style>
  <w:style w:type="paragraph" w:styleId="Lijstopsomteken4">
    <w:name w:val="List Bullet 4"/>
    <w:basedOn w:val="Standaard"/>
    <w:rsid w:val="00382139"/>
    <w:pPr>
      <w:numPr>
        <w:numId w:val="4"/>
      </w:numPr>
    </w:pPr>
  </w:style>
  <w:style w:type="paragraph" w:styleId="Lijstopsomteken5">
    <w:name w:val="List Bullet 5"/>
    <w:basedOn w:val="Standaard"/>
    <w:rsid w:val="00382139"/>
    <w:pPr>
      <w:numPr>
        <w:numId w:val="5"/>
      </w:numPr>
    </w:pPr>
  </w:style>
  <w:style w:type="paragraph" w:styleId="Bronvermelding">
    <w:name w:val="table of authorities"/>
    <w:basedOn w:val="Standaard"/>
    <w:next w:val="Standaard"/>
    <w:semiHidden/>
    <w:rsid w:val="00382139"/>
    <w:pPr>
      <w:ind w:left="240" w:hanging="240"/>
    </w:pPr>
  </w:style>
  <w:style w:type="paragraph" w:styleId="Kopbronvermelding">
    <w:name w:val="toa heading"/>
    <w:basedOn w:val="Standaard"/>
    <w:next w:val="Standaard"/>
    <w:semiHidden/>
    <w:rsid w:val="00382139"/>
    <w:pPr>
      <w:spacing w:before="120"/>
    </w:pPr>
    <w:rPr>
      <w:rFonts w:cs="Arial"/>
      <w:b/>
      <w:bCs/>
    </w:rPr>
  </w:style>
  <w:style w:type="paragraph" w:styleId="HTML-adres">
    <w:name w:val="HTML Address"/>
    <w:basedOn w:val="Standaard"/>
    <w:rsid w:val="00382139"/>
    <w:rPr>
      <w:i/>
      <w:iCs/>
    </w:rPr>
  </w:style>
  <w:style w:type="paragraph" w:styleId="HTML-voorafopgemaakt">
    <w:name w:val="HTML Preformatted"/>
    <w:basedOn w:val="Standaard"/>
    <w:rsid w:val="00382139"/>
    <w:rPr>
      <w:rFonts w:ascii="Courier New" w:hAnsi="Courier New" w:cs="Courier New"/>
      <w:sz w:val="20"/>
      <w:szCs w:val="20"/>
    </w:rPr>
  </w:style>
  <w:style w:type="paragraph" w:styleId="Bijschrift">
    <w:name w:val="caption"/>
    <w:basedOn w:val="Standaard"/>
    <w:next w:val="Standaard"/>
    <w:qFormat/>
    <w:rsid w:val="00382139"/>
    <w:rPr>
      <w:b/>
      <w:bCs/>
      <w:sz w:val="20"/>
      <w:szCs w:val="20"/>
    </w:rPr>
  </w:style>
  <w:style w:type="paragraph" w:styleId="Lijst">
    <w:name w:val="List"/>
    <w:basedOn w:val="Standaard"/>
    <w:rsid w:val="00382139"/>
    <w:pPr>
      <w:ind w:left="283" w:hanging="283"/>
    </w:pPr>
  </w:style>
  <w:style w:type="paragraph" w:styleId="Lijst2">
    <w:name w:val="List 2"/>
    <w:basedOn w:val="Standaard"/>
    <w:rsid w:val="00382139"/>
    <w:pPr>
      <w:ind w:left="566" w:hanging="283"/>
    </w:pPr>
  </w:style>
  <w:style w:type="paragraph" w:styleId="Lijst3">
    <w:name w:val="List 3"/>
    <w:basedOn w:val="Standaard"/>
    <w:rsid w:val="00382139"/>
    <w:pPr>
      <w:ind w:left="849" w:hanging="283"/>
    </w:pPr>
  </w:style>
  <w:style w:type="paragraph" w:styleId="Lijst4">
    <w:name w:val="List 4"/>
    <w:basedOn w:val="Standaard"/>
    <w:rsid w:val="00382139"/>
    <w:pPr>
      <w:ind w:left="1132" w:hanging="283"/>
    </w:pPr>
  </w:style>
  <w:style w:type="paragraph" w:styleId="Lijst5">
    <w:name w:val="List 5"/>
    <w:basedOn w:val="Standaard"/>
    <w:rsid w:val="00382139"/>
    <w:pPr>
      <w:ind w:left="1415" w:hanging="283"/>
    </w:pPr>
  </w:style>
  <w:style w:type="paragraph" w:styleId="Lijstvoortzetting">
    <w:name w:val="List Continue"/>
    <w:basedOn w:val="Standaard"/>
    <w:rsid w:val="00382139"/>
    <w:pPr>
      <w:spacing w:after="120"/>
      <w:ind w:left="283"/>
    </w:pPr>
  </w:style>
  <w:style w:type="paragraph" w:styleId="Lijstvoortzetting2">
    <w:name w:val="List Continue 2"/>
    <w:basedOn w:val="Standaard"/>
    <w:rsid w:val="00382139"/>
    <w:pPr>
      <w:spacing w:after="120"/>
      <w:ind w:left="566"/>
    </w:pPr>
  </w:style>
  <w:style w:type="paragraph" w:styleId="Lijstvoortzetting3">
    <w:name w:val="List Continue 3"/>
    <w:basedOn w:val="Standaard"/>
    <w:rsid w:val="00382139"/>
    <w:pPr>
      <w:spacing w:after="120"/>
      <w:ind w:left="849"/>
    </w:pPr>
  </w:style>
  <w:style w:type="paragraph" w:styleId="Lijstvoortzetting4">
    <w:name w:val="List Continue 4"/>
    <w:basedOn w:val="Standaard"/>
    <w:rsid w:val="00382139"/>
    <w:pPr>
      <w:spacing w:after="120"/>
      <w:ind w:left="1132"/>
    </w:pPr>
  </w:style>
  <w:style w:type="paragraph" w:styleId="Lijstvoortzetting5">
    <w:name w:val="List Continue 5"/>
    <w:basedOn w:val="Standaard"/>
    <w:rsid w:val="00382139"/>
    <w:pPr>
      <w:spacing w:after="120"/>
      <w:ind w:left="1415"/>
    </w:pPr>
  </w:style>
  <w:style w:type="paragraph" w:styleId="Macrotekst">
    <w:name w:val="macro"/>
    <w:semiHidden/>
    <w:rsid w:val="003821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en-US" w:eastAsia="en-US"/>
    </w:rPr>
  </w:style>
  <w:style w:type="paragraph" w:styleId="Notitiekop">
    <w:name w:val="Note Heading"/>
    <w:basedOn w:val="Standaard"/>
    <w:next w:val="Standaard"/>
    <w:rsid w:val="00382139"/>
  </w:style>
  <w:style w:type="paragraph" w:styleId="Aanhef">
    <w:name w:val="Salutation"/>
    <w:basedOn w:val="Standaard"/>
    <w:next w:val="Standaard"/>
    <w:rsid w:val="00382139"/>
  </w:style>
  <w:style w:type="paragraph" w:styleId="Normaalweb">
    <w:name w:val="Normal (Web)"/>
    <w:basedOn w:val="Standaard"/>
    <w:uiPriority w:val="99"/>
    <w:rsid w:val="00382139"/>
    <w:rPr>
      <w:rFonts w:ascii="Times New Roman" w:hAnsi="Times New Roman"/>
    </w:rPr>
  </w:style>
  <w:style w:type="paragraph" w:styleId="Lijstnummering">
    <w:name w:val="List Number"/>
    <w:basedOn w:val="Standaard"/>
    <w:rsid w:val="00382139"/>
    <w:pPr>
      <w:numPr>
        <w:numId w:val="6"/>
      </w:numPr>
    </w:pPr>
  </w:style>
  <w:style w:type="paragraph" w:styleId="Lijstnummering2">
    <w:name w:val="List Number 2"/>
    <w:basedOn w:val="Standaard"/>
    <w:rsid w:val="00382139"/>
    <w:pPr>
      <w:numPr>
        <w:numId w:val="7"/>
      </w:numPr>
    </w:pPr>
  </w:style>
  <w:style w:type="paragraph" w:styleId="Lijstnummering3">
    <w:name w:val="List Number 3"/>
    <w:basedOn w:val="Standaard"/>
    <w:rsid w:val="00382139"/>
    <w:pPr>
      <w:numPr>
        <w:numId w:val="8"/>
      </w:numPr>
    </w:pPr>
  </w:style>
  <w:style w:type="paragraph" w:styleId="Lijstnummering4">
    <w:name w:val="List Number 4"/>
    <w:basedOn w:val="Standaard"/>
    <w:rsid w:val="00382139"/>
    <w:pPr>
      <w:numPr>
        <w:numId w:val="9"/>
      </w:numPr>
    </w:pPr>
  </w:style>
  <w:style w:type="paragraph" w:styleId="Lijstnummering5">
    <w:name w:val="List Number 5"/>
    <w:basedOn w:val="Standaard"/>
    <w:rsid w:val="00382139"/>
    <w:pPr>
      <w:numPr>
        <w:numId w:val="10"/>
      </w:numPr>
    </w:pPr>
  </w:style>
  <w:style w:type="paragraph" w:styleId="Bloktekst">
    <w:name w:val="Block Text"/>
    <w:basedOn w:val="Standaard"/>
    <w:rsid w:val="00382139"/>
    <w:pPr>
      <w:spacing w:after="120"/>
      <w:ind w:left="1440" w:right="1440"/>
    </w:pPr>
  </w:style>
  <w:style w:type="paragraph" w:styleId="Plattetekst2">
    <w:name w:val="Body Text 2"/>
    <w:basedOn w:val="Standaard"/>
    <w:rsid w:val="00382139"/>
    <w:pPr>
      <w:spacing w:after="120" w:line="480" w:lineRule="auto"/>
    </w:pPr>
  </w:style>
  <w:style w:type="paragraph" w:styleId="Plattetekst3">
    <w:name w:val="Body Text 3"/>
    <w:basedOn w:val="Standaard"/>
    <w:rsid w:val="00382139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rsid w:val="00382139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382139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382139"/>
    <w:pPr>
      <w:ind w:firstLine="210"/>
    </w:pPr>
  </w:style>
  <w:style w:type="paragraph" w:styleId="Platteteksteersteinspringing2">
    <w:name w:val="Body Text First Indent 2"/>
    <w:basedOn w:val="Plattetekstinspringen"/>
    <w:rsid w:val="00382139"/>
    <w:pPr>
      <w:ind w:firstLine="210"/>
    </w:pPr>
  </w:style>
  <w:style w:type="paragraph" w:styleId="Index1">
    <w:name w:val="index 1"/>
    <w:basedOn w:val="Standaard"/>
    <w:next w:val="Standaard"/>
    <w:autoRedefine/>
    <w:semiHidden/>
    <w:rsid w:val="00382139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382139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382139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382139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382139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382139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382139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382139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382139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382139"/>
    <w:rPr>
      <w:rFonts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82139"/>
  </w:style>
  <w:style w:type="paragraph" w:styleId="Inhopg2">
    <w:name w:val="toc 2"/>
    <w:basedOn w:val="Standaard"/>
    <w:next w:val="Standaard"/>
    <w:autoRedefine/>
    <w:semiHidden/>
    <w:rsid w:val="00382139"/>
    <w:pPr>
      <w:ind w:left="240"/>
    </w:pPr>
  </w:style>
  <w:style w:type="paragraph" w:styleId="Inhopg3">
    <w:name w:val="toc 3"/>
    <w:basedOn w:val="Standaard"/>
    <w:next w:val="Standaard"/>
    <w:autoRedefine/>
    <w:semiHidden/>
    <w:rsid w:val="00382139"/>
    <w:pPr>
      <w:ind w:left="480"/>
    </w:pPr>
  </w:style>
  <w:style w:type="paragraph" w:styleId="Inhopg4">
    <w:name w:val="toc 4"/>
    <w:basedOn w:val="Standaard"/>
    <w:next w:val="Standaard"/>
    <w:autoRedefine/>
    <w:semiHidden/>
    <w:rsid w:val="00382139"/>
    <w:pPr>
      <w:ind w:left="720"/>
    </w:pPr>
  </w:style>
  <w:style w:type="paragraph" w:styleId="Inhopg5">
    <w:name w:val="toc 5"/>
    <w:basedOn w:val="Standaard"/>
    <w:next w:val="Standaard"/>
    <w:autoRedefine/>
    <w:semiHidden/>
    <w:rsid w:val="00382139"/>
    <w:pPr>
      <w:ind w:left="960"/>
    </w:pPr>
  </w:style>
  <w:style w:type="paragraph" w:styleId="Inhopg6">
    <w:name w:val="toc 6"/>
    <w:basedOn w:val="Standaard"/>
    <w:next w:val="Standaard"/>
    <w:autoRedefine/>
    <w:semiHidden/>
    <w:rsid w:val="00382139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382139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382139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382139"/>
    <w:pPr>
      <w:ind w:left="1920"/>
    </w:pPr>
  </w:style>
  <w:style w:type="paragraph" w:styleId="Berichtkop">
    <w:name w:val="Message Header"/>
    <w:basedOn w:val="Standaard"/>
    <w:rsid w:val="003821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indnoottekst">
    <w:name w:val="endnote text"/>
    <w:basedOn w:val="Standaard"/>
    <w:semiHidden/>
    <w:rsid w:val="00382139"/>
    <w:rPr>
      <w:sz w:val="20"/>
      <w:szCs w:val="20"/>
    </w:rPr>
  </w:style>
  <w:style w:type="table" w:styleId="Tabelraster2">
    <w:name w:val="Table Grid 2"/>
    <w:basedOn w:val="Standaardtabel"/>
    <w:rsid w:val="00483FC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">
    <w:name w:val="List1"/>
    <w:basedOn w:val="Text"/>
    <w:rsid w:val="00473B88"/>
    <w:pPr>
      <w:tabs>
        <w:tab w:val="num" w:pos="567"/>
      </w:tabs>
      <w:spacing w:before="120" w:after="120"/>
      <w:ind w:left="567" w:hanging="283"/>
    </w:pPr>
  </w:style>
  <w:style w:type="character" w:customStyle="1" w:styleId="Kop1Char">
    <w:name w:val="Kop 1 Char"/>
    <w:basedOn w:val="Standaardalinea-lettertype"/>
    <w:link w:val="Kop1"/>
    <w:rsid w:val="00B75044"/>
    <w:rPr>
      <w:rFonts w:ascii="Arial" w:eastAsia="Batang" w:hAnsi="Arial" w:cs="Arial"/>
      <w:b/>
      <w:bCs/>
      <w:kern w:val="32"/>
      <w:sz w:val="56"/>
      <w:szCs w:val="32"/>
      <w:lang w:val="en-US" w:eastAsia="en-US" w:bidi="ar-SA"/>
    </w:rPr>
  </w:style>
  <w:style w:type="paragraph" w:customStyle="1" w:styleId="Answerbox">
    <w:name w:val="Answer box"/>
    <w:basedOn w:val="Text"/>
    <w:rsid w:val="009F3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szCs w:val="20"/>
    </w:rPr>
  </w:style>
  <w:style w:type="character" w:customStyle="1" w:styleId="nfakpe">
    <w:name w:val="nfakpe"/>
    <w:basedOn w:val="Standaardalinea-lettertype"/>
    <w:rsid w:val="000851A8"/>
  </w:style>
  <w:style w:type="paragraph" w:customStyle="1" w:styleId="Solution">
    <w:name w:val="Solution"/>
    <w:basedOn w:val="Text"/>
    <w:link w:val="SolutionChar"/>
    <w:rsid w:val="009F33A6"/>
    <w:rPr>
      <w:color w:val="FF0000"/>
    </w:rPr>
  </w:style>
  <w:style w:type="character" w:customStyle="1" w:styleId="SolutionChar">
    <w:name w:val="Solution Char"/>
    <w:basedOn w:val="TextChar"/>
    <w:link w:val="Solution"/>
    <w:rsid w:val="00262B46"/>
    <w:rPr>
      <w:rFonts w:ascii="Arial" w:eastAsia="Batang" w:hAnsi="Arial"/>
      <w:color w:val="FF0000"/>
      <w:sz w:val="24"/>
      <w:szCs w:val="24"/>
      <w:lang w:val="en-US" w:eastAsia="en-US" w:bidi="ar-SA"/>
    </w:rPr>
  </w:style>
  <w:style w:type="character" w:customStyle="1" w:styleId="SolutionCharChar">
    <w:name w:val="Solution Char Char"/>
    <w:basedOn w:val="TextChar"/>
    <w:rsid w:val="00BB0FC6"/>
    <w:rPr>
      <w:rFonts w:ascii="Arial" w:eastAsia="Batang" w:hAnsi="Arial"/>
      <w:color w:val="FF0000"/>
      <w:sz w:val="24"/>
      <w:szCs w:val="24"/>
      <w:lang w:val="en-US" w:eastAsia="en-US" w:bidi="ar-SA"/>
    </w:rPr>
  </w:style>
  <w:style w:type="paragraph" w:customStyle="1" w:styleId="List3">
    <w:name w:val="List3"/>
    <w:basedOn w:val="Text"/>
    <w:rsid w:val="00012CBA"/>
    <w:pPr>
      <w:tabs>
        <w:tab w:val="num" w:pos="567"/>
      </w:tabs>
      <w:spacing w:before="120" w:after="120"/>
      <w:ind w:left="567" w:hanging="283"/>
    </w:pPr>
  </w:style>
  <w:style w:type="character" w:customStyle="1" w:styleId="KoptekstChar">
    <w:name w:val="Koptekst Char"/>
    <w:basedOn w:val="Standaardalinea-lettertype"/>
    <w:link w:val="Koptekst"/>
    <w:uiPriority w:val="99"/>
    <w:rsid w:val="003D2DA4"/>
    <w:rPr>
      <w:rFonts w:ascii="Arial" w:eastAsia="Batang" w:hAnsi="Arial"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99"/>
    <w:qFormat/>
    <w:rsid w:val="00D6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CB0421"/>
    <w:rPr>
      <w:color w:val="808080"/>
    </w:rPr>
  </w:style>
  <w:style w:type="numbering" w:customStyle="1" w:styleId="Style1">
    <w:name w:val="Style1"/>
    <w:uiPriority w:val="99"/>
    <w:rsid w:val="00B3670E"/>
    <w:pPr>
      <w:numPr>
        <w:numId w:val="19"/>
      </w:numPr>
    </w:pPr>
  </w:style>
  <w:style w:type="numbering" w:customStyle="1" w:styleId="Style2">
    <w:name w:val="Style2"/>
    <w:uiPriority w:val="99"/>
    <w:rsid w:val="00B708C2"/>
    <w:pPr>
      <w:numPr>
        <w:numId w:val="20"/>
      </w:numPr>
    </w:pPr>
  </w:style>
  <w:style w:type="numbering" w:customStyle="1" w:styleId="Style3">
    <w:name w:val="Style3"/>
    <w:uiPriority w:val="99"/>
    <w:rsid w:val="00514AC2"/>
    <w:pPr>
      <w:numPr>
        <w:numId w:val="21"/>
      </w:numPr>
    </w:pPr>
  </w:style>
  <w:style w:type="paragraph" w:customStyle="1" w:styleId="VCSchemeTitle">
    <w:name w:val="VC_Scheme_Title"/>
    <w:basedOn w:val="Standaard"/>
    <w:next w:val="Standaard"/>
    <w:rsid w:val="00C8434F"/>
    <w:pPr>
      <w:spacing w:after="200" w:line="480" w:lineRule="auto"/>
      <w:jc w:val="both"/>
    </w:pPr>
    <w:rPr>
      <w:rFonts w:ascii="Times" w:eastAsia="Times New Roman" w:hAnsi="Times"/>
      <w:szCs w:val="20"/>
    </w:rPr>
  </w:style>
  <w:style w:type="character" w:customStyle="1" w:styleId="TitelChar">
    <w:name w:val="Titel Char"/>
    <w:basedOn w:val="Standaardalinea-lettertype"/>
    <w:link w:val="Titel"/>
    <w:uiPriority w:val="99"/>
    <w:rsid w:val="00C8434F"/>
    <w:rPr>
      <w:rFonts w:ascii="Arial" w:eastAsia="Batang" w:hAnsi="Arial" w:cs="Arial"/>
      <w:b/>
      <w:bCs/>
      <w:kern w:val="28"/>
      <w:sz w:val="32"/>
      <w:szCs w:val="32"/>
      <w:lang w:val="en-US" w:eastAsia="en-US"/>
    </w:rPr>
  </w:style>
  <w:style w:type="paragraph" w:customStyle="1" w:styleId="ListParagraph1">
    <w:name w:val="List Paragraph1"/>
    <w:basedOn w:val="Standaard"/>
    <w:rsid w:val="00486E5F"/>
    <w:pPr>
      <w:spacing w:after="200" w:line="276" w:lineRule="auto"/>
      <w:ind w:left="720"/>
    </w:pPr>
    <w:rPr>
      <w:rFonts w:ascii="Calibri" w:eastAsia="Times New Roman" w:hAnsi="Calibri" w:cs="Calibri"/>
      <w:b/>
      <w:i/>
      <w:sz w:val="22"/>
      <w:szCs w:val="22"/>
    </w:rPr>
  </w:style>
  <w:style w:type="paragraph" w:customStyle="1" w:styleId="Default">
    <w:name w:val="Default"/>
    <w:rsid w:val="00C1280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1">
    <w:name w:val="Table Grid1"/>
    <w:basedOn w:val="Standaardtabel"/>
    <w:next w:val="Tabelraster"/>
    <w:uiPriority w:val="59"/>
    <w:rsid w:val="00F253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BF5E9D"/>
    <w:rPr>
      <w:rFonts w:ascii="Arial" w:eastAsia="Batang" w:hAnsi="Arial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66140E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ers\olimpia\2008\feladatok\final\ich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705A-657E-4B0F-A941-211D1C64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icho</Template>
  <TotalTime>0</TotalTime>
  <Pages>9</Pages>
  <Words>559</Words>
  <Characters>3183</Characters>
  <Application>Microsoft Office Word</Application>
  <DocSecurity>4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Theoretical Problems of the 40th IChO</vt:lpstr>
      <vt:lpstr>Theoretical Problems of the 40th IChO</vt:lpstr>
      <vt:lpstr>Theoretical Problems of the 40th IChO</vt:lpstr>
    </vt:vector>
  </TitlesOfParts>
  <Company>ELTE</Company>
  <LinksUpToDate>false</LinksUpToDate>
  <CharactersWithSpaces>3735</CharactersWithSpaces>
  <SharedDoc>false</SharedDoc>
  <HLinks>
    <vt:vector size="18" baseType="variant">
      <vt:variant>
        <vt:i4>8257581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http://en.wikipedia.org/wiki/Immunology</vt:lpwstr>
      </vt:variant>
      <vt:variant>
        <vt:lpwstr/>
      </vt:variant>
      <vt:variant>
        <vt:i4>7602222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http://en.wikipedia.org/wiki/Physiology</vt:lpwstr>
      </vt:variant>
      <vt:variant>
        <vt:lpwstr/>
      </vt:variant>
      <vt:variant>
        <vt:i4>917590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http://en.wikipedia.org/wiki/Neuroscience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Problems of the 40th IChO</dc:title>
  <dc:creator>Gábor Magyarfalvi</dc:creator>
  <cp:keywords>International Chemistry Olympiad</cp:keywords>
  <cp:lastModifiedBy>Kees Beers</cp:lastModifiedBy>
  <cp:revision>2</cp:revision>
  <cp:lastPrinted>2011-07-11T14:24:00Z</cp:lastPrinted>
  <dcterms:created xsi:type="dcterms:W3CDTF">2011-07-27T21:45:00Z</dcterms:created>
  <dcterms:modified xsi:type="dcterms:W3CDTF">2011-07-27T21:45:00Z</dcterms:modified>
</cp:coreProperties>
</file>